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8B4" w14:textId="558E5B9B" w:rsidR="000B3072" w:rsidRDefault="00AB1BC6" w:rsidP="00C72B74">
      <w:pPr>
        <w:pStyle w:val="Overskrift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Projektbeskrivelse </w:t>
      </w:r>
      <w:r w:rsidR="007B4542" w:rsidRPr="00DA5B3B">
        <w:rPr>
          <w:rFonts w:asciiTheme="minorHAnsi" w:hAnsiTheme="minorHAnsi" w:cstheme="minorHAnsi"/>
          <w:sz w:val="26"/>
          <w:szCs w:val="26"/>
        </w:rPr>
        <w:t xml:space="preserve">til GLOBUS puljen </w:t>
      </w:r>
      <w:r w:rsidR="00B801D6" w:rsidRPr="00DA5B3B">
        <w:rPr>
          <w:rFonts w:asciiTheme="minorHAnsi" w:hAnsiTheme="minorHAnsi" w:cstheme="minorHAnsi"/>
          <w:sz w:val="26"/>
          <w:szCs w:val="26"/>
        </w:rPr>
        <w:t>for større indsatser op til 1.500.000</w:t>
      </w:r>
      <w:r w:rsidR="00916823" w:rsidRPr="00DA5B3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801D6" w:rsidRPr="00DA5B3B">
        <w:rPr>
          <w:rFonts w:asciiTheme="minorHAnsi" w:hAnsiTheme="minorHAnsi" w:cstheme="minorHAnsi"/>
          <w:sz w:val="26"/>
          <w:szCs w:val="26"/>
        </w:rPr>
        <w:t>kr</w:t>
      </w:r>
      <w:proofErr w:type="spellEnd"/>
    </w:p>
    <w:p w14:paraId="685F8DBA" w14:textId="515D25C5" w:rsidR="00DA5B3B" w:rsidRPr="00DA5B3B" w:rsidRDefault="00DA5B3B" w:rsidP="00DA5B3B">
      <w:pPr>
        <w:rPr>
          <w:i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DD6B75" w14:paraId="51810DD1" w14:textId="77777777" w:rsidTr="007B4542">
        <w:tc>
          <w:tcPr>
            <w:tcW w:w="8494" w:type="dxa"/>
            <w:shd w:val="clear" w:color="auto" w:fill="D9D9D9" w:themeFill="background1" w:themeFillShade="D9"/>
          </w:tcPr>
          <w:p w14:paraId="3BC5CE05" w14:textId="78D06D62" w:rsidR="0008227F" w:rsidRPr="00DD6B75" w:rsidRDefault="006B46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Vejledning </w:t>
            </w:r>
          </w:p>
          <w:p w14:paraId="44DA84BE" w14:textId="2883E3B7" w:rsidR="00F8098D" w:rsidRPr="00F8098D" w:rsidRDefault="00AB1BC6" w:rsidP="00AB1BC6">
            <w:pPr>
              <w:pStyle w:val="Listeafsnit"/>
              <w:widowControl w:val="0"/>
              <w:numPr>
                <w:ilvl w:val="0"/>
                <w:numId w:val="10"/>
              </w:numPr>
              <w:spacing w:after="2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Projektbeskrivelsen </w:t>
            </w:r>
            <w:r w:rsidR="006B4621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må maksimalt fylde </w:t>
            </w:r>
            <w:r w:rsidR="00C0355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B4621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sider</w:t>
            </w:r>
            <w:r w:rsidR="00D30AEC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B67EB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Teksten </w:t>
            </w:r>
            <w:r w:rsidR="00BA1166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skal skrives med </w:t>
            </w:r>
            <w:proofErr w:type="spellStart"/>
            <w:r w:rsidR="00FD0A1D" w:rsidRPr="00CB4AFC">
              <w:rPr>
                <w:rFonts w:asciiTheme="minorHAnsi" w:hAnsiTheme="minorHAnsi" w:cstheme="minorHAnsi"/>
                <w:sz w:val="22"/>
                <w:szCs w:val="22"/>
              </w:rPr>
              <w:t>calibri</w:t>
            </w:r>
            <w:proofErr w:type="spellEnd"/>
            <w:r w:rsidR="00FD0A1D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30B2" w:rsidRPr="00CB4AFC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  <w:r w:rsidR="00C830B2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  <w:r w:rsidR="00E84E31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, linjeafstand </w:t>
            </w:r>
            <w:r w:rsidR="00C84CDF" w:rsidRPr="00CB4AF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64205C" w:rsidRPr="00CB4AFC">
              <w:rPr>
                <w:rFonts w:asciiTheme="minorHAnsi" w:hAnsiTheme="minorHAnsi" w:cstheme="minorHAnsi"/>
                <w:sz w:val="22"/>
                <w:szCs w:val="22"/>
              </w:rPr>
              <w:t xml:space="preserve">, margener: top: 3 cm, bund 3 cm, højre 2 cm og venstre 2 cm. </w:t>
            </w:r>
          </w:p>
          <w:p w14:paraId="19E71799" w14:textId="090198FB" w:rsidR="006F1E45" w:rsidRPr="00AB1BC6" w:rsidRDefault="00F8098D" w:rsidP="00AB1BC6">
            <w:pPr>
              <w:pStyle w:val="Listeafsnit"/>
              <w:widowControl w:val="0"/>
              <w:numPr>
                <w:ilvl w:val="0"/>
                <w:numId w:val="10"/>
              </w:numPr>
              <w:spacing w:after="20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Spørgsmålene i skemaet må ikke slettes </w:t>
            </w:r>
            <w:r w:rsidR="00944C17" w:rsidRPr="00AB1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31505FB" w14:textId="6710E917" w:rsidR="00A76B3F" w:rsidRPr="00DD6B75" w:rsidRDefault="00A76B3F" w:rsidP="007B4542">
      <w:pPr>
        <w:pStyle w:val="Overskrift1"/>
        <w:rPr>
          <w:rFonts w:asciiTheme="minorHAnsi" w:hAnsiTheme="minorHAnsi" w:cstheme="minorHAnsi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DD6B75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77777777" w:rsidR="006A3547" w:rsidRPr="00DD6B75" w:rsidRDefault="006A35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Formål og relevans </w:t>
            </w:r>
          </w:p>
        </w:tc>
      </w:tr>
      <w:tr w:rsidR="00E124F9" w:rsidRPr="00DD6B75" w14:paraId="2D85DC33" w14:textId="77777777">
        <w:tc>
          <w:tcPr>
            <w:tcW w:w="8494" w:type="dxa"/>
          </w:tcPr>
          <w:p w14:paraId="00ADFB14" w14:textId="3CD2B965" w:rsidR="007E6172" w:rsidRPr="00DD6B75" w:rsidRDefault="00E124F9" w:rsidP="00422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 projektet</w:t>
            </w:r>
            <w:r w:rsidR="00BD2A51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s indhold </w:t>
            </w:r>
            <w:r w:rsidR="00CE12F1" w:rsidRPr="00DD6B7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hvordan det </w:t>
            </w:r>
            <w:r w:rsidR="003B3FF7" w:rsidRPr="00DD6B75">
              <w:rPr>
                <w:rFonts w:asciiTheme="minorHAnsi" w:hAnsiTheme="minorHAnsi" w:cstheme="minorHAnsi"/>
                <w:sz w:val="22"/>
                <w:szCs w:val="22"/>
              </w:rPr>
              <w:t>bidrager til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GLOBUS</w:t>
            </w:r>
            <w:r w:rsidR="00D60C69" w:rsidRPr="00DD6B7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puljens formål</w:t>
            </w:r>
            <w:r w:rsidR="00756499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05254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at skabe engagement hos danskere under uddannelse i </w:t>
            </w:r>
            <w:r w:rsidR="004E0BB0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FN’s </w:t>
            </w:r>
            <w:r w:rsidR="00A05254" w:rsidRPr="00DD6B75">
              <w:rPr>
                <w:rFonts w:asciiTheme="minorHAnsi" w:hAnsiTheme="minorHAnsi" w:cstheme="minorHAnsi"/>
                <w:sz w:val="22"/>
                <w:szCs w:val="22"/>
              </w:rPr>
              <w:t>verdensmål og det internationale udviklings</w:t>
            </w:r>
            <w:r w:rsidR="00575EC6" w:rsidRPr="00DD6B7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A05254" w:rsidRPr="00DD6B75">
              <w:rPr>
                <w:rFonts w:asciiTheme="minorHAnsi" w:hAnsiTheme="minorHAnsi" w:cstheme="minorHAnsi"/>
                <w:sz w:val="22"/>
                <w:szCs w:val="22"/>
              </w:rPr>
              <w:t>arbejde.</w:t>
            </w:r>
          </w:p>
        </w:tc>
      </w:tr>
      <w:tr w:rsidR="00E124F9" w:rsidRPr="00DD6B75" w14:paraId="576B2174" w14:textId="77777777">
        <w:tc>
          <w:tcPr>
            <w:tcW w:w="8494" w:type="dxa"/>
          </w:tcPr>
          <w:p w14:paraId="2D079DA9" w14:textId="77777777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3F3874" w14:textId="77777777" w:rsidR="00756499" w:rsidRPr="00DD6B75" w:rsidRDefault="007564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6D127A" w14:textId="77777777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380A6" w14:textId="77A199F9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A7E86D9" w14:textId="77777777" w:rsidR="00B4094A" w:rsidRPr="00DD6B75" w:rsidRDefault="00B4094A" w:rsidP="00B409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94A" w:rsidRPr="00DD6B75" w14:paraId="279E6B5D" w14:textId="77777777">
        <w:tc>
          <w:tcPr>
            <w:tcW w:w="8494" w:type="dxa"/>
            <w:shd w:val="clear" w:color="auto" w:fill="D9D9D9" w:themeFill="background1" w:themeFillShade="D9"/>
          </w:tcPr>
          <w:p w14:paraId="430811C4" w14:textId="77777777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Verdensmål </w:t>
            </w:r>
          </w:p>
        </w:tc>
      </w:tr>
      <w:tr w:rsidR="00B4094A" w:rsidRPr="00DD6B75" w14:paraId="514528BF" w14:textId="77777777">
        <w:tc>
          <w:tcPr>
            <w:tcW w:w="8494" w:type="dxa"/>
          </w:tcPr>
          <w:p w14:paraId="03899C7D" w14:textId="1AAC5117" w:rsidR="00B4094A" w:rsidRPr="00DD6B75" w:rsidRDefault="00B409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</w:t>
            </w:r>
            <w:r w:rsidR="00445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hvilke(t) verdensmål</w:t>
            </w:r>
            <w:r w:rsidR="00644F2C">
              <w:rPr>
                <w:rFonts w:asciiTheme="minorHAnsi" w:hAnsiTheme="minorHAnsi" w:cstheme="minorHAnsi"/>
                <w:sz w:val="22"/>
                <w:szCs w:val="22"/>
              </w:rPr>
              <w:t xml:space="preserve"> (max 5)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og eventuelle delmål </w:t>
            </w:r>
            <w:r w:rsidR="006E64C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arbejder med i projektet</w:t>
            </w:r>
            <w:r w:rsidR="00445348">
              <w:rPr>
                <w:rFonts w:asciiTheme="minorHAnsi" w:hAnsiTheme="minorHAnsi" w:cstheme="minorHAnsi"/>
                <w:sz w:val="22"/>
                <w:szCs w:val="22"/>
              </w:rPr>
              <w:t xml:space="preserve"> og hvordan I vil </w:t>
            </w:r>
            <w:r w:rsidR="00644F2C">
              <w:rPr>
                <w:rFonts w:asciiTheme="minorHAnsi" w:hAnsiTheme="minorHAnsi" w:cstheme="minorHAnsi"/>
                <w:sz w:val="22"/>
                <w:szCs w:val="22"/>
              </w:rPr>
              <w:t xml:space="preserve">arbejde med disse. </w:t>
            </w:r>
          </w:p>
        </w:tc>
      </w:tr>
      <w:tr w:rsidR="00B4094A" w:rsidRPr="00DD6B75" w14:paraId="1544E6DA" w14:textId="77777777">
        <w:tc>
          <w:tcPr>
            <w:tcW w:w="8494" w:type="dxa"/>
          </w:tcPr>
          <w:p w14:paraId="65391036" w14:textId="77777777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2FC5E0" w14:textId="77777777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C70F8C" w14:textId="77777777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C3A4A" w14:textId="77777777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856EE5" w14:textId="77777777" w:rsidR="002F0DF8" w:rsidRPr="00DD6B75" w:rsidRDefault="002F0DF8" w:rsidP="00C140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DD6B75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3405BB3D" w:rsidR="006A3547" w:rsidRPr="00DD6B75" w:rsidRDefault="00E83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Ansøger og samarbejdspartnere</w:t>
            </w:r>
          </w:p>
        </w:tc>
      </w:tr>
      <w:tr w:rsidR="00E124F9" w:rsidRPr="00DD6B75" w14:paraId="00978B9B" w14:textId="77777777">
        <w:tc>
          <w:tcPr>
            <w:tcW w:w="8494" w:type="dxa"/>
          </w:tcPr>
          <w:p w14:paraId="103CB504" w14:textId="7949DFCF" w:rsidR="00E124F9" w:rsidRPr="00DD6B75" w:rsidRDefault="00E124F9" w:rsidP="00E124F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Hvilke kapaciteter og erfaringer af relevans for projekt</w:t>
            </w:r>
            <w:r w:rsidR="00102FBD" w:rsidRPr="00DD6B75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FA69A2" w:rsidRPr="00DD6B75">
              <w:rPr>
                <w:rFonts w:asciiTheme="minorHAnsi" w:hAnsiTheme="minorHAnsi" w:cstheme="minorHAnsi"/>
                <w:sz w:val="22"/>
                <w:szCs w:val="22"/>
              </w:rPr>
              <w:t>idrager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54E" w:rsidRPr="00DD6B75">
              <w:rPr>
                <w:rFonts w:asciiTheme="minorHAnsi" w:hAnsiTheme="minorHAnsi" w:cstheme="minorHAnsi"/>
                <w:sz w:val="22"/>
                <w:szCs w:val="22"/>
              </w:rPr>
              <w:t>de involverede partnere</w:t>
            </w:r>
            <w:r w:rsidR="00C70478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i hhv. Danmark </w:t>
            </w:r>
            <w:proofErr w:type="gramStart"/>
            <w:r w:rsidR="00C70478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="00FB113D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proofErr w:type="gramEnd"/>
            <w:r w:rsidR="00FB113D">
              <w:rPr>
                <w:rFonts w:asciiTheme="minorHAnsi" w:hAnsiTheme="minorHAnsi" w:cstheme="minorHAnsi"/>
                <w:sz w:val="22"/>
                <w:szCs w:val="22"/>
              </w:rPr>
              <w:t xml:space="preserve"> det globale s</w:t>
            </w:r>
            <w:r w:rsidR="00C70478" w:rsidRPr="00DD6B75">
              <w:rPr>
                <w:rFonts w:asciiTheme="minorHAnsi" w:hAnsiTheme="minorHAnsi" w:cstheme="minorHAnsi"/>
                <w:sz w:val="22"/>
                <w:szCs w:val="22"/>
              </w:rPr>
              <w:t>yd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CD3" w:rsidRPr="00DD6B75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03F905D7" w14:textId="06951B78" w:rsidR="00E124F9" w:rsidRPr="00DD6B75" w:rsidRDefault="00E124F9" w:rsidP="00E124F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 kort jeres samarbejdshistorik</w:t>
            </w:r>
            <w:r w:rsidR="00B27229" w:rsidRPr="00DD6B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280D6B" w14:textId="23FE41D3" w:rsidR="00E124F9" w:rsidRPr="00DD6B75" w:rsidRDefault="00E124F9" w:rsidP="004A2651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Beskriv </w:t>
            </w:r>
            <w:r w:rsidR="00BB5CD3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de enkelte 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="00BB5CD3" w:rsidRPr="00DD6B7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roller/ ansvar</w:t>
            </w:r>
            <w:r w:rsidR="003D3529" w:rsidRPr="00DD6B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områder</w:t>
            </w:r>
            <w:r w:rsidR="00F217FA" w:rsidRPr="00DD6B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og hvordan </w:t>
            </w:r>
            <w:r w:rsidR="00A52684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I vil koordinere </w:t>
            </w:r>
            <w:r w:rsidR="00F217FA" w:rsidRPr="00DD6B75">
              <w:rPr>
                <w:rFonts w:asciiTheme="minorHAnsi" w:hAnsiTheme="minorHAnsi" w:cstheme="minorHAnsi"/>
                <w:sz w:val="22"/>
                <w:szCs w:val="22"/>
              </w:rPr>
              <w:t>arbejdet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684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undervejs i 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projektet</w:t>
            </w:r>
            <w:r w:rsidR="00493C31" w:rsidRPr="00DD6B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124F9" w:rsidRPr="00DD6B75" w14:paraId="40C0BDFD" w14:textId="77777777">
        <w:tc>
          <w:tcPr>
            <w:tcW w:w="8494" w:type="dxa"/>
          </w:tcPr>
          <w:p w14:paraId="78047900" w14:textId="77777777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55A3B7" w14:textId="62BB65CD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3D45C9" w14:textId="2BAB0178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641D14" w14:textId="4DBC62DA" w:rsidR="00B4094A" w:rsidRPr="00DD6B75" w:rsidRDefault="00B40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71907D" w14:textId="5EA2DF19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2D3E96" w14:textId="1FBFE65C" w:rsidR="00C1404C" w:rsidRDefault="00C1404C" w:rsidP="00281E6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E87" w:rsidRPr="00DD6B75" w14:paraId="2FCD8471" w14:textId="77777777" w:rsidTr="00D80458">
        <w:tc>
          <w:tcPr>
            <w:tcW w:w="8494" w:type="dxa"/>
            <w:shd w:val="clear" w:color="auto" w:fill="D9D9D9" w:themeFill="background1" w:themeFillShade="D9"/>
          </w:tcPr>
          <w:p w14:paraId="218CC0CF" w14:textId="03F22DA4" w:rsidR="001F1E87" w:rsidRPr="00DD6B75" w:rsidRDefault="00CB48B2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Læring</w:t>
            </w:r>
          </w:p>
        </w:tc>
      </w:tr>
      <w:tr w:rsidR="001F1E87" w:rsidRPr="00DD6B75" w14:paraId="076B439D" w14:textId="77777777" w:rsidTr="00D80458">
        <w:tc>
          <w:tcPr>
            <w:tcW w:w="8494" w:type="dxa"/>
          </w:tcPr>
          <w:p w14:paraId="4750F002" w14:textId="3314C5D7" w:rsidR="0091602C" w:rsidRPr="00C57872" w:rsidRDefault="0091602C" w:rsidP="00916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7067782"/>
            <w:proofErr w:type="gramStart"/>
            <w:r w:rsidRPr="00C57872">
              <w:rPr>
                <w:rFonts w:asciiTheme="minorHAnsi" w:hAnsiTheme="minorHAnsi" w:cstheme="minorHAnsi"/>
                <w:sz w:val="22"/>
                <w:szCs w:val="22"/>
              </w:rPr>
              <w:t>Såfremt</w:t>
            </w:r>
            <w:proofErr w:type="gramEnd"/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 I tidligere har fået en bevilling i GLOBUS eller har en igangværende bevilling i GLOBUS med samme partner</w:t>
            </w: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 som i denne ansøgning</w:t>
            </w: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ACEDB21" w14:textId="6D5D89F8" w:rsidR="0091602C" w:rsidRPr="00C57872" w:rsidRDefault="0091602C" w:rsidP="00C57872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 xml:space="preserve">Hvilken læring/ erfaring tager I med i dette projekt? </w:t>
            </w:r>
          </w:p>
          <w:p w14:paraId="63DBEEF6" w14:textId="249953B2" w:rsidR="001F1E87" w:rsidRPr="00C57872" w:rsidRDefault="0091602C" w:rsidP="00C57872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  <w:szCs w:val="22"/>
              </w:rPr>
            </w:pPr>
            <w:r w:rsidRPr="00C57872">
              <w:rPr>
                <w:rFonts w:asciiTheme="minorHAnsi" w:hAnsiTheme="minorHAnsi" w:cstheme="minorHAnsi"/>
                <w:sz w:val="22"/>
                <w:szCs w:val="22"/>
              </w:rPr>
              <w:t>Er der nye elementer eller en videreudvikling af metoder?</w:t>
            </w:r>
            <w:r w:rsidRPr="0091602C">
              <w:t xml:space="preserve"> </w:t>
            </w:r>
            <w:bookmarkEnd w:id="0"/>
          </w:p>
        </w:tc>
      </w:tr>
      <w:tr w:rsidR="001F1E87" w:rsidRPr="00DD6B75" w14:paraId="73CAF09A" w14:textId="77777777" w:rsidTr="00D80458">
        <w:tc>
          <w:tcPr>
            <w:tcW w:w="8494" w:type="dxa"/>
          </w:tcPr>
          <w:p w14:paraId="242B5857" w14:textId="77777777" w:rsidR="001F1E87" w:rsidRDefault="001F1E8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3DE019" w14:textId="77777777" w:rsidR="006B3AF7" w:rsidRPr="00DD6B75" w:rsidRDefault="006B3AF7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769DB3" w14:textId="77777777" w:rsidR="001F1E87" w:rsidRDefault="001F1E87" w:rsidP="00281E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F107DA" w14:textId="77777777" w:rsidR="005E12BF" w:rsidRPr="00DD6B75" w:rsidRDefault="005E12BF" w:rsidP="00281E6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E6F" w:rsidRPr="00DD6B75" w14:paraId="6E6219E4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5AD9BE30" w14:textId="284D7642" w:rsidR="00281E6F" w:rsidRPr="00DD6B75" w:rsidRDefault="00AD1EC0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Engagemen</w:t>
            </w:r>
            <w:r w:rsidR="00A547DE"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6038F"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sindsats</w:t>
            </w:r>
          </w:p>
        </w:tc>
      </w:tr>
      <w:tr w:rsidR="00E124F9" w:rsidRPr="00DD6B75" w14:paraId="712E3C4B" w14:textId="77777777" w:rsidTr="00281E6F">
        <w:tc>
          <w:tcPr>
            <w:tcW w:w="8494" w:type="dxa"/>
          </w:tcPr>
          <w:p w14:paraId="6C04FF9C" w14:textId="35D0E2D8" w:rsidR="00BD4BC5" w:rsidRPr="00DD6B75" w:rsidRDefault="00BD4BC5" w:rsidP="003D12B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 målgruppen for jeres engagementsindsats og hvilket kendskab til FN’s verdensmål og</w:t>
            </w:r>
            <w:r w:rsidR="006B118F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det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19F" w:rsidRPr="00DD6B75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r w:rsidR="006B118F" w:rsidRPr="00DD6B7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519F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udvikling</w:t>
            </w:r>
            <w:r w:rsidR="006B118F" w:rsidRPr="00DD6B7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arbejde</w:t>
            </w:r>
            <w:proofErr w:type="spellEnd"/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de forventes at have inden projektet.</w:t>
            </w:r>
          </w:p>
          <w:p w14:paraId="3E67DABE" w14:textId="77777777" w:rsidR="003D12BD" w:rsidRPr="00DD6B75" w:rsidRDefault="00E81A9A" w:rsidP="003D12B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</w:t>
            </w:r>
            <w:r w:rsidR="005F2B6B" w:rsidRPr="00DD6B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3312BE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vordan de aktiviteter I har beskrevet i </w:t>
            </w:r>
            <w:proofErr w:type="gramStart"/>
            <w:r w:rsidR="003312BE" w:rsidRPr="00DD6B75">
              <w:rPr>
                <w:rFonts w:asciiTheme="minorHAnsi" w:hAnsiTheme="minorHAnsi" w:cstheme="minorHAnsi"/>
                <w:sz w:val="22"/>
                <w:szCs w:val="22"/>
              </w:rPr>
              <w:t>aktivitetsplanen</w:t>
            </w:r>
            <w:proofErr w:type="gramEnd"/>
            <w:r w:rsidR="003312BE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kan skabe engagement i FN’s verdensmål og</w:t>
            </w:r>
            <w:r w:rsidR="00C22258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internationalt</w:t>
            </w:r>
            <w:r w:rsidR="003312BE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A4093" w:rsidRPr="00DD6B75">
              <w:rPr>
                <w:rFonts w:asciiTheme="minorHAnsi" w:hAnsiTheme="minorHAnsi" w:cstheme="minorHAnsi"/>
                <w:sz w:val="22"/>
                <w:szCs w:val="22"/>
              </w:rPr>
              <w:t>udvikling</w:t>
            </w:r>
            <w:r w:rsidR="00F247B1" w:rsidRPr="00DD6B7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3A4093" w:rsidRPr="00DD6B75">
              <w:rPr>
                <w:rFonts w:asciiTheme="minorHAnsi" w:hAnsiTheme="minorHAnsi" w:cstheme="minorHAnsi"/>
                <w:sz w:val="22"/>
                <w:szCs w:val="22"/>
              </w:rPr>
              <w:t>sarbejde</w:t>
            </w:r>
            <w:proofErr w:type="spellEnd"/>
            <w:r w:rsidR="003A4093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04F7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hos </w:t>
            </w:r>
            <w:r w:rsidR="00C120CA" w:rsidRPr="00DD6B75">
              <w:rPr>
                <w:rFonts w:asciiTheme="minorHAnsi" w:hAnsiTheme="minorHAnsi" w:cstheme="minorHAnsi"/>
                <w:sz w:val="22"/>
                <w:szCs w:val="22"/>
              </w:rPr>
              <w:t>denne målgruppe</w:t>
            </w:r>
            <w:r w:rsidR="00805248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samt </w:t>
            </w:r>
            <w:r w:rsidR="00460BF8" w:rsidRPr="00DD6B75">
              <w:rPr>
                <w:rFonts w:asciiTheme="minorHAnsi" w:hAnsiTheme="minorHAnsi" w:cstheme="minorHAnsi"/>
                <w:sz w:val="22"/>
                <w:szCs w:val="22"/>
              </w:rPr>
              <w:t>hvilket kendskab til</w:t>
            </w:r>
            <w:r w:rsidR="00494C90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/engagement </w:t>
            </w:r>
            <w:r w:rsidR="00867029" w:rsidRPr="00DD6B75">
              <w:rPr>
                <w:rFonts w:asciiTheme="minorHAnsi" w:hAnsiTheme="minorHAnsi" w:cstheme="minorHAnsi"/>
                <w:sz w:val="22"/>
                <w:szCs w:val="22"/>
              </w:rPr>
              <w:t>til disse emner,</w:t>
            </w:r>
            <w:r w:rsidR="00460BF8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I forventer</w:t>
            </w:r>
            <w:r w:rsidR="00494C90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at målgruppen opnår med projektet.</w:t>
            </w:r>
            <w:r w:rsidR="003D12BD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D839CD" w14:textId="66A292E9" w:rsidR="003D12BD" w:rsidRPr="00DD6B75" w:rsidRDefault="003D12BD" w:rsidP="004D0E3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</w:t>
            </w:r>
            <w:r w:rsidR="00BE257B" w:rsidRPr="00DD6B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hvordan I vil </w:t>
            </w:r>
            <w:proofErr w:type="spellStart"/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dokumente</w:t>
            </w:r>
            <w:proofErr w:type="spellEnd"/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E32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de forandringer engagementsindsatsen forventes af skabe </w:t>
            </w:r>
            <w:r w:rsidR="001162FA" w:rsidRPr="00DD6B75">
              <w:rPr>
                <w:rFonts w:asciiTheme="minorHAnsi" w:hAnsiTheme="minorHAnsi" w:cstheme="minorHAnsi"/>
                <w:sz w:val="22"/>
                <w:szCs w:val="22"/>
              </w:rPr>
              <w:t>for målgruppen</w:t>
            </w:r>
            <w:r w:rsidR="00BE257B" w:rsidRPr="00DD6B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162FA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24F9" w:rsidRPr="00DD6B75" w14:paraId="55EBF23A" w14:textId="77777777" w:rsidTr="00281E6F">
        <w:tc>
          <w:tcPr>
            <w:tcW w:w="8494" w:type="dxa"/>
          </w:tcPr>
          <w:p w14:paraId="592FACA1" w14:textId="77777777" w:rsidR="00F446C6" w:rsidRPr="00DD6B75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3C74DD" w14:textId="77777777" w:rsidR="00F446C6" w:rsidRPr="00DD6B75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017002" w14:textId="77777777" w:rsidR="00F446C6" w:rsidRPr="00DD6B75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11CCD5" w14:textId="70ECBD44" w:rsidR="00F217FA" w:rsidRPr="00DD6B75" w:rsidRDefault="00F217FA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6CFF25" w14:textId="77777777" w:rsidR="00DF5E61" w:rsidRDefault="00DF5E61" w:rsidP="00D66A38">
      <w:pPr>
        <w:rPr>
          <w:rFonts w:asciiTheme="minorHAnsi" w:hAnsiTheme="minorHAnsi" w:cstheme="minorHAnsi"/>
          <w:sz w:val="22"/>
          <w:szCs w:val="22"/>
        </w:rPr>
      </w:pPr>
    </w:p>
    <w:p w14:paraId="2F06BB6B" w14:textId="77777777" w:rsidR="00320BEA" w:rsidRPr="00DD6B75" w:rsidRDefault="00320BEA" w:rsidP="00D66A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E61" w:rsidRPr="00DD6B75" w14:paraId="64EEB491" w14:textId="77777777">
        <w:tc>
          <w:tcPr>
            <w:tcW w:w="8494" w:type="dxa"/>
            <w:shd w:val="clear" w:color="auto" w:fill="D9D9D9" w:themeFill="background1" w:themeFillShade="D9"/>
          </w:tcPr>
          <w:p w14:paraId="2D851120" w14:textId="77777777" w:rsidR="00DF5E61" w:rsidRPr="00DD6B75" w:rsidRDefault="00DF5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Bæredygtighed </w:t>
            </w:r>
          </w:p>
        </w:tc>
      </w:tr>
      <w:tr w:rsidR="00DF5E61" w:rsidRPr="00DD6B75" w14:paraId="60C39CEE" w14:textId="77777777" w:rsidTr="000B4C7F">
        <w:trPr>
          <w:trHeight w:hRule="exact" w:val="573"/>
        </w:trPr>
        <w:tc>
          <w:tcPr>
            <w:tcW w:w="8494" w:type="dxa"/>
          </w:tcPr>
          <w:p w14:paraId="34920481" w14:textId="517AB52D" w:rsidR="00DF5E61" w:rsidRPr="00DD6B75" w:rsidRDefault="00DF5E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>Beskriv, hvilket lokalt behov der er for projektet og hvordan projektet forventes at kunne bidrage til en bæredygtig udvikling i det Globale Syd</w:t>
            </w:r>
            <w:r w:rsidR="00AE3CB0" w:rsidRPr="00DD6B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F5E61" w:rsidRPr="00DD6B75" w14:paraId="7BAC569E" w14:textId="77777777">
        <w:trPr>
          <w:trHeight w:val="1271"/>
        </w:trPr>
        <w:tc>
          <w:tcPr>
            <w:tcW w:w="8494" w:type="dxa"/>
          </w:tcPr>
          <w:p w14:paraId="4B684F05" w14:textId="77777777" w:rsidR="00DF5E61" w:rsidRPr="00DD6B75" w:rsidDel="004D4D53" w:rsidRDefault="00DF5E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6AD8F" w14:textId="77777777" w:rsidR="00DF5E61" w:rsidRPr="00DD6B75" w:rsidRDefault="00DF5E61" w:rsidP="00281E6F">
      <w:pPr>
        <w:rPr>
          <w:rFonts w:asciiTheme="minorHAnsi" w:hAnsiTheme="minorHAnsi" w:cstheme="minorHAnsi"/>
          <w:sz w:val="22"/>
          <w:szCs w:val="22"/>
        </w:rPr>
      </w:pPr>
    </w:p>
    <w:p w14:paraId="41A157C7" w14:textId="77777777" w:rsidR="00F8098D" w:rsidRPr="00DD6B75" w:rsidRDefault="00F8098D" w:rsidP="00E34B7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7B" w:rsidRPr="00DD6B75" w14:paraId="63B9835D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0DA08FCE" w14:textId="65E587A2" w:rsidR="00E34B7B" w:rsidRPr="00DD6B75" w:rsidRDefault="005167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21993905"/>
            <w:r w:rsidRPr="00DD6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Projektets omkostningsniveau</w:t>
            </w:r>
          </w:p>
        </w:tc>
      </w:tr>
      <w:tr w:rsidR="00E124F9" w:rsidRPr="00DD6B75" w14:paraId="4C5A85F8" w14:textId="77777777">
        <w:tc>
          <w:tcPr>
            <w:tcW w:w="8494" w:type="dxa"/>
          </w:tcPr>
          <w:p w14:paraId="3A61933E" w14:textId="6F904208" w:rsidR="00E124F9" w:rsidRPr="00350A5A" w:rsidRDefault="00E124F9" w:rsidP="0042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Beskriv kort vægtningen </w:t>
            </w:r>
            <w:r w:rsidR="00CC6B92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0E2A88" w:rsidRPr="00DD6B75">
              <w:rPr>
                <w:rFonts w:asciiTheme="minorHAnsi" w:hAnsiTheme="minorHAnsi" w:cstheme="minorHAnsi"/>
                <w:sz w:val="22"/>
                <w:szCs w:val="22"/>
              </w:rPr>
              <w:t>det vedlagte</w:t>
            </w:r>
            <w:r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014007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– hvordan har I </w:t>
            </w:r>
            <w:proofErr w:type="spellStart"/>
            <w:r w:rsidR="00014007" w:rsidRPr="00DD6B75">
              <w:rPr>
                <w:rFonts w:asciiTheme="minorHAnsi" w:hAnsiTheme="minorHAnsi" w:cstheme="minorHAnsi"/>
                <w:sz w:val="22"/>
                <w:szCs w:val="22"/>
              </w:rPr>
              <w:t>priorieteret</w:t>
            </w:r>
            <w:proofErr w:type="spellEnd"/>
            <w:r w:rsidR="00014007" w:rsidRPr="00DD6B75">
              <w:rPr>
                <w:rFonts w:asciiTheme="minorHAnsi" w:hAnsiTheme="minorHAnsi" w:cstheme="minorHAnsi"/>
                <w:sz w:val="22"/>
                <w:szCs w:val="22"/>
              </w:rPr>
              <w:t xml:space="preserve"> at bruge midlerne og hvorfor?</w:t>
            </w:r>
          </w:p>
        </w:tc>
      </w:tr>
      <w:tr w:rsidR="00E124F9" w:rsidRPr="00DD6B75" w14:paraId="285987C4" w14:textId="77777777" w:rsidTr="00BB6788">
        <w:trPr>
          <w:trHeight w:val="270"/>
        </w:trPr>
        <w:tc>
          <w:tcPr>
            <w:tcW w:w="8494" w:type="dxa"/>
          </w:tcPr>
          <w:p w14:paraId="3AB3614C" w14:textId="77777777" w:rsidR="00E124F9" w:rsidRPr="00DD6B75" w:rsidRDefault="00E12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5088CB" w14:textId="77777777" w:rsidR="003B1281" w:rsidRPr="00DD6B75" w:rsidRDefault="003B12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64B3FB" w14:textId="11035E97" w:rsidR="003433B5" w:rsidRPr="00DD6B75" w:rsidRDefault="003433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5BDA2FCA" w14:textId="7FB8C47D" w:rsidR="001A656A" w:rsidRPr="004C7B0D" w:rsidRDefault="001A656A" w:rsidP="00593E2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A656A" w:rsidRPr="004C7B0D" w:rsidSect="00E877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D607" w14:textId="77777777" w:rsidR="00434D4A" w:rsidRDefault="00434D4A">
      <w:r>
        <w:separator/>
      </w:r>
    </w:p>
  </w:endnote>
  <w:endnote w:type="continuationSeparator" w:id="0">
    <w:p w14:paraId="1A1CA33E" w14:textId="77777777" w:rsidR="00434D4A" w:rsidRDefault="00434D4A">
      <w:r>
        <w:continuationSeparator/>
      </w:r>
    </w:p>
  </w:endnote>
  <w:endnote w:type="continuationNotice" w:id="1">
    <w:p w14:paraId="7AF52B9D" w14:textId="77777777" w:rsidR="00434D4A" w:rsidRDefault="00434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902848"/>
      <w:docPartObj>
        <w:docPartGallery w:val="Page Numbers (Bottom of Page)"/>
        <w:docPartUnique/>
      </w:docPartObj>
    </w:sdtPr>
    <w:sdtContent>
      <w:p w14:paraId="41BC3F70" w14:textId="63689E64" w:rsidR="00F80E8A" w:rsidRDefault="00F80E8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55FE2" w14:textId="77777777" w:rsidR="00F80E8A" w:rsidRDefault="00F80E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3140"/>
      <w:docPartObj>
        <w:docPartGallery w:val="Page Numbers (Bottom of Page)"/>
        <w:docPartUnique/>
      </w:docPartObj>
    </w:sdtPr>
    <w:sdtContent>
      <w:p w14:paraId="5432CADF" w14:textId="2B1C900C" w:rsidR="00F80E8A" w:rsidRDefault="00F80E8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DB202" w14:textId="77777777" w:rsidR="00F80E8A" w:rsidRDefault="00F80E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90E7" w14:textId="77777777" w:rsidR="00434D4A" w:rsidRDefault="00434D4A">
      <w:r>
        <w:separator/>
      </w:r>
    </w:p>
  </w:footnote>
  <w:footnote w:type="continuationSeparator" w:id="0">
    <w:p w14:paraId="5A037AC9" w14:textId="77777777" w:rsidR="00434D4A" w:rsidRDefault="00434D4A">
      <w:r>
        <w:continuationSeparator/>
      </w:r>
    </w:p>
  </w:footnote>
  <w:footnote w:type="continuationNotice" w:id="1">
    <w:p w14:paraId="222C8024" w14:textId="77777777" w:rsidR="00434D4A" w:rsidRDefault="00434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0A0F8C66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D53"/>
    <w:multiLevelType w:val="hybridMultilevel"/>
    <w:tmpl w:val="1562C850"/>
    <w:lvl w:ilvl="0" w:tplc="A4B06EFC">
      <w:start w:val="2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646"/>
    <w:multiLevelType w:val="hybridMultilevel"/>
    <w:tmpl w:val="EA5439BE"/>
    <w:lvl w:ilvl="0" w:tplc="A95A4E6C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0BC8"/>
    <w:multiLevelType w:val="hybridMultilevel"/>
    <w:tmpl w:val="BAEC8A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108F"/>
    <w:multiLevelType w:val="hybridMultilevel"/>
    <w:tmpl w:val="C9660498"/>
    <w:lvl w:ilvl="0" w:tplc="8EEA42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7BE"/>
    <w:multiLevelType w:val="hybridMultilevel"/>
    <w:tmpl w:val="B6FC6C12"/>
    <w:lvl w:ilvl="0" w:tplc="CA5EF1B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4"/>
  </w:num>
  <w:num w:numId="2" w16cid:durableId="1555392171">
    <w:abstractNumId w:val="1"/>
  </w:num>
  <w:num w:numId="3" w16cid:durableId="1805386824">
    <w:abstractNumId w:val="0"/>
  </w:num>
  <w:num w:numId="4" w16cid:durableId="277030374">
    <w:abstractNumId w:val="5"/>
  </w:num>
  <w:num w:numId="5" w16cid:durableId="1499156291">
    <w:abstractNumId w:val="12"/>
  </w:num>
  <w:num w:numId="6" w16cid:durableId="768046701">
    <w:abstractNumId w:val="3"/>
  </w:num>
  <w:num w:numId="7" w16cid:durableId="1273904746">
    <w:abstractNumId w:val="7"/>
  </w:num>
  <w:num w:numId="8" w16cid:durableId="1873227424">
    <w:abstractNumId w:val="9"/>
  </w:num>
  <w:num w:numId="9" w16cid:durableId="119569587">
    <w:abstractNumId w:val="8"/>
  </w:num>
  <w:num w:numId="10" w16cid:durableId="1562642559">
    <w:abstractNumId w:val="10"/>
  </w:num>
  <w:num w:numId="11" w16cid:durableId="1766922890">
    <w:abstractNumId w:val="6"/>
  </w:num>
  <w:num w:numId="12" w16cid:durableId="573054455">
    <w:abstractNumId w:val="2"/>
  </w:num>
  <w:num w:numId="13" w16cid:durableId="287975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53FF"/>
    <w:rsid w:val="00012472"/>
    <w:rsid w:val="00014007"/>
    <w:rsid w:val="000140F2"/>
    <w:rsid w:val="00014BE7"/>
    <w:rsid w:val="000179FB"/>
    <w:rsid w:val="00017D39"/>
    <w:rsid w:val="000242E0"/>
    <w:rsid w:val="00024A9B"/>
    <w:rsid w:val="000301F8"/>
    <w:rsid w:val="00030A0D"/>
    <w:rsid w:val="00040B1B"/>
    <w:rsid w:val="0004389C"/>
    <w:rsid w:val="000441CD"/>
    <w:rsid w:val="00051260"/>
    <w:rsid w:val="0005190D"/>
    <w:rsid w:val="000563BE"/>
    <w:rsid w:val="0006078E"/>
    <w:rsid w:val="00063B00"/>
    <w:rsid w:val="00065A7D"/>
    <w:rsid w:val="00066E49"/>
    <w:rsid w:val="00074D53"/>
    <w:rsid w:val="0008227F"/>
    <w:rsid w:val="00090087"/>
    <w:rsid w:val="00091310"/>
    <w:rsid w:val="00094E52"/>
    <w:rsid w:val="000A48E7"/>
    <w:rsid w:val="000A68E1"/>
    <w:rsid w:val="000B11D7"/>
    <w:rsid w:val="000B3072"/>
    <w:rsid w:val="000B4C7F"/>
    <w:rsid w:val="000B5E40"/>
    <w:rsid w:val="000C0328"/>
    <w:rsid w:val="000C0B89"/>
    <w:rsid w:val="000C342D"/>
    <w:rsid w:val="000D44FE"/>
    <w:rsid w:val="000D670A"/>
    <w:rsid w:val="000E2A88"/>
    <w:rsid w:val="000E7235"/>
    <w:rsid w:val="000F33F5"/>
    <w:rsid w:val="001014BF"/>
    <w:rsid w:val="0010293A"/>
    <w:rsid w:val="00102FBD"/>
    <w:rsid w:val="001061EC"/>
    <w:rsid w:val="001113F8"/>
    <w:rsid w:val="00112C27"/>
    <w:rsid w:val="001162FA"/>
    <w:rsid w:val="00121E96"/>
    <w:rsid w:val="00126B45"/>
    <w:rsid w:val="00126FD9"/>
    <w:rsid w:val="001322F4"/>
    <w:rsid w:val="001349B5"/>
    <w:rsid w:val="00141D3D"/>
    <w:rsid w:val="00141D8F"/>
    <w:rsid w:val="00145F8C"/>
    <w:rsid w:val="00155B5B"/>
    <w:rsid w:val="0016028A"/>
    <w:rsid w:val="00160D19"/>
    <w:rsid w:val="00173F3B"/>
    <w:rsid w:val="00183126"/>
    <w:rsid w:val="001906CA"/>
    <w:rsid w:val="00191BBF"/>
    <w:rsid w:val="001957FB"/>
    <w:rsid w:val="00195C29"/>
    <w:rsid w:val="00195EB2"/>
    <w:rsid w:val="001A656A"/>
    <w:rsid w:val="001B519F"/>
    <w:rsid w:val="001B59BB"/>
    <w:rsid w:val="001C16CC"/>
    <w:rsid w:val="001D139A"/>
    <w:rsid w:val="001D155C"/>
    <w:rsid w:val="001D27DB"/>
    <w:rsid w:val="001D345C"/>
    <w:rsid w:val="001D38E5"/>
    <w:rsid w:val="001E0B59"/>
    <w:rsid w:val="001E1396"/>
    <w:rsid w:val="001E1918"/>
    <w:rsid w:val="001E2D53"/>
    <w:rsid w:val="001F1E87"/>
    <w:rsid w:val="00211A50"/>
    <w:rsid w:val="00213208"/>
    <w:rsid w:val="00223C25"/>
    <w:rsid w:val="00223DB8"/>
    <w:rsid w:val="002246A8"/>
    <w:rsid w:val="00232629"/>
    <w:rsid w:val="002363E9"/>
    <w:rsid w:val="0024332E"/>
    <w:rsid w:val="002532FB"/>
    <w:rsid w:val="00254E32"/>
    <w:rsid w:val="00255615"/>
    <w:rsid w:val="00262DBB"/>
    <w:rsid w:val="002637BE"/>
    <w:rsid w:val="002643BB"/>
    <w:rsid w:val="002737EB"/>
    <w:rsid w:val="002754A6"/>
    <w:rsid w:val="002759D7"/>
    <w:rsid w:val="00281E6F"/>
    <w:rsid w:val="002823F8"/>
    <w:rsid w:val="002835D9"/>
    <w:rsid w:val="00285E6D"/>
    <w:rsid w:val="00287F0B"/>
    <w:rsid w:val="002913A6"/>
    <w:rsid w:val="002A0266"/>
    <w:rsid w:val="002A05D2"/>
    <w:rsid w:val="002A385C"/>
    <w:rsid w:val="002A455D"/>
    <w:rsid w:val="002B4604"/>
    <w:rsid w:val="002B5005"/>
    <w:rsid w:val="002B67EB"/>
    <w:rsid w:val="002B740F"/>
    <w:rsid w:val="002C0A05"/>
    <w:rsid w:val="002C20C8"/>
    <w:rsid w:val="002C5390"/>
    <w:rsid w:val="002C5393"/>
    <w:rsid w:val="002D2AC5"/>
    <w:rsid w:val="002D4D99"/>
    <w:rsid w:val="002E2567"/>
    <w:rsid w:val="002E52F8"/>
    <w:rsid w:val="002E6302"/>
    <w:rsid w:val="002E6E84"/>
    <w:rsid w:val="002F0DF8"/>
    <w:rsid w:val="002F19BD"/>
    <w:rsid w:val="002F685A"/>
    <w:rsid w:val="002F7FBE"/>
    <w:rsid w:val="003039B7"/>
    <w:rsid w:val="00306048"/>
    <w:rsid w:val="00311585"/>
    <w:rsid w:val="00315299"/>
    <w:rsid w:val="00317CE6"/>
    <w:rsid w:val="0032015E"/>
    <w:rsid w:val="00320BEA"/>
    <w:rsid w:val="003226B5"/>
    <w:rsid w:val="00322C59"/>
    <w:rsid w:val="00324414"/>
    <w:rsid w:val="003253D4"/>
    <w:rsid w:val="003312BE"/>
    <w:rsid w:val="00331EDA"/>
    <w:rsid w:val="00333D42"/>
    <w:rsid w:val="003362FC"/>
    <w:rsid w:val="00341A35"/>
    <w:rsid w:val="003433B5"/>
    <w:rsid w:val="003435A6"/>
    <w:rsid w:val="00344CC7"/>
    <w:rsid w:val="00350A5A"/>
    <w:rsid w:val="0036478E"/>
    <w:rsid w:val="00366A67"/>
    <w:rsid w:val="003707A0"/>
    <w:rsid w:val="003806B5"/>
    <w:rsid w:val="0038189B"/>
    <w:rsid w:val="00385049"/>
    <w:rsid w:val="00395CC8"/>
    <w:rsid w:val="003A22A2"/>
    <w:rsid w:val="003A342D"/>
    <w:rsid w:val="003A4093"/>
    <w:rsid w:val="003A4D92"/>
    <w:rsid w:val="003A577C"/>
    <w:rsid w:val="003A7387"/>
    <w:rsid w:val="003B1281"/>
    <w:rsid w:val="003B3FF7"/>
    <w:rsid w:val="003B4536"/>
    <w:rsid w:val="003B5C9F"/>
    <w:rsid w:val="003C1A24"/>
    <w:rsid w:val="003D12BD"/>
    <w:rsid w:val="003D2FC5"/>
    <w:rsid w:val="003D3529"/>
    <w:rsid w:val="003D55DB"/>
    <w:rsid w:val="003D6BFF"/>
    <w:rsid w:val="003E745D"/>
    <w:rsid w:val="003E7DD6"/>
    <w:rsid w:val="003F42C5"/>
    <w:rsid w:val="003F461D"/>
    <w:rsid w:val="003F76E9"/>
    <w:rsid w:val="004003CC"/>
    <w:rsid w:val="00404F39"/>
    <w:rsid w:val="00406163"/>
    <w:rsid w:val="004118EE"/>
    <w:rsid w:val="0041259B"/>
    <w:rsid w:val="004207E5"/>
    <w:rsid w:val="00422001"/>
    <w:rsid w:val="0042302E"/>
    <w:rsid w:val="00431EC5"/>
    <w:rsid w:val="00433174"/>
    <w:rsid w:val="00434D4A"/>
    <w:rsid w:val="00435A13"/>
    <w:rsid w:val="00445348"/>
    <w:rsid w:val="0045394B"/>
    <w:rsid w:val="00453C28"/>
    <w:rsid w:val="0045547E"/>
    <w:rsid w:val="00456065"/>
    <w:rsid w:val="00460BF8"/>
    <w:rsid w:val="0046310F"/>
    <w:rsid w:val="00464CDD"/>
    <w:rsid w:val="0046671D"/>
    <w:rsid w:val="00480BC1"/>
    <w:rsid w:val="004850DA"/>
    <w:rsid w:val="00485C7A"/>
    <w:rsid w:val="00490328"/>
    <w:rsid w:val="00493C31"/>
    <w:rsid w:val="004946F3"/>
    <w:rsid w:val="00494C90"/>
    <w:rsid w:val="004A1E43"/>
    <w:rsid w:val="004A2651"/>
    <w:rsid w:val="004A528C"/>
    <w:rsid w:val="004B1007"/>
    <w:rsid w:val="004B313C"/>
    <w:rsid w:val="004C417E"/>
    <w:rsid w:val="004C65B6"/>
    <w:rsid w:val="004C68F3"/>
    <w:rsid w:val="004C6909"/>
    <w:rsid w:val="004C7B0D"/>
    <w:rsid w:val="004C7E00"/>
    <w:rsid w:val="004D0E32"/>
    <w:rsid w:val="004D0E5F"/>
    <w:rsid w:val="004D1D65"/>
    <w:rsid w:val="004D4D53"/>
    <w:rsid w:val="004D569F"/>
    <w:rsid w:val="004D6EAF"/>
    <w:rsid w:val="004E0BB0"/>
    <w:rsid w:val="004E7EE1"/>
    <w:rsid w:val="004F7738"/>
    <w:rsid w:val="00500EDA"/>
    <w:rsid w:val="00502774"/>
    <w:rsid w:val="00506AAE"/>
    <w:rsid w:val="005143A8"/>
    <w:rsid w:val="005167BB"/>
    <w:rsid w:val="00531949"/>
    <w:rsid w:val="0053325E"/>
    <w:rsid w:val="0054021A"/>
    <w:rsid w:val="00540230"/>
    <w:rsid w:val="00540CA4"/>
    <w:rsid w:val="00544EF0"/>
    <w:rsid w:val="00545A84"/>
    <w:rsid w:val="005468ED"/>
    <w:rsid w:val="0054737B"/>
    <w:rsid w:val="00550097"/>
    <w:rsid w:val="00551DDF"/>
    <w:rsid w:val="00551ED5"/>
    <w:rsid w:val="00554EBA"/>
    <w:rsid w:val="00560B57"/>
    <w:rsid w:val="00570538"/>
    <w:rsid w:val="0057318E"/>
    <w:rsid w:val="00575EC6"/>
    <w:rsid w:val="00576950"/>
    <w:rsid w:val="005771C9"/>
    <w:rsid w:val="00581F93"/>
    <w:rsid w:val="005835E8"/>
    <w:rsid w:val="00585809"/>
    <w:rsid w:val="0058598B"/>
    <w:rsid w:val="0059194B"/>
    <w:rsid w:val="00593E25"/>
    <w:rsid w:val="00595C01"/>
    <w:rsid w:val="0059654E"/>
    <w:rsid w:val="005970A0"/>
    <w:rsid w:val="005972F5"/>
    <w:rsid w:val="005A6F67"/>
    <w:rsid w:val="005B0BC8"/>
    <w:rsid w:val="005B4328"/>
    <w:rsid w:val="005C0F25"/>
    <w:rsid w:val="005D2061"/>
    <w:rsid w:val="005D290B"/>
    <w:rsid w:val="005D3774"/>
    <w:rsid w:val="005D66BC"/>
    <w:rsid w:val="005E12BF"/>
    <w:rsid w:val="005E4996"/>
    <w:rsid w:val="005F1545"/>
    <w:rsid w:val="005F2B6B"/>
    <w:rsid w:val="005F463E"/>
    <w:rsid w:val="005F5A8E"/>
    <w:rsid w:val="005F6DC6"/>
    <w:rsid w:val="005F764B"/>
    <w:rsid w:val="00603541"/>
    <w:rsid w:val="006039EE"/>
    <w:rsid w:val="00605530"/>
    <w:rsid w:val="006125BD"/>
    <w:rsid w:val="00612A1C"/>
    <w:rsid w:val="00613C4A"/>
    <w:rsid w:val="0061692E"/>
    <w:rsid w:val="0062289A"/>
    <w:rsid w:val="00626ABF"/>
    <w:rsid w:val="00631A43"/>
    <w:rsid w:val="00640519"/>
    <w:rsid w:val="0064205C"/>
    <w:rsid w:val="00644F2C"/>
    <w:rsid w:val="00664CC0"/>
    <w:rsid w:val="00667B22"/>
    <w:rsid w:val="00671F9A"/>
    <w:rsid w:val="00672F26"/>
    <w:rsid w:val="00674E11"/>
    <w:rsid w:val="00675E40"/>
    <w:rsid w:val="006822E5"/>
    <w:rsid w:val="006867B9"/>
    <w:rsid w:val="00687420"/>
    <w:rsid w:val="006A0BE3"/>
    <w:rsid w:val="006A3547"/>
    <w:rsid w:val="006A714C"/>
    <w:rsid w:val="006A72AB"/>
    <w:rsid w:val="006A7D98"/>
    <w:rsid w:val="006B118F"/>
    <w:rsid w:val="006B2E97"/>
    <w:rsid w:val="006B3AF7"/>
    <w:rsid w:val="006B3C8A"/>
    <w:rsid w:val="006B4621"/>
    <w:rsid w:val="006B4CF3"/>
    <w:rsid w:val="006C4049"/>
    <w:rsid w:val="006C53B1"/>
    <w:rsid w:val="006D15DD"/>
    <w:rsid w:val="006E2A19"/>
    <w:rsid w:val="006E2CC8"/>
    <w:rsid w:val="006E3CDF"/>
    <w:rsid w:val="006E64C0"/>
    <w:rsid w:val="006E7EE8"/>
    <w:rsid w:val="006F1E45"/>
    <w:rsid w:val="006F2085"/>
    <w:rsid w:val="006F768A"/>
    <w:rsid w:val="00700FAB"/>
    <w:rsid w:val="00702372"/>
    <w:rsid w:val="00703E71"/>
    <w:rsid w:val="00704182"/>
    <w:rsid w:val="00705F7B"/>
    <w:rsid w:val="007076CE"/>
    <w:rsid w:val="007141C0"/>
    <w:rsid w:val="007165F0"/>
    <w:rsid w:val="00720598"/>
    <w:rsid w:val="00720C2C"/>
    <w:rsid w:val="00721AEA"/>
    <w:rsid w:val="00731E26"/>
    <w:rsid w:val="00736BB7"/>
    <w:rsid w:val="007404A5"/>
    <w:rsid w:val="0074353A"/>
    <w:rsid w:val="00743D33"/>
    <w:rsid w:val="007509A6"/>
    <w:rsid w:val="007518DD"/>
    <w:rsid w:val="00756499"/>
    <w:rsid w:val="00756BCF"/>
    <w:rsid w:val="00760CC7"/>
    <w:rsid w:val="007617C9"/>
    <w:rsid w:val="007778EF"/>
    <w:rsid w:val="00777E42"/>
    <w:rsid w:val="00781A83"/>
    <w:rsid w:val="00783C7C"/>
    <w:rsid w:val="00785480"/>
    <w:rsid w:val="007A0187"/>
    <w:rsid w:val="007A1A86"/>
    <w:rsid w:val="007A2A2D"/>
    <w:rsid w:val="007A7274"/>
    <w:rsid w:val="007B4542"/>
    <w:rsid w:val="007B6B45"/>
    <w:rsid w:val="007C14DF"/>
    <w:rsid w:val="007C1511"/>
    <w:rsid w:val="007C25E5"/>
    <w:rsid w:val="007C38CA"/>
    <w:rsid w:val="007C5DE5"/>
    <w:rsid w:val="007D4484"/>
    <w:rsid w:val="007D54DA"/>
    <w:rsid w:val="007E0946"/>
    <w:rsid w:val="007E23A5"/>
    <w:rsid w:val="007E25FC"/>
    <w:rsid w:val="007E2C95"/>
    <w:rsid w:val="007E36BE"/>
    <w:rsid w:val="007E6172"/>
    <w:rsid w:val="00800BF5"/>
    <w:rsid w:val="00805248"/>
    <w:rsid w:val="00805776"/>
    <w:rsid w:val="00811D7E"/>
    <w:rsid w:val="00812B6E"/>
    <w:rsid w:val="008162A0"/>
    <w:rsid w:val="00820450"/>
    <w:rsid w:val="008224CF"/>
    <w:rsid w:val="00826A61"/>
    <w:rsid w:val="00835649"/>
    <w:rsid w:val="0083766C"/>
    <w:rsid w:val="00837C35"/>
    <w:rsid w:val="00845A33"/>
    <w:rsid w:val="00847A1C"/>
    <w:rsid w:val="00847D6F"/>
    <w:rsid w:val="0086038F"/>
    <w:rsid w:val="00867029"/>
    <w:rsid w:val="00871ED3"/>
    <w:rsid w:val="00873419"/>
    <w:rsid w:val="00873E9C"/>
    <w:rsid w:val="0087644D"/>
    <w:rsid w:val="008775D9"/>
    <w:rsid w:val="00877CC4"/>
    <w:rsid w:val="0088304E"/>
    <w:rsid w:val="00891CEB"/>
    <w:rsid w:val="008A3B8A"/>
    <w:rsid w:val="008A7A40"/>
    <w:rsid w:val="008B4BBC"/>
    <w:rsid w:val="008C380C"/>
    <w:rsid w:val="008C6593"/>
    <w:rsid w:val="008C7324"/>
    <w:rsid w:val="008D039C"/>
    <w:rsid w:val="008D143E"/>
    <w:rsid w:val="008D2BDD"/>
    <w:rsid w:val="008E0F67"/>
    <w:rsid w:val="008E5713"/>
    <w:rsid w:val="008E64AD"/>
    <w:rsid w:val="00900ABE"/>
    <w:rsid w:val="009029E4"/>
    <w:rsid w:val="0090516A"/>
    <w:rsid w:val="00906A49"/>
    <w:rsid w:val="00906B60"/>
    <w:rsid w:val="0090712E"/>
    <w:rsid w:val="0091337A"/>
    <w:rsid w:val="0091366D"/>
    <w:rsid w:val="0091602C"/>
    <w:rsid w:val="009160A8"/>
    <w:rsid w:val="00916823"/>
    <w:rsid w:val="00920C3B"/>
    <w:rsid w:val="00922071"/>
    <w:rsid w:val="00925CC9"/>
    <w:rsid w:val="00931152"/>
    <w:rsid w:val="00934092"/>
    <w:rsid w:val="0094084D"/>
    <w:rsid w:val="00940F7C"/>
    <w:rsid w:val="00941E42"/>
    <w:rsid w:val="00941F9A"/>
    <w:rsid w:val="00944C17"/>
    <w:rsid w:val="0094504A"/>
    <w:rsid w:val="00963CE1"/>
    <w:rsid w:val="009650BC"/>
    <w:rsid w:val="00976999"/>
    <w:rsid w:val="00990F2E"/>
    <w:rsid w:val="009A23FC"/>
    <w:rsid w:val="009A794C"/>
    <w:rsid w:val="009B025F"/>
    <w:rsid w:val="009B0E35"/>
    <w:rsid w:val="009C0DC5"/>
    <w:rsid w:val="009C18D4"/>
    <w:rsid w:val="009D424C"/>
    <w:rsid w:val="009D586B"/>
    <w:rsid w:val="009D7201"/>
    <w:rsid w:val="009E7C51"/>
    <w:rsid w:val="009F04F7"/>
    <w:rsid w:val="009F0F95"/>
    <w:rsid w:val="00A05254"/>
    <w:rsid w:val="00A065F4"/>
    <w:rsid w:val="00A128CB"/>
    <w:rsid w:val="00A15715"/>
    <w:rsid w:val="00A16131"/>
    <w:rsid w:val="00A16E3E"/>
    <w:rsid w:val="00A20C12"/>
    <w:rsid w:val="00A219F7"/>
    <w:rsid w:val="00A24E2D"/>
    <w:rsid w:val="00A2504A"/>
    <w:rsid w:val="00A26A63"/>
    <w:rsid w:val="00A37052"/>
    <w:rsid w:val="00A42375"/>
    <w:rsid w:val="00A432BD"/>
    <w:rsid w:val="00A43695"/>
    <w:rsid w:val="00A52684"/>
    <w:rsid w:val="00A547DE"/>
    <w:rsid w:val="00A55DFC"/>
    <w:rsid w:val="00A61CE7"/>
    <w:rsid w:val="00A66DD2"/>
    <w:rsid w:val="00A67871"/>
    <w:rsid w:val="00A70B25"/>
    <w:rsid w:val="00A74EEF"/>
    <w:rsid w:val="00A750A4"/>
    <w:rsid w:val="00A76B3F"/>
    <w:rsid w:val="00A778AC"/>
    <w:rsid w:val="00A8111D"/>
    <w:rsid w:val="00A82523"/>
    <w:rsid w:val="00A83EEF"/>
    <w:rsid w:val="00A906BC"/>
    <w:rsid w:val="00A93EC6"/>
    <w:rsid w:val="00AA2E48"/>
    <w:rsid w:val="00AB1BC6"/>
    <w:rsid w:val="00AB5B0D"/>
    <w:rsid w:val="00AB6C8E"/>
    <w:rsid w:val="00AC3E53"/>
    <w:rsid w:val="00AC46DA"/>
    <w:rsid w:val="00AC5996"/>
    <w:rsid w:val="00AD1EC0"/>
    <w:rsid w:val="00AD256D"/>
    <w:rsid w:val="00AD4C1D"/>
    <w:rsid w:val="00AE116E"/>
    <w:rsid w:val="00AE229B"/>
    <w:rsid w:val="00AE3CB0"/>
    <w:rsid w:val="00AF7854"/>
    <w:rsid w:val="00B005BC"/>
    <w:rsid w:val="00B06235"/>
    <w:rsid w:val="00B10090"/>
    <w:rsid w:val="00B13E33"/>
    <w:rsid w:val="00B14A54"/>
    <w:rsid w:val="00B159F4"/>
    <w:rsid w:val="00B15EB2"/>
    <w:rsid w:val="00B179E7"/>
    <w:rsid w:val="00B21205"/>
    <w:rsid w:val="00B228C6"/>
    <w:rsid w:val="00B27229"/>
    <w:rsid w:val="00B33C6C"/>
    <w:rsid w:val="00B4094A"/>
    <w:rsid w:val="00B456B3"/>
    <w:rsid w:val="00B5066E"/>
    <w:rsid w:val="00B6160C"/>
    <w:rsid w:val="00B64E34"/>
    <w:rsid w:val="00B66A50"/>
    <w:rsid w:val="00B67FF6"/>
    <w:rsid w:val="00B7065D"/>
    <w:rsid w:val="00B73987"/>
    <w:rsid w:val="00B801D6"/>
    <w:rsid w:val="00B80A90"/>
    <w:rsid w:val="00B82B1A"/>
    <w:rsid w:val="00B87C0C"/>
    <w:rsid w:val="00B90952"/>
    <w:rsid w:val="00BA1166"/>
    <w:rsid w:val="00BA2D1A"/>
    <w:rsid w:val="00BA6638"/>
    <w:rsid w:val="00BB2476"/>
    <w:rsid w:val="00BB3691"/>
    <w:rsid w:val="00BB4391"/>
    <w:rsid w:val="00BB5A1E"/>
    <w:rsid w:val="00BB5CD3"/>
    <w:rsid w:val="00BB6788"/>
    <w:rsid w:val="00BB7FC1"/>
    <w:rsid w:val="00BD11F1"/>
    <w:rsid w:val="00BD2A51"/>
    <w:rsid w:val="00BD4BC5"/>
    <w:rsid w:val="00BD4EF2"/>
    <w:rsid w:val="00BD742E"/>
    <w:rsid w:val="00BE1058"/>
    <w:rsid w:val="00BE257B"/>
    <w:rsid w:val="00BE3385"/>
    <w:rsid w:val="00BF04B1"/>
    <w:rsid w:val="00BF0CA7"/>
    <w:rsid w:val="00BF179F"/>
    <w:rsid w:val="00BF21B5"/>
    <w:rsid w:val="00BF57C6"/>
    <w:rsid w:val="00C007A3"/>
    <w:rsid w:val="00C03551"/>
    <w:rsid w:val="00C04BBD"/>
    <w:rsid w:val="00C1208F"/>
    <w:rsid w:val="00C120CA"/>
    <w:rsid w:val="00C1404C"/>
    <w:rsid w:val="00C1780C"/>
    <w:rsid w:val="00C17A8D"/>
    <w:rsid w:val="00C22258"/>
    <w:rsid w:val="00C33AF1"/>
    <w:rsid w:val="00C45D1B"/>
    <w:rsid w:val="00C50FAB"/>
    <w:rsid w:val="00C57872"/>
    <w:rsid w:val="00C621E9"/>
    <w:rsid w:val="00C65472"/>
    <w:rsid w:val="00C67EAB"/>
    <w:rsid w:val="00C702D8"/>
    <w:rsid w:val="00C70478"/>
    <w:rsid w:val="00C72B74"/>
    <w:rsid w:val="00C759A1"/>
    <w:rsid w:val="00C814D2"/>
    <w:rsid w:val="00C830B2"/>
    <w:rsid w:val="00C841B3"/>
    <w:rsid w:val="00C84CDF"/>
    <w:rsid w:val="00C84DBD"/>
    <w:rsid w:val="00C961ED"/>
    <w:rsid w:val="00C977FB"/>
    <w:rsid w:val="00CA079B"/>
    <w:rsid w:val="00CA5C16"/>
    <w:rsid w:val="00CB48B2"/>
    <w:rsid w:val="00CB4AFC"/>
    <w:rsid w:val="00CB4B65"/>
    <w:rsid w:val="00CB5CA9"/>
    <w:rsid w:val="00CC5033"/>
    <w:rsid w:val="00CC6B92"/>
    <w:rsid w:val="00CD0D97"/>
    <w:rsid w:val="00CD4924"/>
    <w:rsid w:val="00CE12F1"/>
    <w:rsid w:val="00CE232F"/>
    <w:rsid w:val="00CE5526"/>
    <w:rsid w:val="00CE5DDF"/>
    <w:rsid w:val="00CF07A9"/>
    <w:rsid w:val="00CF1DFD"/>
    <w:rsid w:val="00D01125"/>
    <w:rsid w:val="00D01655"/>
    <w:rsid w:val="00D02932"/>
    <w:rsid w:val="00D06925"/>
    <w:rsid w:val="00D07367"/>
    <w:rsid w:val="00D10675"/>
    <w:rsid w:val="00D10914"/>
    <w:rsid w:val="00D14A72"/>
    <w:rsid w:val="00D255B2"/>
    <w:rsid w:val="00D264BD"/>
    <w:rsid w:val="00D271D8"/>
    <w:rsid w:val="00D30AEC"/>
    <w:rsid w:val="00D35AC4"/>
    <w:rsid w:val="00D363E8"/>
    <w:rsid w:val="00D373E7"/>
    <w:rsid w:val="00D41EA1"/>
    <w:rsid w:val="00D435FF"/>
    <w:rsid w:val="00D4371F"/>
    <w:rsid w:val="00D45482"/>
    <w:rsid w:val="00D45815"/>
    <w:rsid w:val="00D472CC"/>
    <w:rsid w:val="00D60C69"/>
    <w:rsid w:val="00D62C6C"/>
    <w:rsid w:val="00D6620B"/>
    <w:rsid w:val="00D66A38"/>
    <w:rsid w:val="00D719D2"/>
    <w:rsid w:val="00D742BC"/>
    <w:rsid w:val="00D74B59"/>
    <w:rsid w:val="00D750EE"/>
    <w:rsid w:val="00D84AEB"/>
    <w:rsid w:val="00D94D4E"/>
    <w:rsid w:val="00DA5B3B"/>
    <w:rsid w:val="00DB7EC8"/>
    <w:rsid w:val="00DC0573"/>
    <w:rsid w:val="00DD31F5"/>
    <w:rsid w:val="00DD6B75"/>
    <w:rsid w:val="00DE3539"/>
    <w:rsid w:val="00DE50E4"/>
    <w:rsid w:val="00DE51C2"/>
    <w:rsid w:val="00DE6385"/>
    <w:rsid w:val="00DF5E61"/>
    <w:rsid w:val="00E05152"/>
    <w:rsid w:val="00E06241"/>
    <w:rsid w:val="00E06A55"/>
    <w:rsid w:val="00E124F9"/>
    <w:rsid w:val="00E12C8F"/>
    <w:rsid w:val="00E1579E"/>
    <w:rsid w:val="00E162A9"/>
    <w:rsid w:val="00E179E0"/>
    <w:rsid w:val="00E17FAF"/>
    <w:rsid w:val="00E216D0"/>
    <w:rsid w:val="00E21B15"/>
    <w:rsid w:val="00E240BE"/>
    <w:rsid w:val="00E3091D"/>
    <w:rsid w:val="00E31484"/>
    <w:rsid w:val="00E338E9"/>
    <w:rsid w:val="00E34B7B"/>
    <w:rsid w:val="00E3543C"/>
    <w:rsid w:val="00E42EF0"/>
    <w:rsid w:val="00E47E24"/>
    <w:rsid w:val="00E54A93"/>
    <w:rsid w:val="00E77B21"/>
    <w:rsid w:val="00E81A9A"/>
    <w:rsid w:val="00E8257D"/>
    <w:rsid w:val="00E8305F"/>
    <w:rsid w:val="00E84E31"/>
    <w:rsid w:val="00E87748"/>
    <w:rsid w:val="00E91E34"/>
    <w:rsid w:val="00E935E3"/>
    <w:rsid w:val="00E9669A"/>
    <w:rsid w:val="00E970C8"/>
    <w:rsid w:val="00EA12E1"/>
    <w:rsid w:val="00EA7DAC"/>
    <w:rsid w:val="00EB00E0"/>
    <w:rsid w:val="00EB2AF7"/>
    <w:rsid w:val="00ED125A"/>
    <w:rsid w:val="00ED24B7"/>
    <w:rsid w:val="00ED54B0"/>
    <w:rsid w:val="00ED7286"/>
    <w:rsid w:val="00EE2B10"/>
    <w:rsid w:val="00EE3E3D"/>
    <w:rsid w:val="00EF01B6"/>
    <w:rsid w:val="00EF05B6"/>
    <w:rsid w:val="00EF206C"/>
    <w:rsid w:val="00F0368A"/>
    <w:rsid w:val="00F217FA"/>
    <w:rsid w:val="00F247B1"/>
    <w:rsid w:val="00F25727"/>
    <w:rsid w:val="00F27E8B"/>
    <w:rsid w:val="00F30322"/>
    <w:rsid w:val="00F33E73"/>
    <w:rsid w:val="00F35594"/>
    <w:rsid w:val="00F446C6"/>
    <w:rsid w:val="00F46B6A"/>
    <w:rsid w:val="00F515C8"/>
    <w:rsid w:val="00F51AD7"/>
    <w:rsid w:val="00F57B6E"/>
    <w:rsid w:val="00F72BC2"/>
    <w:rsid w:val="00F75798"/>
    <w:rsid w:val="00F7668E"/>
    <w:rsid w:val="00F8098D"/>
    <w:rsid w:val="00F80CB1"/>
    <w:rsid w:val="00F80E8A"/>
    <w:rsid w:val="00F81B61"/>
    <w:rsid w:val="00F85476"/>
    <w:rsid w:val="00F864CC"/>
    <w:rsid w:val="00F870B8"/>
    <w:rsid w:val="00F9243B"/>
    <w:rsid w:val="00F92B58"/>
    <w:rsid w:val="00F9559A"/>
    <w:rsid w:val="00F95D1A"/>
    <w:rsid w:val="00FA115B"/>
    <w:rsid w:val="00FA5A56"/>
    <w:rsid w:val="00FA69A2"/>
    <w:rsid w:val="00FB113D"/>
    <w:rsid w:val="00FB67DC"/>
    <w:rsid w:val="00FC19E0"/>
    <w:rsid w:val="00FC45E3"/>
    <w:rsid w:val="00FD086C"/>
    <w:rsid w:val="00FD0A1D"/>
    <w:rsid w:val="00FD0BBB"/>
    <w:rsid w:val="00FD4AAB"/>
    <w:rsid w:val="00FD691D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ADB17528-F108-455C-BAAF-34A61FC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F80E8A"/>
    <w:rPr>
      <w:rFonts w:ascii="Palatino Linotype" w:hAnsi="Palatino Linotype"/>
      <w:szCs w:val="24"/>
    </w:rPr>
  </w:style>
  <w:style w:type="character" w:styleId="BesgtLink">
    <w:name w:val="FollowedHyperlink"/>
    <w:basedOn w:val="Standardskrifttypeiafsnit"/>
    <w:semiHidden/>
    <w:unhideWhenUsed/>
    <w:rsid w:val="00102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7" ma:contentTypeDescription="Opret et nyt dokument." ma:contentTypeScope="" ma:versionID="91e982663593afe160f68d417af070ff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0524ce6321f90fe2e34fe925216fb918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41998-01D7-4EE1-9D98-7D5CF62E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4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1180</TotalTime>
  <Pages>2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2127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https://globuspuljen.dk/soeg-pulje/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Jacob Rosdahl</dc:creator>
  <cp:keywords/>
  <cp:lastModifiedBy>Lisa Nørrelykke Nissen</cp:lastModifiedBy>
  <cp:revision>103</cp:revision>
  <cp:lastPrinted>2022-12-15T19:45:00Z</cp:lastPrinted>
  <dcterms:created xsi:type="dcterms:W3CDTF">2023-06-15T08:19:00Z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