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D34" w14:textId="0CA7ED5B" w:rsidR="006D5E44" w:rsidRDefault="0057525F" w:rsidP="006D5E44">
      <w:pPr>
        <w:pStyle w:val="Overskrift1"/>
        <w:rPr>
          <w:rFonts w:ascii="Noto Sans" w:hAnsi="Noto Sans" w:cs="Noto Sans"/>
        </w:rPr>
      </w:pPr>
      <w:proofErr w:type="spellStart"/>
      <w:r>
        <w:rPr>
          <w:rFonts w:ascii="Noto Sans" w:hAnsi="Noto Sans" w:cs="Noto Sans"/>
        </w:rPr>
        <w:t>Projetkbeskrivelse</w:t>
      </w:r>
      <w:proofErr w:type="spellEnd"/>
      <w:r w:rsidR="00847A1C" w:rsidRPr="00940F7C">
        <w:rPr>
          <w:rFonts w:ascii="Noto Sans" w:hAnsi="Noto Sans" w:cs="Noto Sans"/>
        </w:rPr>
        <w:t xml:space="preserve"> </w:t>
      </w:r>
      <w:r w:rsidR="007B4542">
        <w:rPr>
          <w:rFonts w:ascii="Noto Sans" w:hAnsi="Noto Sans" w:cs="Noto Sans"/>
        </w:rPr>
        <w:t xml:space="preserve">til GLOBUS puljen </w:t>
      </w:r>
      <w:r w:rsidR="0055342D">
        <w:rPr>
          <w:rFonts w:ascii="Noto Sans" w:hAnsi="Noto Sans" w:cs="Noto Sans"/>
        </w:rPr>
        <w:t>for</w:t>
      </w:r>
      <w:r w:rsidR="006D5E44">
        <w:rPr>
          <w:rFonts w:ascii="Noto Sans" w:hAnsi="Noto Sans" w:cs="Noto Sans"/>
        </w:rPr>
        <w:t xml:space="preserve"> mindre indsatser </w:t>
      </w:r>
      <w:r w:rsidR="0055342D">
        <w:rPr>
          <w:rFonts w:ascii="Noto Sans" w:hAnsi="Noto Sans" w:cs="Noto Sans"/>
        </w:rPr>
        <w:t xml:space="preserve">op til 200.000 kr.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227F" w:rsidRPr="00C72B74" w14:paraId="51810DD1" w14:textId="77777777" w:rsidTr="007B4542">
        <w:tc>
          <w:tcPr>
            <w:tcW w:w="8494" w:type="dxa"/>
            <w:shd w:val="clear" w:color="auto" w:fill="D9D9D9" w:themeFill="background1" w:themeFillShade="D9"/>
          </w:tcPr>
          <w:p w14:paraId="06BD6830" w14:textId="77777777" w:rsidR="00397ECB" w:rsidRPr="00DD6B75" w:rsidRDefault="00397ECB" w:rsidP="00397E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Vejledning </w:t>
            </w:r>
          </w:p>
          <w:p w14:paraId="2B52B515" w14:textId="07548563" w:rsidR="00397ECB" w:rsidRPr="00F8098D" w:rsidRDefault="00397ECB" w:rsidP="00397ECB">
            <w:pPr>
              <w:pStyle w:val="Listeafsnit"/>
              <w:widowControl w:val="0"/>
              <w:numPr>
                <w:ilvl w:val="0"/>
                <w:numId w:val="9"/>
              </w:numPr>
              <w:spacing w:after="20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Projektbeskrivelsen </w:t>
            </w:r>
            <w:r w:rsidRPr="00CB4AFC">
              <w:rPr>
                <w:rFonts w:asciiTheme="minorHAnsi" w:hAnsiTheme="minorHAnsi" w:cstheme="minorHAnsi"/>
                <w:sz w:val="22"/>
                <w:szCs w:val="22"/>
              </w:rPr>
              <w:t xml:space="preserve">må maksimalt fylde </w:t>
            </w:r>
            <w:r w:rsidR="000B194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B4AFC">
              <w:rPr>
                <w:rFonts w:asciiTheme="minorHAnsi" w:hAnsiTheme="minorHAnsi" w:cstheme="minorHAnsi"/>
                <w:sz w:val="22"/>
                <w:szCs w:val="22"/>
              </w:rPr>
              <w:t xml:space="preserve"> sider. Teksten skal skrives med </w:t>
            </w:r>
            <w:proofErr w:type="spellStart"/>
            <w:r w:rsidRPr="00CB4AFC">
              <w:rPr>
                <w:rFonts w:asciiTheme="minorHAnsi" w:hAnsiTheme="minorHAnsi" w:cstheme="minorHAnsi"/>
                <w:sz w:val="22"/>
                <w:szCs w:val="22"/>
              </w:rPr>
              <w:t>calibri</w:t>
            </w:r>
            <w:proofErr w:type="spellEnd"/>
            <w:r w:rsidRPr="00CB4A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4AFC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proofErr w:type="spellEnd"/>
            <w:r w:rsidRPr="00CB4AFC">
              <w:rPr>
                <w:rFonts w:asciiTheme="minorHAnsi" w:hAnsiTheme="minorHAnsi" w:cstheme="minorHAnsi"/>
                <w:sz w:val="22"/>
                <w:szCs w:val="22"/>
              </w:rPr>
              <w:t xml:space="preserve"> 11, linjeafstand 1,0, margener: top: 3 cm, bund 3 cm, højre 2 cm og venstre 2 cm. </w:t>
            </w:r>
          </w:p>
          <w:p w14:paraId="19E71799" w14:textId="1EF9B096" w:rsidR="00B6160C" w:rsidRPr="00CD0D97" w:rsidRDefault="00397ECB" w:rsidP="00397ECB">
            <w:pPr>
              <w:pStyle w:val="Listeafsnit"/>
              <w:rPr>
                <w:rFonts w:ascii="Noto Sans" w:hAnsi="Noto Sans" w:cs="Noto Sans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Spørgsmålene i skemaet må ikke slettes </w:t>
            </w:r>
            <w:r w:rsidRPr="00AB1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7DA2C00" w14:textId="77777777" w:rsidR="00DE2B6A" w:rsidRDefault="00DE2B6A" w:rsidP="00DE2B6A"/>
    <w:p w14:paraId="08627D12" w14:textId="77777777" w:rsidR="00156E45" w:rsidRDefault="00156E45" w:rsidP="00DE2B6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5D18" w:rsidRPr="00DD6B75" w14:paraId="15882389" w14:textId="77777777" w:rsidTr="00697A02">
        <w:tc>
          <w:tcPr>
            <w:tcW w:w="8494" w:type="dxa"/>
            <w:shd w:val="clear" w:color="auto" w:fill="D9D9D9" w:themeFill="background1" w:themeFillShade="D9"/>
          </w:tcPr>
          <w:p w14:paraId="4C5C8C88" w14:textId="77777777" w:rsidR="006F5D18" w:rsidRPr="00DD6B75" w:rsidRDefault="006F5D18" w:rsidP="00697A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Formål og relevans </w:t>
            </w:r>
          </w:p>
        </w:tc>
      </w:tr>
      <w:tr w:rsidR="006F5D18" w:rsidRPr="00DD6B75" w14:paraId="6EF52668" w14:textId="77777777" w:rsidTr="00697A02">
        <w:tc>
          <w:tcPr>
            <w:tcW w:w="8494" w:type="dxa"/>
          </w:tcPr>
          <w:p w14:paraId="22C8085A" w14:textId="77777777" w:rsidR="006F5D18" w:rsidRPr="00DD6B75" w:rsidRDefault="006F5D18" w:rsidP="00697A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Beskriv projektets indhold og hvordan det bidrager til GLOBUS-puljens formål: at skabe engagement hos danskere under uddannelse i FN’s verdensmål og det internationale udviklingssamarbejde.</w:t>
            </w:r>
          </w:p>
        </w:tc>
      </w:tr>
      <w:tr w:rsidR="006F5D18" w:rsidRPr="00DD6B75" w14:paraId="69D14DF6" w14:textId="77777777" w:rsidTr="00697A02">
        <w:tc>
          <w:tcPr>
            <w:tcW w:w="8494" w:type="dxa"/>
          </w:tcPr>
          <w:p w14:paraId="4DCF4915" w14:textId="77777777" w:rsidR="006F5D18" w:rsidRPr="00DD6B75" w:rsidRDefault="006F5D18" w:rsidP="00697A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C09AFC" w14:textId="77777777" w:rsidR="006F5D18" w:rsidRPr="00DD6B75" w:rsidRDefault="006F5D18" w:rsidP="00697A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0696BA" w14:textId="77777777" w:rsidR="006F5D18" w:rsidRPr="00DD6B75" w:rsidRDefault="006F5D18" w:rsidP="00697A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19BDF10" w14:textId="77777777" w:rsidR="003E7DD6" w:rsidRDefault="003E7DD6" w:rsidP="00C1404C">
      <w:pPr>
        <w:rPr>
          <w:rFonts w:ascii="Noto Sans" w:hAnsi="Noto Sans" w:cs="Noto Sans"/>
        </w:rPr>
      </w:pPr>
    </w:p>
    <w:p w14:paraId="45F3CECF" w14:textId="77777777" w:rsidR="00156E45" w:rsidRDefault="00156E45" w:rsidP="00C1404C">
      <w:pPr>
        <w:rPr>
          <w:rFonts w:ascii="Noto Sans" w:hAnsi="Noto Sans" w:cs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3B4D" w:rsidRPr="00DD6B75" w14:paraId="28069865" w14:textId="77777777" w:rsidTr="00697A02">
        <w:tc>
          <w:tcPr>
            <w:tcW w:w="8494" w:type="dxa"/>
            <w:shd w:val="clear" w:color="auto" w:fill="D9D9D9" w:themeFill="background1" w:themeFillShade="D9"/>
          </w:tcPr>
          <w:p w14:paraId="1389C992" w14:textId="77777777" w:rsidR="00D43B4D" w:rsidRPr="00DD6B75" w:rsidRDefault="00D43B4D" w:rsidP="00697A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Verdensmål </w:t>
            </w:r>
          </w:p>
        </w:tc>
      </w:tr>
      <w:tr w:rsidR="00D43B4D" w:rsidRPr="00DD6B75" w14:paraId="49B55527" w14:textId="77777777" w:rsidTr="00697A02">
        <w:tc>
          <w:tcPr>
            <w:tcW w:w="8494" w:type="dxa"/>
          </w:tcPr>
          <w:p w14:paraId="20111091" w14:textId="528346F5" w:rsidR="00D43B4D" w:rsidRPr="00DD6B75" w:rsidRDefault="00D43B4D" w:rsidP="00697A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Beskriv, hvilke(t) verdensmål og eventuelle delmål i arbejder med i projektet</w:t>
            </w:r>
            <w:r w:rsidR="001901BD">
              <w:rPr>
                <w:rFonts w:asciiTheme="minorHAnsi" w:hAnsiTheme="minorHAnsi" w:cstheme="minorHAnsi"/>
                <w:sz w:val="22"/>
                <w:szCs w:val="22"/>
              </w:rPr>
              <w:t xml:space="preserve">, og hvordan I vil arbejde med disse. </w:t>
            </w:r>
          </w:p>
        </w:tc>
      </w:tr>
      <w:tr w:rsidR="00D43B4D" w:rsidRPr="00DD6B75" w14:paraId="2BEF5F64" w14:textId="77777777" w:rsidTr="00697A02">
        <w:tc>
          <w:tcPr>
            <w:tcW w:w="8494" w:type="dxa"/>
          </w:tcPr>
          <w:p w14:paraId="4C90A823" w14:textId="77777777" w:rsidR="00D43B4D" w:rsidRPr="00DD6B75" w:rsidRDefault="00D43B4D" w:rsidP="00697A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8F20ED" w14:textId="77777777" w:rsidR="00D43B4D" w:rsidRPr="00DD6B75" w:rsidRDefault="00D43B4D" w:rsidP="00697A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9003D2" w14:textId="77777777" w:rsidR="00D43B4D" w:rsidRPr="00DD6B75" w:rsidRDefault="00D43B4D" w:rsidP="00697A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500524B" w14:textId="77777777" w:rsidR="00D00D57" w:rsidRPr="003810A7" w:rsidRDefault="00D00D57" w:rsidP="00C1404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3810A7" w14:paraId="60FB0A83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7E60C1E3" w14:textId="3405BB3D" w:rsidR="006A3547" w:rsidRPr="003810A7" w:rsidRDefault="00E8305F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1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Ansøger og samarbejdspartnere</w:t>
            </w:r>
          </w:p>
        </w:tc>
      </w:tr>
      <w:tr w:rsidR="00E124F9" w:rsidRPr="003810A7" w14:paraId="00978B9B" w14:textId="77777777" w:rsidTr="00BE06BC">
        <w:tc>
          <w:tcPr>
            <w:tcW w:w="8494" w:type="dxa"/>
          </w:tcPr>
          <w:p w14:paraId="103CB504" w14:textId="4E43CC57" w:rsidR="00E124F9" w:rsidRPr="003810A7" w:rsidRDefault="00E124F9" w:rsidP="00E124F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10A7">
              <w:rPr>
                <w:rFonts w:asciiTheme="minorHAnsi" w:hAnsiTheme="minorHAnsi" w:cstheme="minorHAnsi"/>
                <w:sz w:val="22"/>
                <w:szCs w:val="22"/>
              </w:rPr>
              <w:t>Hvilke kapaciteter og erfaringer af relevans for projekt</w:t>
            </w:r>
            <w:r w:rsidR="00102FBD" w:rsidRPr="003810A7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Pr="003810A7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FA69A2" w:rsidRPr="003810A7">
              <w:rPr>
                <w:rFonts w:asciiTheme="minorHAnsi" w:hAnsiTheme="minorHAnsi" w:cstheme="minorHAnsi"/>
                <w:sz w:val="22"/>
                <w:szCs w:val="22"/>
              </w:rPr>
              <w:t>idrager</w:t>
            </w:r>
            <w:r w:rsidRPr="003810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54E" w:rsidRPr="003810A7">
              <w:rPr>
                <w:rFonts w:asciiTheme="minorHAnsi" w:hAnsiTheme="minorHAnsi" w:cstheme="minorHAnsi"/>
                <w:sz w:val="22"/>
                <w:szCs w:val="22"/>
              </w:rPr>
              <w:t>de involverede partnere</w:t>
            </w:r>
            <w:r w:rsidR="00C70478" w:rsidRPr="003810A7">
              <w:rPr>
                <w:rFonts w:asciiTheme="minorHAnsi" w:hAnsiTheme="minorHAnsi" w:cstheme="minorHAnsi"/>
                <w:sz w:val="22"/>
                <w:szCs w:val="22"/>
              </w:rPr>
              <w:t xml:space="preserve"> i hhv. Danmark og Syd</w:t>
            </w:r>
            <w:r w:rsidRPr="003810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CD3" w:rsidRPr="003810A7">
              <w:rPr>
                <w:rFonts w:asciiTheme="minorHAnsi" w:hAnsiTheme="minorHAnsi" w:cstheme="minorHAnsi"/>
                <w:sz w:val="22"/>
                <w:szCs w:val="22"/>
              </w:rPr>
              <w:t>med</w:t>
            </w:r>
            <w:r w:rsidRPr="003810A7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  <w:p w14:paraId="29280D6B" w14:textId="23FE41D3" w:rsidR="00E124F9" w:rsidRPr="003810A7" w:rsidRDefault="00E124F9" w:rsidP="004A2651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10A7">
              <w:rPr>
                <w:rFonts w:asciiTheme="minorHAnsi" w:hAnsiTheme="minorHAnsi" w:cstheme="minorHAnsi"/>
                <w:sz w:val="22"/>
                <w:szCs w:val="22"/>
              </w:rPr>
              <w:t xml:space="preserve">Beskriv </w:t>
            </w:r>
            <w:r w:rsidR="00BB5CD3" w:rsidRPr="003810A7">
              <w:rPr>
                <w:rFonts w:asciiTheme="minorHAnsi" w:hAnsiTheme="minorHAnsi" w:cstheme="minorHAnsi"/>
                <w:sz w:val="22"/>
                <w:szCs w:val="22"/>
              </w:rPr>
              <w:t xml:space="preserve">de enkelte </w:t>
            </w:r>
            <w:r w:rsidRPr="003810A7"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  <w:r w:rsidR="00BB5CD3" w:rsidRPr="003810A7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3810A7">
              <w:rPr>
                <w:rFonts w:asciiTheme="minorHAnsi" w:hAnsiTheme="minorHAnsi" w:cstheme="minorHAnsi"/>
                <w:sz w:val="22"/>
                <w:szCs w:val="22"/>
              </w:rPr>
              <w:t xml:space="preserve"> roller/ ansvar</w:t>
            </w:r>
            <w:r w:rsidR="003D3529" w:rsidRPr="003810A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810A7">
              <w:rPr>
                <w:rFonts w:asciiTheme="minorHAnsi" w:hAnsiTheme="minorHAnsi" w:cstheme="minorHAnsi"/>
                <w:sz w:val="22"/>
                <w:szCs w:val="22"/>
              </w:rPr>
              <w:t>områder</w:t>
            </w:r>
            <w:r w:rsidR="00F217FA" w:rsidRPr="003810A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810A7">
              <w:rPr>
                <w:rFonts w:asciiTheme="minorHAnsi" w:hAnsiTheme="minorHAnsi" w:cstheme="minorHAnsi"/>
                <w:sz w:val="22"/>
                <w:szCs w:val="22"/>
              </w:rPr>
              <w:t xml:space="preserve"> og hvordan </w:t>
            </w:r>
            <w:r w:rsidR="00A52684" w:rsidRPr="003810A7">
              <w:rPr>
                <w:rFonts w:asciiTheme="minorHAnsi" w:hAnsiTheme="minorHAnsi" w:cstheme="minorHAnsi"/>
                <w:sz w:val="22"/>
                <w:szCs w:val="22"/>
              </w:rPr>
              <w:t xml:space="preserve">I vil koordinere </w:t>
            </w:r>
            <w:r w:rsidR="00F217FA" w:rsidRPr="003810A7">
              <w:rPr>
                <w:rFonts w:asciiTheme="minorHAnsi" w:hAnsiTheme="minorHAnsi" w:cstheme="minorHAnsi"/>
                <w:sz w:val="22"/>
                <w:szCs w:val="22"/>
              </w:rPr>
              <w:t>arbejdet</w:t>
            </w:r>
            <w:r w:rsidRPr="003810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2684" w:rsidRPr="003810A7">
              <w:rPr>
                <w:rFonts w:asciiTheme="minorHAnsi" w:hAnsiTheme="minorHAnsi" w:cstheme="minorHAnsi"/>
                <w:sz w:val="22"/>
                <w:szCs w:val="22"/>
              </w:rPr>
              <w:t xml:space="preserve">undervejs i </w:t>
            </w:r>
            <w:r w:rsidRPr="003810A7">
              <w:rPr>
                <w:rFonts w:asciiTheme="minorHAnsi" w:hAnsiTheme="minorHAnsi" w:cstheme="minorHAnsi"/>
                <w:sz w:val="22"/>
                <w:szCs w:val="22"/>
              </w:rPr>
              <w:t>projektet</w:t>
            </w:r>
            <w:r w:rsidR="00493C31" w:rsidRPr="003810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124F9" w:rsidRPr="003810A7" w14:paraId="40C0BDFD" w14:textId="77777777" w:rsidTr="00BE06BC">
        <w:tc>
          <w:tcPr>
            <w:tcW w:w="8494" w:type="dxa"/>
          </w:tcPr>
          <w:p w14:paraId="18CBEA5C" w14:textId="77777777" w:rsidR="00C77A68" w:rsidRDefault="00C77A68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71907D" w14:textId="2A205116" w:rsidR="00D00D57" w:rsidRPr="003810A7" w:rsidRDefault="00D00D57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FC7CCE9" w14:textId="77777777" w:rsidR="00D00D57" w:rsidRDefault="00D00D57" w:rsidP="00281E6F">
      <w:pPr>
        <w:rPr>
          <w:rFonts w:ascii="Noto Sans" w:hAnsi="Noto Sans" w:cs="Noto Sans"/>
          <w:szCs w:val="20"/>
        </w:rPr>
      </w:pPr>
    </w:p>
    <w:p w14:paraId="61AC2EBF" w14:textId="77777777" w:rsidR="00D00D57" w:rsidRDefault="00D00D57" w:rsidP="00D00D5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0D57" w:rsidRPr="00DD6B75" w14:paraId="451F6941" w14:textId="77777777" w:rsidTr="00D80458">
        <w:tc>
          <w:tcPr>
            <w:tcW w:w="8494" w:type="dxa"/>
            <w:shd w:val="clear" w:color="auto" w:fill="D9D9D9" w:themeFill="background1" w:themeFillShade="D9"/>
          </w:tcPr>
          <w:p w14:paraId="258A4901" w14:textId="77777777" w:rsidR="00D00D57" w:rsidRPr="00DD6B75" w:rsidRDefault="00D00D57" w:rsidP="00D804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Læring</w:t>
            </w:r>
          </w:p>
        </w:tc>
      </w:tr>
      <w:tr w:rsidR="00D00D57" w:rsidRPr="00C57872" w14:paraId="35CE2D84" w14:textId="77777777" w:rsidTr="00D80458">
        <w:tc>
          <w:tcPr>
            <w:tcW w:w="8494" w:type="dxa"/>
          </w:tcPr>
          <w:p w14:paraId="6115BDCD" w14:textId="77777777" w:rsidR="00D00D57" w:rsidRPr="00C57872" w:rsidRDefault="00D00D57" w:rsidP="00D804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7067782"/>
            <w:proofErr w:type="gramStart"/>
            <w:r w:rsidRPr="00C57872">
              <w:rPr>
                <w:rFonts w:asciiTheme="minorHAnsi" w:hAnsiTheme="minorHAnsi" w:cstheme="minorHAnsi"/>
                <w:sz w:val="22"/>
                <w:szCs w:val="22"/>
              </w:rPr>
              <w:t>Såfremt</w:t>
            </w:r>
            <w:proofErr w:type="gramEnd"/>
            <w:r w:rsidRPr="00C57872">
              <w:rPr>
                <w:rFonts w:asciiTheme="minorHAnsi" w:hAnsiTheme="minorHAnsi" w:cstheme="minorHAnsi"/>
                <w:sz w:val="22"/>
                <w:szCs w:val="22"/>
              </w:rPr>
              <w:t xml:space="preserve"> I tidligere har fået en bevilling i GLOBUS eller har en igangværende bevilling i GLOBUS med samme partner som i denne ansøgning: </w:t>
            </w:r>
          </w:p>
          <w:p w14:paraId="1A1F3D7D" w14:textId="77777777" w:rsidR="00D00D57" w:rsidRPr="00C57872" w:rsidRDefault="00D00D57" w:rsidP="00D80458">
            <w:pPr>
              <w:pStyle w:val="Listeafsni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872">
              <w:rPr>
                <w:rFonts w:asciiTheme="minorHAnsi" w:hAnsiTheme="minorHAnsi" w:cstheme="minorHAnsi"/>
                <w:sz w:val="22"/>
                <w:szCs w:val="22"/>
              </w:rPr>
              <w:t xml:space="preserve">Hvilken læring/ erfaring tager I med i dette projekt? </w:t>
            </w:r>
          </w:p>
          <w:p w14:paraId="3B8699FC" w14:textId="77777777" w:rsidR="00D00D57" w:rsidRPr="00C57872" w:rsidRDefault="00D00D57" w:rsidP="00D80458">
            <w:pPr>
              <w:pStyle w:val="Listeafsnit"/>
              <w:numPr>
                <w:ilvl w:val="0"/>
                <w:numId w:val="10"/>
              </w:numPr>
              <w:rPr>
                <w:rFonts w:ascii="Calibri" w:hAnsi="Calibri"/>
                <w:szCs w:val="22"/>
              </w:rPr>
            </w:pPr>
            <w:r w:rsidRPr="00C57872">
              <w:rPr>
                <w:rFonts w:asciiTheme="minorHAnsi" w:hAnsiTheme="minorHAnsi" w:cstheme="minorHAnsi"/>
                <w:sz w:val="22"/>
                <w:szCs w:val="22"/>
              </w:rPr>
              <w:t>Er der nye elementer eller en videreudvikling af metoder?</w:t>
            </w:r>
            <w:r w:rsidRPr="0091602C">
              <w:t xml:space="preserve"> </w:t>
            </w:r>
            <w:bookmarkEnd w:id="0"/>
          </w:p>
        </w:tc>
      </w:tr>
      <w:tr w:rsidR="00D00D57" w:rsidRPr="00DD6B75" w14:paraId="4FCA325A" w14:textId="77777777" w:rsidTr="00D80458">
        <w:tc>
          <w:tcPr>
            <w:tcW w:w="8494" w:type="dxa"/>
          </w:tcPr>
          <w:p w14:paraId="41B4FA0B" w14:textId="77777777" w:rsidR="00D00D57" w:rsidRDefault="00D00D57" w:rsidP="00D804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E950B6" w14:textId="77777777" w:rsidR="00D00D57" w:rsidRPr="00DD6B75" w:rsidRDefault="00D00D57" w:rsidP="00D804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EE86E2E" w14:textId="77777777" w:rsidR="00D00D57" w:rsidRDefault="00D00D57" w:rsidP="00281E6F">
      <w:pPr>
        <w:rPr>
          <w:rFonts w:ascii="Noto Sans" w:hAnsi="Noto Sans" w:cs="Noto Sans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0D57" w:rsidRPr="006D185D" w14:paraId="45E91242" w14:textId="77777777" w:rsidTr="00D80458">
        <w:tc>
          <w:tcPr>
            <w:tcW w:w="8494" w:type="dxa"/>
            <w:shd w:val="clear" w:color="auto" w:fill="D9D9D9" w:themeFill="background1" w:themeFillShade="D9"/>
          </w:tcPr>
          <w:p w14:paraId="38C703C9" w14:textId="77777777" w:rsidR="00D00D57" w:rsidRPr="006D185D" w:rsidRDefault="00D00D57" w:rsidP="00D804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18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Engagementsindsats</w:t>
            </w:r>
          </w:p>
        </w:tc>
      </w:tr>
      <w:tr w:rsidR="00D00D57" w:rsidRPr="006D185D" w14:paraId="13FC7163" w14:textId="77777777" w:rsidTr="00D80458">
        <w:tc>
          <w:tcPr>
            <w:tcW w:w="8494" w:type="dxa"/>
          </w:tcPr>
          <w:p w14:paraId="196E3875" w14:textId="77777777" w:rsidR="00D00D57" w:rsidRPr="006D185D" w:rsidRDefault="00D00D57" w:rsidP="00D8045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185D">
              <w:rPr>
                <w:rFonts w:asciiTheme="minorHAnsi" w:hAnsiTheme="minorHAnsi" w:cstheme="minorHAnsi"/>
                <w:sz w:val="22"/>
                <w:szCs w:val="22"/>
              </w:rPr>
              <w:t xml:space="preserve">Beskriv målgruppen for jeres engagementsindsats og hvilket kendskab til FN’s verdensmål og det internationale </w:t>
            </w:r>
            <w:proofErr w:type="spellStart"/>
            <w:r w:rsidRPr="006D185D">
              <w:rPr>
                <w:rFonts w:asciiTheme="minorHAnsi" w:hAnsiTheme="minorHAnsi" w:cstheme="minorHAnsi"/>
                <w:sz w:val="22"/>
                <w:szCs w:val="22"/>
              </w:rPr>
              <w:t>udviklingsamarbejde</w:t>
            </w:r>
            <w:proofErr w:type="spellEnd"/>
            <w:r w:rsidRPr="006D185D">
              <w:rPr>
                <w:rFonts w:asciiTheme="minorHAnsi" w:hAnsiTheme="minorHAnsi" w:cstheme="minorHAnsi"/>
                <w:sz w:val="22"/>
                <w:szCs w:val="22"/>
              </w:rPr>
              <w:t xml:space="preserve"> de forventes at have inden projektet.</w:t>
            </w:r>
          </w:p>
          <w:p w14:paraId="3478A91C" w14:textId="77777777" w:rsidR="00D00D57" w:rsidRPr="006D185D" w:rsidRDefault="00D00D57" w:rsidP="00D8045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18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Beskriv, hvordan de aktiviteter I har beskrevet i </w:t>
            </w:r>
            <w:proofErr w:type="gramStart"/>
            <w:r w:rsidRPr="006D185D">
              <w:rPr>
                <w:rFonts w:asciiTheme="minorHAnsi" w:hAnsiTheme="minorHAnsi" w:cstheme="minorHAnsi"/>
                <w:sz w:val="22"/>
                <w:szCs w:val="22"/>
              </w:rPr>
              <w:t>aktivitetsplanen</w:t>
            </w:r>
            <w:proofErr w:type="gramEnd"/>
            <w:r w:rsidRPr="006D185D">
              <w:rPr>
                <w:rFonts w:asciiTheme="minorHAnsi" w:hAnsiTheme="minorHAnsi" w:cstheme="minorHAnsi"/>
                <w:sz w:val="22"/>
                <w:szCs w:val="22"/>
              </w:rPr>
              <w:t xml:space="preserve"> kan skabe engagement i FN’s verdensmål og internationalt </w:t>
            </w:r>
            <w:proofErr w:type="spellStart"/>
            <w:r w:rsidRPr="006D185D">
              <w:rPr>
                <w:rFonts w:asciiTheme="minorHAnsi" w:hAnsiTheme="minorHAnsi" w:cstheme="minorHAnsi"/>
                <w:sz w:val="22"/>
                <w:szCs w:val="22"/>
              </w:rPr>
              <w:t>udviklingsamsarbejde</w:t>
            </w:r>
            <w:proofErr w:type="spellEnd"/>
            <w:r w:rsidRPr="006D185D">
              <w:rPr>
                <w:rFonts w:asciiTheme="minorHAnsi" w:hAnsiTheme="minorHAnsi" w:cstheme="minorHAnsi"/>
                <w:sz w:val="22"/>
                <w:szCs w:val="22"/>
              </w:rPr>
              <w:t xml:space="preserve"> hos denne målgruppe samt hvilket kendskab til/engagement til disse emner, I forventer at målgruppen opnår med projektet.</w:t>
            </w:r>
          </w:p>
        </w:tc>
      </w:tr>
      <w:tr w:rsidR="00D00D57" w:rsidRPr="006D185D" w14:paraId="3E1AF72F" w14:textId="77777777" w:rsidTr="00D80458">
        <w:tc>
          <w:tcPr>
            <w:tcW w:w="8494" w:type="dxa"/>
          </w:tcPr>
          <w:p w14:paraId="5696B11D" w14:textId="77777777" w:rsidR="00D00D57" w:rsidRPr="006D185D" w:rsidRDefault="00D00D57" w:rsidP="00D804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1590AE" w14:textId="77777777" w:rsidR="00D00D57" w:rsidRPr="006D185D" w:rsidRDefault="00D00D57" w:rsidP="00D804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5C59AC" w14:textId="77777777" w:rsidR="00D00D57" w:rsidRPr="006D185D" w:rsidRDefault="00D00D57" w:rsidP="00D804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E8FC12" w14:textId="77777777" w:rsidR="00D00D57" w:rsidRPr="006D185D" w:rsidRDefault="00D00D57" w:rsidP="00D804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FD29B43" w14:textId="77777777" w:rsidR="00D00D57" w:rsidRDefault="00D00D57" w:rsidP="00281E6F">
      <w:pPr>
        <w:rPr>
          <w:rFonts w:ascii="Noto Sans" w:hAnsi="Noto Sans" w:cs="Noto Sans"/>
          <w:szCs w:val="20"/>
        </w:rPr>
      </w:pPr>
    </w:p>
    <w:p w14:paraId="5B2BC23A" w14:textId="77777777" w:rsidR="00D00D57" w:rsidRDefault="00D00D57" w:rsidP="00281E6F">
      <w:pPr>
        <w:rPr>
          <w:rFonts w:ascii="Noto Sans" w:hAnsi="Noto Sans" w:cs="Noto Sans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0A3E" w:rsidRPr="005E00B0" w14:paraId="5DC875F8" w14:textId="77777777" w:rsidTr="00053310">
        <w:tc>
          <w:tcPr>
            <w:tcW w:w="8494" w:type="dxa"/>
            <w:shd w:val="clear" w:color="auto" w:fill="D9D9D9" w:themeFill="background1" w:themeFillShade="D9"/>
          </w:tcPr>
          <w:p w14:paraId="72DB2FDF" w14:textId="77777777" w:rsidR="00210A3E" w:rsidRPr="005E00B0" w:rsidRDefault="00210A3E" w:rsidP="000533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0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Bæredygtighed </w:t>
            </w:r>
          </w:p>
        </w:tc>
      </w:tr>
      <w:tr w:rsidR="00210A3E" w:rsidRPr="005E00B0" w14:paraId="5938A0F4" w14:textId="77777777" w:rsidTr="00053310">
        <w:trPr>
          <w:trHeight w:val="835"/>
        </w:trPr>
        <w:tc>
          <w:tcPr>
            <w:tcW w:w="8494" w:type="dxa"/>
          </w:tcPr>
          <w:p w14:paraId="6E62A3F3" w14:textId="1C8FDA40" w:rsidR="00210A3E" w:rsidRPr="005E00B0" w:rsidRDefault="00210A3E" w:rsidP="000533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00B0">
              <w:rPr>
                <w:rFonts w:asciiTheme="minorHAnsi" w:hAnsiTheme="minorHAnsi" w:cstheme="minorHAnsi"/>
                <w:sz w:val="22"/>
                <w:szCs w:val="22"/>
              </w:rPr>
              <w:t>Beskriv, hvilket lokalt behov der er for projektet og hvordan projektet forventes at kunne bidrage til en bæredygtig udvikling i det Globale Syd.</w:t>
            </w:r>
            <w:r w:rsidR="00716E63" w:rsidRPr="005E0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10A3E" w:rsidRPr="005E00B0" w14:paraId="105B4037" w14:textId="77777777" w:rsidTr="00053310">
        <w:trPr>
          <w:trHeight w:val="1271"/>
        </w:trPr>
        <w:tc>
          <w:tcPr>
            <w:tcW w:w="8494" w:type="dxa"/>
          </w:tcPr>
          <w:p w14:paraId="6C839E42" w14:textId="77777777" w:rsidR="00210A3E" w:rsidRPr="005E00B0" w:rsidDel="004D4D53" w:rsidRDefault="00210A3E" w:rsidP="000533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C574FC" w14:textId="77777777" w:rsidR="005167BB" w:rsidRPr="00F67BE4" w:rsidRDefault="005167BB" w:rsidP="00E34B7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4B7B" w:rsidRPr="00F67BE4" w14:paraId="63B9835D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0DA08FCE" w14:textId="65E587A2" w:rsidR="00E34B7B" w:rsidRPr="00F67BE4" w:rsidRDefault="005167BB" w:rsidP="008465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121993905"/>
            <w:r w:rsidRPr="00F67B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Projektets omkostningsniveau</w:t>
            </w:r>
          </w:p>
        </w:tc>
      </w:tr>
      <w:tr w:rsidR="00E124F9" w:rsidRPr="00F67BE4" w14:paraId="4C5A85F8" w14:textId="77777777" w:rsidTr="00846587">
        <w:tc>
          <w:tcPr>
            <w:tcW w:w="8494" w:type="dxa"/>
          </w:tcPr>
          <w:p w14:paraId="3A61933E" w14:textId="6F904208" w:rsidR="00E124F9" w:rsidRPr="00F67BE4" w:rsidRDefault="00E124F9" w:rsidP="004220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BE4">
              <w:rPr>
                <w:rFonts w:asciiTheme="minorHAnsi" w:hAnsiTheme="minorHAnsi" w:cstheme="minorHAnsi"/>
                <w:sz w:val="22"/>
                <w:szCs w:val="22"/>
              </w:rPr>
              <w:t xml:space="preserve">Beskriv kort vægtningen </w:t>
            </w:r>
            <w:r w:rsidR="00CC6B92" w:rsidRPr="00F67BE4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0E2A88" w:rsidRPr="00F67BE4">
              <w:rPr>
                <w:rFonts w:asciiTheme="minorHAnsi" w:hAnsiTheme="minorHAnsi" w:cstheme="minorHAnsi"/>
                <w:sz w:val="22"/>
                <w:szCs w:val="22"/>
              </w:rPr>
              <w:t>det vedlagte</w:t>
            </w:r>
            <w:r w:rsidRPr="00F67BE4">
              <w:rPr>
                <w:rFonts w:asciiTheme="minorHAnsi" w:hAnsiTheme="minorHAnsi" w:cstheme="minorHAnsi"/>
                <w:sz w:val="22"/>
                <w:szCs w:val="22"/>
              </w:rPr>
              <w:t xml:space="preserve"> budget</w:t>
            </w:r>
            <w:r w:rsidR="00014007" w:rsidRPr="00F67BE4">
              <w:rPr>
                <w:rFonts w:asciiTheme="minorHAnsi" w:hAnsiTheme="minorHAnsi" w:cstheme="minorHAnsi"/>
                <w:sz w:val="22"/>
                <w:szCs w:val="22"/>
              </w:rPr>
              <w:t xml:space="preserve"> – hvordan har I </w:t>
            </w:r>
            <w:proofErr w:type="spellStart"/>
            <w:r w:rsidR="00014007" w:rsidRPr="00F67BE4">
              <w:rPr>
                <w:rFonts w:asciiTheme="minorHAnsi" w:hAnsiTheme="minorHAnsi" w:cstheme="minorHAnsi"/>
                <w:sz w:val="22"/>
                <w:szCs w:val="22"/>
              </w:rPr>
              <w:t>priorieteret</w:t>
            </w:r>
            <w:proofErr w:type="spellEnd"/>
            <w:r w:rsidR="00014007" w:rsidRPr="00F67BE4">
              <w:rPr>
                <w:rFonts w:asciiTheme="minorHAnsi" w:hAnsiTheme="minorHAnsi" w:cstheme="minorHAnsi"/>
                <w:sz w:val="22"/>
                <w:szCs w:val="22"/>
              </w:rPr>
              <w:t xml:space="preserve"> at bruge midlerne og hvorfor?</w:t>
            </w:r>
          </w:p>
        </w:tc>
      </w:tr>
      <w:tr w:rsidR="00E124F9" w:rsidRPr="00F67BE4" w14:paraId="285987C4" w14:textId="77777777" w:rsidTr="00BB6788">
        <w:trPr>
          <w:trHeight w:val="270"/>
        </w:trPr>
        <w:tc>
          <w:tcPr>
            <w:tcW w:w="8494" w:type="dxa"/>
          </w:tcPr>
          <w:p w14:paraId="3AB3614C" w14:textId="77777777" w:rsidR="00E124F9" w:rsidRPr="00F67BE4" w:rsidRDefault="00E124F9" w:rsidP="008465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5088CB" w14:textId="77777777" w:rsidR="003B1281" w:rsidRDefault="003B1281" w:rsidP="008465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C96C3E" w14:textId="77777777" w:rsidR="00C01FC1" w:rsidRPr="00F67BE4" w:rsidRDefault="00C01FC1" w:rsidP="008465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64B3FB" w14:textId="11035E97" w:rsidR="003433B5" w:rsidRPr="00F67BE4" w:rsidRDefault="003433B5" w:rsidP="008465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27173EFA" w14:textId="77777777" w:rsidR="00435A13" w:rsidRPr="00F67BE4" w:rsidRDefault="00435A13" w:rsidP="005167BB">
      <w:pPr>
        <w:rPr>
          <w:rFonts w:asciiTheme="minorHAnsi" w:hAnsiTheme="minorHAnsi" w:cstheme="minorHAnsi"/>
          <w:sz w:val="22"/>
          <w:szCs w:val="22"/>
        </w:rPr>
      </w:pPr>
    </w:p>
    <w:sectPr w:rsidR="00435A13" w:rsidRPr="00F67BE4" w:rsidSect="00E8774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DD7F" w14:textId="77777777" w:rsidR="007211DB" w:rsidRDefault="007211DB">
      <w:r>
        <w:separator/>
      </w:r>
    </w:p>
  </w:endnote>
  <w:endnote w:type="continuationSeparator" w:id="0">
    <w:p w14:paraId="34B741F5" w14:textId="77777777" w:rsidR="007211DB" w:rsidRDefault="0072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1147"/>
      <w:docPartObj>
        <w:docPartGallery w:val="Page Numbers (Bottom of Page)"/>
        <w:docPartUnique/>
      </w:docPartObj>
    </w:sdtPr>
    <w:sdtEndPr/>
    <w:sdtContent>
      <w:p w14:paraId="6E81AA26" w14:textId="4B3D0D09" w:rsidR="00B57CEA" w:rsidRDefault="00B57CE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85FD7" w14:textId="77777777" w:rsidR="00B57CEA" w:rsidRDefault="00B57CE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607157"/>
      <w:docPartObj>
        <w:docPartGallery w:val="Page Numbers (Bottom of Page)"/>
        <w:docPartUnique/>
      </w:docPartObj>
    </w:sdtPr>
    <w:sdtEndPr/>
    <w:sdtContent>
      <w:p w14:paraId="7B459EAA" w14:textId="1F99303F" w:rsidR="00C12E11" w:rsidRDefault="00C12E1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6DCC5B" w14:textId="77777777" w:rsidR="00C12E11" w:rsidRDefault="00C12E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015A" w14:textId="77777777" w:rsidR="007211DB" w:rsidRDefault="007211DB">
      <w:r>
        <w:separator/>
      </w:r>
    </w:p>
  </w:footnote>
  <w:footnote w:type="continuationSeparator" w:id="0">
    <w:p w14:paraId="3071CE39" w14:textId="77777777" w:rsidR="007211DB" w:rsidRDefault="0072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7FAC" w14:textId="490C2961" w:rsidR="00502774" w:rsidRDefault="00195C29" w:rsidP="003F76E9">
    <w:pPr>
      <w:pStyle w:val="Sidehoved"/>
      <w:ind w:right="-567"/>
      <w:jc w:val="right"/>
    </w:pPr>
    <w:r>
      <w:rPr>
        <w:noProof/>
      </w:rPr>
      <w:drawing>
        <wp:inline distT="0" distB="0" distL="0" distR="0" wp14:anchorId="729C44DA" wp14:editId="700A5E7F">
          <wp:extent cx="2390400" cy="720000"/>
          <wp:effectExtent l="0" t="0" r="0" b="4445"/>
          <wp:docPr id="15" name="Billede 15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FA39" w14:textId="2A1FC973" w:rsidR="00502774" w:rsidRDefault="00F80CB1" w:rsidP="00B13E33">
    <w:pPr>
      <w:pStyle w:val="Sidehoved"/>
      <w:ind w:left="-560" w:right="-847"/>
      <w:jc w:val="right"/>
    </w:pPr>
    <w:r>
      <w:rPr>
        <w:noProof/>
      </w:rPr>
      <w:drawing>
        <wp:inline distT="0" distB="0" distL="0" distR="0" wp14:anchorId="4205B4A0" wp14:editId="070351C6">
          <wp:extent cx="2390400" cy="720000"/>
          <wp:effectExtent l="0" t="0" r="0" b="4445"/>
          <wp:docPr id="16" name="Billede 16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ACD"/>
    <w:multiLevelType w:val="hybridMultilevel"/>
    <w:tmpl w:val="D6D438C0"/>
    <w:lvl w:ilvl="0" w:tplc="DD6C10A4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D0E"/>
    <w:multiLevelType w:val="hybridMultilevel"/>
    <w:tmpl w:val="DB4455EC"/>
    <w:lvl w:ilvl="0" w:tplc="8EEA42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70FB"/>
    <w:multiLevelType w:val="hybridMultilevel"/>
    <w:tmpl w:val="149CE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6646"/>
    <w:multiLevelType w:val="hybridMultilevel"/>
    <w:tmpl w:val="EA5439BE"/>
    <w:lvl w:ilvl="0" w:tplc="A95A4E6C">
      <w:numFmt w:val="bullet"/>
      <w:lvlText w:val=""/>
      <w:lvlJc w:val="left"/>
      <w:pPr>
        <w:ind w:left="720" w:hanging="360"/>
      </w:pPr>
      <w:rPr>
        <w:rFonts w:ascii="Symbol" w:eastAsia="Times New Roman" w:hAnsi="Symbol" w:cs="Noto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747E"/>
    <w:multiLevelType w:val="hybridMultilevel"/>
    <w:tmpl w:val="C4FC6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91C85"/>
    <w:multiLevelType w:val="hybridMultilevel"/>
    <w:tmpl w:val="4CD60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81C23"/>
    <w:multiLevelType w:val="hybridMultilevel"/>
    <w:tmpl w:val="65B8E3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34360D"/>
    <w:multiLevelType w:val="hybridMultilevel"/>
    <w:tmpl w:val="AAC6F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757BE"/>
    <w:multiLevelType w:val="hybridMultilevel"/>
    <w:tmpl w:val="B6FC6C12"/>
    <w:lvl w:ilvl="0" w:tplc="CA5EF1B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247C0"/>
    <w:multiLevelType w:val="hybridMultilevel"/>
    <w:tmpl w:val="A81E2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830889">
    <w:abstractNumId w:val="3"/>
  </w:num>
  <w:num w:numId="2" w16cid:durableId="1555392171">
    <w:abstractNumId w:val="1"/>
  </w:num>
  <w:num w:numId="3" w16cid:durableId="1805386824">
    <w:abstractNumId w:val="0"/>
  </w:num>
  <w:num w:numId="4" w16cid:durableId="277030374">
    <w:abstractNumId w:val="4"/>
  </w:num>
  <w:num w:numId="5" w16cid:durableId="1499156291">
    <w:abstractNumId w:val="9"/>
  </w:num>
  <w:num w:numId="6" w16cid:durableId="768046701">
    <w:abstractNumId w:val="2"/>
  </w:num>
  <w:num w:numId="7" w16cid:durableId="1273904746">
    <w:abstractNumId w:val="5"/>
  </w:num>
  <w:num w:numId="8" w16cid:durableId="1873227424">
    <w:abstractNumId w:val="6"/>
  </w:num>
  <w:num w:numId="9" w16cid:durableId="1910654567">
    <w:abstractNumId w:val="7"/>
  </w:num>
  <w:num w:numId="10" w16cid:durableId="287975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6"/>
    <w:rsid w:val="00000174"/>
    <w:rsid w:val="000053FF"/>
    <w:rsid w:val="00012472"/>
    <w:rsid w:val="00014007"/>
    <w:rsid w:val="000140F2"/>
    <w:rsid w:val="00014BE7"/>
    <w:rsid w:val="000179FB"/>
    <w:rsid w:val="00017D39"/>
    <w:rsid w:val="00030A0D"/>
    <w:rsid w:val="0004389C"/>
    <w:rsid w:val="000441CD"/>
    <w:rsid w:val="00051260"/>
    <w:rsid w:val="000563BE"/>
    <w:rsid w:val="0006078E"/>
    <w:rsid w:val="00063B00"/>
    <w:rsid w:val="00066E49"/>
    <w:rsid w:val="00074D53"/>
    <w:rsid w:val="0008227F"/>
    <w:rsid w:val="00087D1C"/>
    <w:rsid w:val="00094E52"/>
    <w:rsid w:val="000A48E7"/>
    <w:rsid w:val="000A68E1"/>
    <w:rsid w:val="000B11D7"/>
    <w:rsid w:val="000B1944"/>
    <w:rsid w:val="000B3072"/>
    <w:rsid w:val="000B5E40"/>
    <w:rsid w:val="000C0328"/>
    <w:rsid w:val="000C0B89"/>
    <w:rsid w:val="000C342D"/>
    <w:rsid w:val="000D44FE"/>
    <w:rsid w:val="000D670A"/>
    <w:rsid w:val="000E2A88"/>
    <w:rsid w:val="000E7235"/>
    <w:rsid w:val="000F33F5"/>
    <w:rsid w:val="001014BF"/>
    <w:rsid w:val="00102FBD"/>
    <w:rsid w:val="001061EC"/>
    <w:rsid w:val="00112C27"/>
    <w:rsid w:val="00126B45"/>
    <w:rsid w:val="00126FD9"/>
    <w:rsid w:val="001322F4"/>
    <w:rsid w:val="001349B5"/>
    <w:rsid w:val="00141D8F"/>
    <w:rsid w:val="00156E45"/>
    <w:rsid w:val="00160D19"/>
    <w:rsid w:val="00173F3B"/>
    <w:rsid w:val="00183126"/>
    <w:rsid w:val="001901BD"/>
    <w:rsid w:val="001906CA"/>
    <w:rsid w:val="00191BBF"/>
    <w:rsid w:val="001957FB"/>
    <w:rsid w:val="00195C29"/>
    <w:rsid w:val="001B519F"/>
    <w:rsid w:val="001B59BB"/>
    <w:rsid w:val="001C16CC"/>
    <w:rsid w:val="001D139A"/>
    <w:rsid w:val="001D27DB"/>
    <w:rsid w:val="001E1396"/>
    <w:rsid w:val="001E1918"/>
    <w:rsid w:val="00210A3E"/>
    <w:rsid w:val="00211A50"/>
    <w:rsid w:val="00217CB8"/>
    <w:rsid w:val="00223DB8"/>
    <w:rsid w:val="002304B8"/>
    <w:rsid w:val="002363E9"/>
    <w:rsid w:val="0024332E"/>
    <w:rsid w:val="002532FB"/>
    <w:rsid w:val="00254E32"/>
    <w:rsid w:val="00255615"/>
    <w:rsid w:val="00262DBB"/>
    <w:rsid w:val="002637BE"/>
    <w:rsid w:val="002754A6"/>
    <w:rsid w:val="002759D7"/>
    <w:rsid w:val="00281E6F"/>
    <w:rsid w:val="002823F8"/>
    <w:rsid w:val="00287F0B"/>
    <w:rsid w:val="002913A6"/>
    <w:rsid w:val="002A0266"/>
    <w:rsid w:val="002A455D"/>
    <w:rsid w:val="002B4604"/>
    <w:rsid w:val="002B5005"/>
    <w:rsid w:val="002C0A05"/>
    <w:rsid w:val="002C20C8"/>
    <w:rsid w:val="002C5390"/>
    <w:rsid w:val="002C5393"/>
    <w:rsid w:val="002D4276"/>
    <w:rsid w:val="002D4D99"/>
    <w:rsid w:val="002D6AE2"/>
    <w:rsid w:val="002D6E72"/>
    <w:rsid w:val="002E2567"/>
    <w:rsid w:val="002E6302"/>
    <w:rsid w:val="002E6E84"/>
    <w:rsid w:val="002F0DF8"/>
    <w:rsid w:val="002F19BD"/>
    <w:rsid w:val="002F6E98"/>
    <w:rsid w:val="002F7FBE"/>
    <w:rsid w:val="003039B7"/>
    <w:rsid w:val="00306048"/>
    <w:rsid w:val="00311585"/>
    <w:rsid w:val="00317CE6"/>
    <w:rsid w:val="0032015E"/>
    <w:rsid w:val="003226B5"/>
    <w:rsid w:val="00324414"/>
    <w:rsid w:val="003253D4"/>
    <w:rsid w:val="003312BE"/>
    <w:rsid w:val="00331EDA"/>
    <w:rsid w:val="00333D42"/>
    <w:rsid w:val="003362FC"/>
    <w:rsid w:val="00341A35"/>
    <w:rsid w:val="003433B5"/>
    <w:rsid w:val="003435A6"/>
    <w:rsid w:val="00344CC7"/>
    <w:rsid w:val="0036478E"/>
    <w:rsid w:val="00366A67"/>
    <w:rsid w:val="003707A0"/>
    <w:rsid w:val="003806B5"/>
    <w:rsid w:val="003810A7"/>
    <w:rsid w:val="0038189B"/>
    <w:rsid w:val="00385049"/>
    <w:rsid w:val="00395CC8"/>
    <w:rsid w:val="00397ECB"/>
    <w:rsid w:val="003A22A2"/>
    <w:rsid w:val="003A342D"/>
    <w:rsid w:val="003A4093"/>
    <w:rsid w:val="003A4D92"/>
    <w:rsid w:val="003A577C"/>
    <w:rsid w:val="003A7387"/>
    <w:rsid w:val="003B1281"/>
    <w:rsid w:val="003B3FF7"/>
    <w:rsid w:val="003B4536"/>
    <w:rsid w:val="003B5C9F"/>
    <w:rsid w:val="003C01E9"/>
    <w:rsid w:val="003C1A24"/>
    <w:rsid w:val="003D3529"/>
    <w:rsid w:val="003D6BFF"/>
    <w:rsid w:val="003E745D"/>
    <w:rsid w:val="003E7DD6"/>
    <w:rsid w:val="003F42C5"/>
    <w:rsid w:val="003F76E9"/>
    <w:rsid w:val="004003CC"/>
    <w:rsid w:val="00404F39"/>
    <w:rsid w:val="004118EE"/>
    <w:rsid w:val="0041259B"/>
    <w:rsid w:val="004207E5"/>
    <w:rsid w:val="00422001"/>
    <w:rsid w:val="0042302E"/>
    <w:rsid w:val="00431EC5"/>
    <w:rsid w:val="00435A13"/>
    <w:rsid w:val="00453C28"/>
    <w:rsid w:val="0045547E"/>
    <w:rsid w:val="00460BF8"/>
    <w:rsid w:val="0046310F"/>
    <w:rsid w:val="0046671D"/>
    <w:rsid w:val="00480BC1"/>
    <w:rsid w:val="004850DA"/>
    <w:rsid w:val="00485C7A"/>
    <w:rsid w:val="00493C31"/>
    <w:rsid w:val="00494C90"/>
    <w:rsid w:val="004A1E43"/>
    <w:rsid w:val="004A2651"/>
    <w:rsid w:val="004A528C"/>
    <w:rsid w:val="004B1007"/>
    <w:rsid w:val="004B313C"/>
    <w:rsid w:val="004C417E"/>
    <w:rsid w:val="004C6909"/>
    <w:rsid w:val="004C7E00"/>
    <w:rsid w:val="004D0E5F"/>
    <w:rsid w:val="004D1D65"/>
    <w:rsid w:val="004D4D53"/>
    <w:rsid w:val="004D569F"/>
    <w:rsid w:val="004E0BB0"/>
    <w:rsid w:val="004E180D"/>
    <w:rsid w:val="004F4BA3"/>
    <w:rsid w:val="004F7738"/>
    <w:rsid w:val="00500EDA"/>
    <w:rsid w:val="00502774"/>
    <w:rsid w:val="005143A8"/>
    <w:rsid w:val="005167BB"/>
    <w:rsid w:val="00531949"/>
    <w:rsid w:val="0053325E"/>
    <w:rsid w:val="00545A84"/>
    <w:rsid w:val="005468ED"/>
    <w:rsid w:val="00550097"/>
    <w:rsid w:val="005519A2"/>
    <w:rsid w:val="00551ED5"/>
    <w:rsid w:val="0055342D"/>
    <w:rsid w:val="00554EBA"/>
    <w:rsid w:val="00560B57"/>
    <w:rsid w:val="00570538"/>
    <w:rsid w:val="0057525F"/>
    <w:rsid w:val="00575EC6"/>
    <w:rsid w:val="00576950"/>
    <w:rsid w:val="005771C9"/>
    <w:rsid w:val="00581F93"/>
    <w:rsid w:val="005835E8"/>
    <w:rsid w:val="00585809"/>
    <w:rsid w:val="0058598B"/>
    <w:rsid w:val="00593E25"/>
    <w:rsid w:val="00595C01"/>
    <w:rsid w:val="0059654E"/>
    <w:rsid w:val="005970A0"/>
    <w:rsid w:val="005972F5"/>
    <w:rsid w:val="005A6F67"/>
    <w:rsid w:val="005B0BC8"/>
    <w:rsid w:val="005B4328"/>
    <w:rsid w:val="005C0F25"/>
    <w:rsid w:val="005D3774"/>
    <w:rsid w:val="005D66BC"/>
    <w:rsid w:val="005E00B0"/>
    <w:rsid w:val="005E4996"/>
    <w:rsid w:val="005F2B6B"/>
    <w:rsid w:val="005F5A8E"/>
    <w:rsid w:val="005F6DC6"/>
    <w:rsid w:val="005F764B"/>
    <w:rsid w:val="00603541"/>
    <w:rsid w:val="006039EE"/>
    <w:rsid w:val="00605530"/>
    <w:rsid w:val="00607031"/>
    <w:rsid w:val="00612A1C"/>
    <w:rsid w:val="00613C4A"/>
    <w:rsid w:val="0061692E"/>
    <w:rsid w:val="0062289A"/>
    <w:rsid w:val="00626ABF"/>
    <w:rsid w:val="00631A43"/>
    <w:rsid w:val="0065050A"/>
    <w:rsid w:val="00664CC0"/>
    <w:rsid w:val="00667B22"/>
    <w:rsid w:val="00671F9A"/>
    <w:rsid w:val="006822E5"/>
    <w:rsid w:val="006867B9"/>
    <w:rsid w:val="006A3547"/>
    <w:rsid w:val="006A714C"/>
    <w:rsid w:val="006A7D98"/>
    <w:rsid w:val="006B118F"/>
    <w:rsid w:val="006B2E97"/>
    <w:rsid w:val="006B3C8A"/>
    <w:rsid w:val="006B4621"/>
    <w:rsid w:val="006B4CF3"/>
    <w:rsid w:val="006C4049"/>
    <w:rsid w:val="006C53B1"/>
    <w:rsid w:val="006D15DD"/>
    <w:rsid w:val="006D185D"/>
    <w:rsid w:val="006D5E44"/>
    <w:rsid w:val="006E2A19"/>
    <w:rsid w:val="006E2CC8"/>
    <w:rsid w:val="006E7EE8"/>
    <w:rsid w:val="006F2085"/>
    <w:rsid w:val="006F5D18"/>
    <w:rsid w:val="00702372"/>
    <w:rsid w:val="00705F7B"/>
    <w:rsid w:val="007076CE"/>
    <w:rsid w:val="007141C0"/>
    <w:rsid w:val="007165F0"/>
    <w:rsid w:val="00716E63"/>
    <w:rsid w:val="00720598"/>
    <w:rsid w:val="00720C2C"/>
    <w:rsid w:val="007211DB"/>
    <w:rsid w:val="00721AEA"/>
    <w:rsid w:val="00731E26"/>
    <w:rsid w:val="00736BB7"/>
    <w:rsid w:val="007404A5"/>
    <w:rsid w:val="0074353A"/>
    <w:rsid w:val="00743D33"/>
    <w:rsid w:val="00756499"/>
    <w:rsid w:val="00756BCF"/>
    <w:rsid w:val="00760CC7"/>
    <w:rsid w:val="0076321B"/>
    <w:rsid w:val="0077253A"/>
    <w:rsid w:val="007778EF"/>
    <w:rsid w:val="00777E42"/>
    <w:rsid w:val="00781A83"/>
    <w:rsid w:val="00785480"/>
    <w:rsid w:val="007A0187"/>
    <w:rsid w:val="007A1A86"/>
    <w:rsid w:val="007A2A2D"/>
    <w:rsid w:val="007A7274"/>
    <w:rsid w:val="007B4542"/>
    <w:rsid w:val="007B6B45"/>
    <w:rsid w:val="007C14DF"/>
    <w:rsid w:val="007C1511"/>
    <w:rsid w:val="007C25E5"/>
    <w:rsid w:val="007C38CA"/>
    <w:rsid w:val="007C5DE5"/>
    <w:rsid w:val="007D4484"/>
    <w:rsid w:val="007E23A5"/>
    <w:rsid w:val="007E25FC"/>
    <w:rsid w:val="007E2C95"/>
    <w:rsid w:val="007E36BE"/>
    <w:rsid w:val="007E6172"/>
    <w:rsid w:val="00800BF5"/>
    <w:rsid w:val="00805248"/>
    <w:rsid w:val="008162A0"/>
    <w:rsid w:val="00820450"/>
    <w:rsid w:val="00826A61"/>
    <w:rsid w:val="00835649"/>
    <w:rsid w:val="0083766C"/>
    <w:rsid w:val="00837C35"/>
    <w:rsid w:val="00845A33"/>
    <w:rsid w:val="00847A1C"/>
    <w:rsid w:val="0086038F"/>
    <w:rsid w:val="00867029"/>
    <w:rsid w:val="00871ED3"/>
    <w:rsid w:val="00873419"/>
    <w:rsid w:val="008775D9"/>
    <w:rsid w:val="00877CC4"/>
    <w:rsid w:val="0088304E"/>
    <w:rsid w:val="00891CEB"/>
    <w:rsid w:val="008A3B8A"/>
    <w:rsid w:val="008A7A40"/>
    <w:rsid w:val="008B4BBC"/>
    <w:rsid w:val="008C380C"/>
    <w:rsid w:val="008C6593"/>
    <w:rsid w:val="008C7324"/>
    <w:rsid w:val="008D039C"/>
    <w:rsid w:val="008D143E"/>
    <w:rsid w:val="008E0F67"/>
    <w:rsid w:val="008E64AD"/>
    <w:rsid w:val="00900ABE"/>
    <w:rsid w:val="009029E4"/>
    <w:rsid w:val="0090516A"/>
    <w:rsid w:val="00906A49"/>
    <w:rsid w:val="00906B60"/>
    <w:rsid w:val="0090712E"/>
    <w:rsid w:val="0091337A"/>
    <w:rsid w:val="009160A8"/>
    <w:rsid w:val="00920C3B"/>
    <w:rsid w:val="00922071"/>
    <w:rsid w:val="00925CC9"/>
    <w:rsid w:val="00931152"/>
    <w:rsid w:val="00934092"/>
    <w:rsid w:val="0093651E"/>
    <w:rsid w:val="0094084D"/>
    <w:rsid w:val="00940F7C"/>
    <w:rsid w:val="00941E42"/>
    <w:rsid w:val="00941F9A"/>
    <w:rsid w:val="0094504A"/>
    <w:rsid w:val="00963CE1"/>
    <w:rsid w:val="009650BC"/>
    <w:rsid w:val="00976999"/>
    <w:rsid w:val="00990F2E"/>
    <w:rsid w:val="009A794C"/>
    <w:rsid w:val="009B025F"/>
    <w:rsid w:val="009B0E35"/>
    <w:rsid w:val="009C0DC5"/>
    <w:rsid w:val="009C18D4"/>
    <w:rsid w:val="009D424C"/>
    <w:rsid w:val="009F04F7"/>
    <w:rsid w:val="009F0F95"/>
    <w:rsid w:val="00A05254"/>
    <w:rsid w:val="00A065F4"/>
    <w:rsid w:val="00A128CB"/>
    <w:rsid w:val="00A20C12"/>
    <w:rsid w:val="00A219F7"/>
    <w:rsid w:val="00A24E2D"/>
    <w:rsid w:val="00A26A63"/>
    <w:rsid w:val="00A42375"/>
    <w:rsid w:val="00A43695"/>
    <w:rsid w:val="00A52684"/>
    <w:rsid w:val="00A547DE"/>
    <w:rsid w:val="00A55DFC"/>
    <w:rsid w:val="00A61CE7"/>
    <w:rsid w:val="00A6649E"/>
    <w:rsid w:val="00A66DD2"/>
    <w:rsid w:val="00A67871"/>
    <w:rsid w:val="00A70B25"/>
    <w:rsid w:val="00A750A4"/>
    <w:rsid w:val="00A76B3F"/>
    <w:rsid w:val="00A778AC"/>
    <w:rsid w:val="00A8111D"/>
    <w:rsid w:val="00A83EEF"/>
    <w:rsid w:val="00A93EC6"/>
    <w:rsid w:val="00AB5B0D"/>
    <w:rsid w:val="00AB6C8E"/>
    <w:rsid w:val="00AC3E53"/>
    <w:rsid w:val="00AC5996"/>
    <w:rsid w:val="00AD1EC0"/>
    <w:rsid w:val="00AE229B"/>
    <w:rsid w:val="00B005BC"/>
    <w:rsid w:val="00B06235"/>
    <w:rsid w:val="00B10090"/>
    <w:rsid w:val="00B13E33"/>
    <w:rsid w:val="00B159F4"/>
    <w:rsid w:val="00B15EB2"/>
    <w:rsid w:val="00B179E7"/>
    <w:rsid w:val="00B228C6"/>
    <w:rsid w:val="00B27229"/>
    <w:rsid w:val="00B456B3"/>
    <w:rsid w:val="00B57CEA"/>
    <w:rsid w:val="00B6160C"/>
    <w:rsid w:val="00B64E34"/>
    <w:rsid w:val="00B66A50"/>
    <w:rsid w:val="00B67FF6"/>
    <w:rsid w:val="00B7065D"/>
    <w:rsid w:val="00B73987"/>
    <w:rsid w:val="00B80A90"/>
    <w:rsid w:val="00B82B1A"/>
    <w:rsid w:val="00BA2D1A"/>
    <w:rsid w:val="00BA6638"/>
    <w:rsid w:val="00BB2476"/>
    <w:rsid w:val="00BB3691"/>
    <w:rsid w:val="00BB5A1E"/>
    <w:rsid w:val="00BB5CD3"/>
    <w:rsid w:val="00BB6788"/>
    <w:rsid w:val="00BD11F1"/>
    <w:rsid w:val="00BD2A51"/>
    <w:rsid w:val="00BD4BC5"/>
    <w:rsid w:val="00BD4EF2"/>
    <w:rsid w:val="00BD742E"/>
    <w:rsid w:val="00BE3385"/>
    <w:rsid w:val="00BF0CA7"/>
    <w:rsid w:val="00BF179F"/>
    <w:rsid w:val="00BF21B5"/>
    <w:rsid w:val="00BF57C6"/>
    <w:rsid w:val="00C007A3"/>
    <w:rsid w:val="00C01FC1"/>
    <w:rsid w:val="00C04BBD"/>
    <w:rsid w:val="00C120CA"/>
    <w:rsid w:val="00C12CDB"/>
    <w:rsid w:val="00C12E11"/>
    <w:rsid w:val="00C1404C"/>
    <w:rsid w:val="00C1780C"/>
    <w:rsid w:val="00C17A8D"/>
    <w:rsid w:val="00C22258"/>
    <w:rsid w:val="00C3096B"/>
    <w:rsid w:val="00C33AF1"/>
    <w:rsid w:val="00C41770"/>
    <w:rsid w:val="00C45D1B"/>
    <w:rsid w:val="00C50FAB"/>
    <w:rsid w:val="00C65472"/>
    <w:rsid w:val="00C67EAB"/>
    <w:rsid w:val="00C702D8"/>
    <w:rsid w:val="00C70478"/>
    <w:rsid w:val="00C72B74"/>
    <w:rsid w:val="00C759A1"/>
    <w:rsid w:val="00C77A68"/>
    <w:rsid w:val="00C814D2"/>
    <w:rsid w:val="00C84DBD"/>
    <w:rsid w:val="00C961ED"/>
    <w:rsid w:val="00C977FB"/>
    <w:rsid w:val="00CA5C16"/>
    <w:rsid w:val="00CC5033"/>
    <w:rsid w:val="00CC6B92"/>
    <w:rsid w:val="00CD0D97"/>
    <w:rsid w:val="00CD4924"/>
    <w:rsid w:val="00CE12F1"/>
    <w:rsid w:val="00CE232F"/>
    <w:rsid w:val="00CE5526"/>
    <w:rsid w:val="00CF07A9"/>
    <w:rsid w:val="00D00D57"/>
    <w:rsid w:val="00D01125"/>
    <w:rsid w:val="00D01655"/>
    <w:rsid w:val="00D02932"/>
    <w:rsid w:val="00D06925"/>
    <w:rsid w:val="00D07367"/>
    <w:rsid w:val="00D10675"/>
    <w:rsid w:val="00D10914"/>
    <w:rsid w:val="00D255B2"/>
    <w:rsid w:val="00D264BD"/>
    <w:rsid w:val="00D271D8"/>
    <w:rsid w:val="00D30AEC"/>
    <w:rsid w:val="00D35AC4"/>
    <w:rsid w:val="00D373E7"/>
    <w:rsid w:val="00D41EA1"/>
    <w:rsid w:val="00D435FF"/>
    <w:rsid w:val="00D4371F"/>
    <w:rsid w:val="00D43B4D"/>
    <w:rsid w:val="00D45482"/>
    <w:rsid w:val="00D60C69"/>
    <w:rsid w:val="00D62C6C"/>
    <w:rsid w:val="00D742BC"/>
    <w:rsid w:val="00D94D4E"/>
    <w:rsid w:val="00DB7EC8"/>
    <w:rsid w:val="00DC0573"/>
    <w:rsid w:val="00DC4A97"/>
    <w:rsid w:val="00DD31F5"/>
    <w:rsid w:val="00DE2B6A"/>
    <w:rsid w:val="00DE3539"/>
    <w:rsid w:val="00DE51C2"/>
    <w:rsid w:val="00DF5E61"/>
    <w:rsid w:val="00E05152"/>
    <w:rsid w:val="00E06241"/>
    <w:rsid w:val="00E06A55"/>
    <w:rsid w:val="00E124F9"/>
    <w:rsid w:val="00E12C8F"/>
    <w:rsid w:val="00E1579E"/>
    <w:rsid w:val="00E15946"/>
    <w:rsid w:val="00E162A9"/>
    <w:rsid w:val="00E179E0"/>
    <w:rsid w:val="00E17FAF"/>
    <w:rsid w:val="00E216D0"/>
    <w:rsid w:val="00E21B15"/>
    <w:rsid w:val="00E240BE"/>
    <w:rsid w:val="00E3091D"/>
    <w:rsid w:val="00E338E9"/>
    <w:rsid w:val="00E34B7B"/>
    <w:rsid w:val="00E42EF0"/>
    <w:rsid w:val="00E47E24"/>
    <w:rsid w:val="00E54A93"/>
    <w:rsid w:val="00E77B21"/>
    <w:rsid w:val="00E81A9A"/>
    <w:rsid w:val="00E8257D"/>
    <w:rsid w:val="00E825F9"/>
    <w:rsid w:val="00E8305F"/>
    <w:rsid w:val="00E87748"/>
    <w:rsid w:val="00E935E3"/>
    <w:rsid w:val="00E9669A"/>
    <w:rsid w:val="00E970C8"/>
    <w:rsid w:val="00EA12E1"/>
    <w:rsid w:val="00EA7DAC"/>
    <w:rsid w:val="00EB2AF7"/>
    <w:rsid w:val="00ED54B0"/>
    <w:rsid w:val="00ED7286"/>
    <w:rsid w:val="00EE2B10"/>
    <w:rsid w:val="00EF01B6"/>
    <w:rsid w:val="00EF05B6"/>
    <w:rsid w:val="00EF206C"/>
    <w:rsid w:val="00F0368A"/>
    <w:rsid w:val="00F217FA"/>
    <w:rsid w:val="00F247B1"/>
    <w:rsid w:val="00F25727"/>
    <w:rsid w:val="00F33E73"/>
    <w:rsid w:val="00F35594"/>
    <w:rsid w:val="00F446C6"/>
    <w:rsid w:val="00F46B6A"/>
    <w:rsid w:val="00F515C8"/>
    <w:rsid w:val="00F51AD7"/>
    <w:rsid w:val="00F57B6E"/>
    <w:rsid w:val="00F67BE4"/>
    <w:rsid w:val="00F75798"/>
    <w:rsid w:val="00F80CB1"/>
    <w:rsid w:val="00F81B61"/>
    <w:rsid w:val="00F864CC"/>
    <w:rsid w:val="00F870B8"/>
    <w:rsid w:val="00F9243B"/>
    <w:rsid w:val="00F9559A"/>
    <w:rsid w:val="00F95D1A"/>
    <w:rsid w:val="00FA115B"/>
    <w:rsid w:val="00FA5A8F"/>
    <w:rsid w:val="00FA69A2"/>
    <w:rsid w:val="00FB67DC"/>
    <w:rsid w:val="00FC45E3"/>
    <w:rsid w:val="00FD086C"/>
    <w:rsid w:val="00FD0BBB"/>
    <w:rsid w:val="00FD4AAB"/>
    <w:rsid w:val="00FD691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56547"/>
  <w15:docId w15:val="{FD7D7D56-B74C-44BA-B262-43801138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E06A55"/>
    <w:rPr>
      <w:rFonts w:ascii="Palatino Linotype" w:hAnsi="Palatino Linotype"/>
      <w:szCs w:val="24"/>
    </w:rPr>
  </w:style>
  <w:style w:type="paragraph" w:styleId="Overskrift1">
    <w:name w:val="heading 1"/>
    <w:basedOn w:val="Normal"/>
    <w:next w:val="Normal"/>
    <w:qFormat/>
    <w:rsid w:val="000B3072"/>
    <w:pPr>
      <w:spacing w:after="240"/>
      <w:outlineLvl w:val="0"/>
    </w:pPr>
    <w:rPr>
      <w:b/>
      <w:sz w:val="2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0B3072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basedOn w:val="Standardskrifttypeiafsnit"/>
    <w:link w:val="Overskrift2"/>
    <w:rsid w:val="000B3072"/>
    <w:rPr>
      <w:rFonts w:ascii="Palatino Linotype" w:eastAsiaTheme="majorEastAsia" w:hAnsi="Palatino Linotype" w:cstheme="majorBidi"/>
      <w:b/>
      <w:color w:val="000000" w:themeColor="text1"/>
      <w:sz w:val="22"/>
      <w:szCs w:val="26"/>
    </w:rPr>
  </w:style>
  <w:style w:type="table" w:styleId="Tabel-Gitter">
    <w:name w:val="Table Grid"/>
    <w:basedOn w:val="Tabel-Normal"/>
    <w:uiPriority w:val="39"/>
    <w:rsid w:val="000B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">
    <w:name w:val="Dokumentinfo"/>
    <w:basedOn w:val="Normal"/>
    <w:uiPriority w:val="2"/>
    <w:semiHidden/>
    <w:qFormat/>
    <w:rsid w:val="000B3072"/>
    <w:pPr>
      <w:spacing w:line="260" w:lineRule="atLeast"/>
    </w:pPr>
    <w:rPr>
      <w:rFonts w:ascii="Arial" w:hAnsi="Arial"/>
      <w:b/>
      <w:sz w:val="18"/>
    </w:rPr>
  </w:style>
  <w:style w:type="paragraph" w:styleId="Listeafsnit">
    <w:name w:val="List Paragraph"/>
    <w:aliases w:val="Bullet 1,Bullet Points,Bullet Style,Colorful List - Accent 11,Dot pt,F5 List Paragraph,IFCL - List Paragraph,Indicator Text,List Paragraph Char Char Char,List Paragraph1,List Paragraph12,MAIN CONTENT,No Spacing1,Numbered Para 1,OBC Bullet"/>
    <w:basedOn w:val="Normal"/>
    <w:link w:val="ListeafsnitTegn"/>
    <w:uiPriority w:val="34"/>
    <w:qFormat/>
    <w:rsid w:val="006B4621"/>
    <w:pPr>
      <w:ind w:left="720"/>
      <w:contextualSpacing/>
    </w:pPr>
  </w:style>
  <w:style w:type="character" w:customStyle="1" w:styleId="ListeafsnitTegn">
    <w:name w:val="Listeafsnit Tegn"/>
    <w:aliases w:val="Bullet 1 Tegn,Bullet Points Tegn,Bullet Style Tegn,Colorful List - Accent 11 Tegn,Dot pt Tegn,F5 List Paragraph Tegn,IFCL - List Paragraph Tegn,Indicator Text Tegn,List Paragraph Char Char Char Tegn,List Paragraph1 Tegn,No Spacing1 Tegn"/>
    <w:basedOn w:val="Standardskrifttypeiafsnit"/>
    <w:link w:val="Listeafsnit"/>
    <w:uiPriority w:val="34"/>
    <w:locked/>
    <w:rsid w:val="00E8257D"/>
    <w:rPr>
      <w:rFonts w:ascii="Palatino Linotype" w:hAnsi="Palatino Linotype"/>
      <w:szCs w:val="24"/>
    </w:rPr>
  </w:style>
  <w:style w:type="character" w:styleId="Hyperlink">
    <w:name w:val="Hyperlink"/>
    <w:basedOn w:val="Standardskrifttypeiafsnit"/>
    <w:unhideWhenUsed/>
    <w:rsid w:val="00CD0D9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0D97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5970A0"/>
    <w:rPr>
      <w:rFonts w:ascii="Palatino Linotype" w:hAnsi="Palatino Linotype"/>
      <w:szCs w:val="24"/>
    </w:rPr>
  </w:style>
  <w:style w:type="character" w:styleId="Kommentarhenvisning">
    <w:name w:val="annotation reference"/>
    <w:basedOn w:val="Standardskrifttypeiafsnit"/>
    <w:semiHidden/>
    <w:unhideWhenUsed/>
    <w:rsid w:val="00D264BD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D264B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264BD"/>
    <w:rPr>
      <w:rFonts w:ascii="Palatino Linotype" w:hAnsi="Palatino Linotype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264B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264BD"/>
    <w:rPr>
      <w:rFonts w:ascii="Palatino Linotype" w:hAnsi="Palatino Linotype"/>
      <w:b/>
      <w:bCs/>
    </w:rPr>
  </w:style>
  <w:style w:type="character" w:styleId="BesgtLink">
    <w:name w:val="FollowedHyperlink"/>
    <w:basedOn w:val="Standardskrifttypeiafsnit"/>
    <w:semiHidden/>
    <w:unhideWhenUsed/>
    <w:rsid w:val="0077253A"/>
    <w:rPr>
      <w:color w:val="800080" w:themeColor="followedHyperlink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C12E11"/>
    <w:rPr>
      <w:rFonts w:ascii="Palatino Linotype" w:hAnsi="Palatino Linotyp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KIV\JOURNAL\090-099\DTDA%20logo\Wordskabeloner_DK_UK\Brev%20D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1BA59CC25ED4A98CAE7CEF5C2C1B3" ma:contentTypeVersion="17" ma:contentTypeDescription="Opret et nyt dokument." ma:contentTypeScope="" ma:versionID="91e982663593afe160f68d417af070ff">
  <xsd:schema xmlns:xsd="http://www.w3.org/2001/XMLSchema" xmlns:xs="http://www.w3.org/2001/XMLSchema" xmlns:p="http://schemas.microsoft.com/office/2006/metadata/properties" xmlns:ns2="874ab082-3813-4c1f-b580-39638a8f2f3b" xmlns:ns3="e2dbb62b-f80b-4f52-8d5b-fc8d5938b19e" targetNamespace="http://schemas.microsoft.com/office/2006/metadata/properties" ma:root="true" ma:fieldsID="0524ce6321f90fe2e34fe925216fb918" ns2:_="" ns3:_="">
    <xsd:import namespace="874ab082-3813-4c1f-b580-39638a8f2f3b"/>
    <xsd:import namespace="e2dbb62b-f80b-4f52-8d5b-fc8d5938b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b082-3813-4c1f-b580-39638a8f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cdf0ac6-e494-4e78-a84b-e5095ec2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bb62b-f80b-4f52-8d5b-fc8d5938b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9eb3a7-a366-468a-97d8-15e6ac8b9270}" ma:internalName="TaxCatchAll" ma:showField="CatchAllData" ma:web="e2dbb62b-f80b-4f52-8d5b-fc8d5938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ab082-3813-4c1f-b580-39638a8f2f3b">
      <Terms xmlns="http://schemas.microsoft.com/office/infopath/2007/PartnerControls"/>
    </lcf76f155ced4ddcb4097134ff3c332f>
    <TaxCatchAll xmlns="e2dbb62b-f80b-4f52-8d5b-fc8d5938b1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8CE11-C70B-4C45-B9C1-D14AFC7703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2D15E-2F32-4353-A32C-DEDA99C8D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ab082-3813-4c1f-b580-39638a8f2f3b"/>
    <ds:schemaRef ds:uri="e2dbb62b-f80b-4f52-8d5b-fc8d5938b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7DD37-FCB4-4488-89B5-1FACE13DC2BE}">
  <ds:schemaRefs>
    <ds:schemaRef ds:uri="http://schemas.microsoft.com/office/2006/metadata/properties"/>
    <ds:schemaRef ds:uri="http://schemas.microsoft.com/office/infopath/2007/PartnerControls"/>
    <ds:schemaRef ds:uri="874ab082-3813-4c1f-b580-39638a8f2f3b"/>
    <ds:schemaRef ds:uri="e2dbb62b-f80b-4f52-8d5b-fc8d5938b19e"/>
  </ds:schemaRefs>
</ds:datastoreItem>
</file>

<file path=customXml/itemProps4.xml><?xml version="1.0" encoding="utf-8"?>
<ds:datastoreItem xmlns:ds="http://schemas.openxmlformats.org/officeDocument/2006/customXml" ds:itemID="{F96C3247-5A02-43F7-B343-BB23B5ACD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DK</Template>
  <TotalTime>32</TotalTime>
  <Pages>2</Pages>
  <Words>272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Word Specialisten v/Helle Nielsen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Jacob Rosdahl</dc:creator>
  <cp:lastModifiedBy>Lisa Nørrelykke Nissen</cp:lastModifiedBy>
  <cp:revision>47</cp:revision>
  <cp:lastPrinted>2022-12-15T10:45:00Z</cp:lastPrinted>
  <dcterms:created xsi:type="dcterms:W3CDTF">2023-01-09T08:57:00Z</dcterms:created>
  <dcterms:modified xsi:type="dcterms:W3CDTF">2024-01-25T09:39:00Z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0x0101007861BA59CC25ED4A98CAE7CEF5C2C1B3</vt:lpwstr>
  </property>
  <property fmtid="{D5CDD505-2E9C-101B-9397-08002B2CF9AE}" pid="3" name="EXDocumentID">
    <vt:lpwstr>000000658</vt:lpwstr>
  </property>
  <property fmtid="{D5CDD505-2E9C-101B-9397-08002B2CF9AE}" pid="4" name="MediaServiceImageTags">
    <vt:lpwstr/>
  </property>
</Properties>
</file>