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8B4" w14:textId="18F5F731" w:rsidR="000B3072" w:rsidRPr="008B31FD" w:rsidRDefault="00F24637" w:rsidP="00C72B74">
      <w:pPr>
        <w:pStyle w:val="Overskrift1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Project description fo</w:t>
      </w:r>
      <w:r w:rsidR="00662034" w:rsidRPr="008B31FD">
        <w:rPr>
          <w:rFonts w:asciiTheme="minorHAnsi" w:hAnsiTheme="minorHAnsi" w:cstheme="minorHAnsi"/>
          <w:sz w:val="32"/>
          <w:szCs w:val="32"/>
          <w:lang w:val="en-US"/>
        </w:rPr>
        <w:t>r larger activities</w:t>
      </w:r>
      <w:r w:rsidR="00D900DB" w:rsidRPr="008B31FD">
        <w:rPr>
          <w:rFonts w:asciiTheme="minorHAnsi" w:hAnsiTheme="minorHAnsi" w:cstheme="minorHAnsi"/>
          <w:sz w:val="32"/>
          <w:szCs w:val="32"/>
          <w:lang w:val="en-US"/>
        </w:rPr>
        <w:t xml:space="preserve"> of up to</w:t>
      </w:r>
      <w:r w:rsidR="00B801D6" w:rsidRPr="008B31FD">
        <w:rPr>
          <w:rFonts w:asciiTheme="minorHAnsi" w:hAnsiTheme="minorHAnsi" w:cstheme="minorHAnsi"/>
          <w:sz w:val="32"/>
          <w:szCs w:val="32"/>
          <w:lang w:val="en-US"/>
        </w:rPr>
        <w:t xml:space="preserve"> 1.500.000 kr.</w:t>
      </w:r>
    </w:p>
    <w:p w14:paraId="3147D564" w14:textId="6EC7FC54" w:rsidR="00AB4677" w:rsidRPr="00F769E7" w:rsidRDefault="00AB4677" w:rsidP="00AB4677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227F" w:rsidRPr="00CB00D3" w14:paraId="51810DD1" w14:textId="77777777" w:rsidTr="003E78A4">
        <w:trPr>
          <w:trHeight w:val="935"/>
        </w:trPr>
        <w:tc>
          <w:tcPr>
            <w:tcW w:w="8494" w:type="dxa"/>
            <w:shd w:val="clear" w:color="auto" w:fill="D9D9D9" w:themeFill="background1" w:themeFillShade="D9"/>
          </w:tcPr>
          <w:p w14:paraId="323B2550" w14:textId="2B5B16CF" w:rsidR="00AB4677" w:rsidRPr="00F769E7" w:rsidRDefault="00166FFC" w:rsidP="00166F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Introduction</w:t>
            </w:r>
            <w:r w:rsidR="006B4621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162EC556" w14:textId="769D5BC8" w:rsidR="00585A3C" w:rsidRPr="003A639F" w:rsidRDefault="00585A3C" w:rsidP="00A8337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application text should not exceed </w:t>
            </w:r>
            <w:r w:rsidR="003A63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  <w:r w:rsidRPr="00F769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pages</w:t>
            </w: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769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(Ca</w:t>
            </w:r>
            <w:r w:rsidR="001E4CAC" w:rsidRPr="00F769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libri</w:t>
            </w:r>
            <w:r w:rsidRPr="00F769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11, line spacing 1.0).</w:t>
            </w:r>
          </w:p>
          <w:p w14:paraId="19E71799" w14:textId="53D98E28" w:rsidR="00B6160C" w:rsidRPr="002903E5" w:rsidRDefault="003A639F" w:rsidP="003A639F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don’t delete the questions in the boxes. </w:t>
            </w:r>
          </w:p>
        </w:tc>
      </w:tr>
    </w:tbl>
    <w:p w14:paraId="1F075A67" w14:textId="77777777" w:rsidR="005B4328" w:rsidRDefault="005B4328" w:rsidP="00F35594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4C51540" w14:textId="77777777" w:rsidR="00CB00D3" w:rsidRDefault="00CB00D3" w:rsidP="00F35594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F769E7" w14:paraId="1BC97CAE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383A122" w14:textId="36B04B7E" w:rsidR="006A3547" w:rsidRPr="00F769E7" w:rsidRDefault="00B038EB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Purpose and</w:t>
            </w:r>
            <w:r w:rsidR="006A3547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relevan</w:t>
            </w:r>
            <w:r w:rsidR="00371435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ce</w:t>
            </w:r>
            <w:r w:rsidR="00214C94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E124F9" w:rsidRPr="00CB00D3" w14:paraId="2D85DC33" w14:textId="77777777" w:rsidTr="00BE06BC">
        <w:tc>
          <w:tcPr>
            <w:tcW w:w="8494" w:type="dxa"/>
          </w:tcPr>
          <w:p w14:paraId="00ADFB14" w14:textId="4DFB4AE4" w:rsidR="007E6172" w:rsidRPr="00F769E7" w:rsidRDefault="00FF1911" w:rsidP="004220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4251D9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escribe the project’s content and how it c</w:t>
            </w:r>
            <w:r w:rsidR="00945275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ontributes towards achieving the GLOBUS fund’s goal</w:t>
            </w:r>
            <w:r w:rsidR="00537B9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engaging Danes </w:t>
            </w:r>
            <w:r w:rsidR="0070246A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undergoing</w:t>
            </w:r>
            <w:r w:rsidR="00584192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education in the SDGs</w:t>
            </w:r>
            <w:r w:rsidR="00F43C5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international development cooperation.</w:t>
            </w:r>
          </w:p>
        </w:tc>
      </w:tr>
      <w:tr w:rsidR="00E124F9" w:rsidRPr="00CB00D3" w14:paraId="576B2174" w14:textId="77777777" w:rsidTr="00BE06BC">
        <w:tc>
          <w:tcPr>
            <w:tcW w:w="8494" w:type="dxa"/>
          </w:tcPr>
          <w:p w14:paraId="2D079DA9" w14:textId="77777777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FF2A88E" w14:textId="77777777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603F3874" w14:textId="77777777" w:rsidR="00756499" w:rsidRPr="00F769E7" w:rsidRDefault="0075649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A6D127A" w14:textId="77777777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E0380A6" w14:textId="77A199F9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A7E86D9" w14:textId="77777777" w:rsidR="00B4094A" w:rsidRPr="00F769E7" w:rsidRDefault="00B4094A" w:rsidP="00B4094A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094A" w:rsidRPr="00F769E7" w14:paraId="279E6B5D" w14:textId="77777777" w:rsidTr="00053310">
        <w:tc>
          <w:tcPr>
            <w:tcW w:w="8494" w:type="dxa"/>
            <w:shd w:val="clear" w:color="auto" w:fill="D9D9D9" w:themeFill="background1" w:themeFillShade="D9"/>
          </w:tcPr>
          <w:p w14:paraId="430811C4" w14:textId="244CF106" w:rsidR="00B4094A" w:rsidRPr="00F769E7" w:rsidRDefault="00E27509" w:rsidP="000533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Sustainable Development Goals (SDGs)</w:t>
            </w:r>
            <w:r w:rsidR="00214C94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B4094A" w:rsidRPr="00CB00D3" w14:paraId="514528BF" w14:textId="77777777" w:rsidTr="00053310">
        <w:tc>
          <w:tcPr>
            <w:tcW w:w="8494" w:type="dxa"/>
          </w:tcPr>
          <w:p w14:paraId="03899C7D" w14:textId="7A53D320" w:rsidR="00B4094A" w:rsidRPr="00F769E7" w:rsidRDefault="00E27509" w:rsidP="000533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Describe </w:t>
            </w:r>
            <w:r w:rsidR="00651AA2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which SDGs and which </w:t>
            </w:r>
            <w:r w:rsidR="00B21822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SDG </w:t>
            </w:r>
            <w:r w:rsidR="00100A1A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indicators </w:t>
            </w:r>
            <w:r w:rsidR="00D050DC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you are </w:t>
            </w:r>
            <w:r w:rsidR="00B21822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working with</w:t>
            </w:r>
            <w:r w:rsidR="00D050DC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during the project</w:t>
            </w:r>
            <w:r w:rsidR="003A63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how will work with these. </w:t>
            </w:r>
          </w:p>
        </w:tc>
      </w:tr>
      <w:tr w:rsidR="00B4094A" w:rsidRPr="00CB00D3" w14:paraId="1544E6DA" w14:textId="77777777" w:rsidTr="00053310">
        <w:tc>
          <w:tcPr>
            <w:tcW w:w="8494" w:type="dxa"/>
          </w:tcPr>
          <w:p w14:paraId="65391036" w14:textId="77777777" w:rsidR="00B4094A" w:rsidRPr="00F769E7" w:rsidRDefault="00B4094A" w:rsidP="000533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592FC5E0" w14:textId="77777777" w:rsidR="00B4094A" w:rsidRPr="00F769E7" w:rsidRDefault="00B4094A" w:rsidP="000533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8C70F8C" w14:textId="77777777" w:rsidR="00B4094A" w:rsidRPr="00F769E7" w:rsidRDefault="00B4094A" w:rsidP="000533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7AC3A4A" w14:textId="77777777" w:rsidR="00B4094A" w:rsidRPr="00F769E7" w:rsidRDefault="00B4094A" w:rsidP="000533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0856EE5" w14:textId="77777777" w:rsidR="002F0DF8" w:rsidRPr="00F769E7" w:rsidRDefault="002F0DF8" w:rsidP="00C1404C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F769E7" w14:paraId="60FB0A83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E60C1E3" w14:textId="246FE51A" w:rsidR="006A3547" w:rsidRPr="00F769E7" w:rsidRDefault="00616497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Applicant and partners</w:t>
            </w:r>
            <w:r w:rsidR="00B21822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E124F9" w:rsidRPr="00CB00D3" w14:paraId="00978B9B" w14:textId="77777777" w:rsidTr="00BE06BC">
        <w:tc>
          <w:tcPr>
            <w:tcW w:w="8494" w:type="dxa"/>
          </w:tcPr>
          <w:p w14:paraId="79E418E7" w14:textId="1FA7E2DA" w:rsidR="00616497" w:rsidRPr="00F769E7" w:rsidRDefault="006837F1" w:rsidP="00E124F9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Which project relevant capacities and experiences do the Danish and Southern partners contribute with?</w:t>
            </w:r>
          </w:p>
          <w:p w14:paraId="2F595040" w14:textId="10EAFB73" w:rsidR="009A3133" w:rsidRPr="00F769E7" w:rsidRDefault="000D6027" w:rsidP="009A3133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Briefly describe </w:t>
            </w:r>
            <w:r w:rsidR="009A3133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history of your</w:t>
            </w: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partnership</w:t>
            </w:r>
            <w:r w:rsidR="009A3133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29280D6B" w14:textId="62D51B24" w:rsidR="00E124F9" w:rsidRPr="00F769E7" w:rsidRDefault="009A3133" w:rsidP="009A3133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Describe </w:t>
            </w:r>
            <w:r w:rsidR="002D3833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each partners role/area of responsibility and how you will coordinate the work between you during the project</w:t>
            </w:r>
            <w:r w:rsidR="00493C31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E124F9" w:rsidRPr="00CB00D3" w14:paraId="40C0BDFD" w14:textId="77777777" w:rsidTr="00BE06BC">
        <w:tc>
          <w:tcPr>
            <w:tcW w:w="8494" w:type="dxa"/>
          </w:tcPr>
          <w:p w14:paraId="78047900" w14:textId="77777777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955A3B7" w14:textId="62BB65CD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5A641D14" w14:textId="4DBC62DA" w:rsidR="00B4094A" w:rsidRPr="00F769E7" w:rsidRDefault="00B4094A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571907D" w14:textId="5EA2DF19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2F8F495" w14:textId="525D3569" w:rsidR="00A05254" w:rsidRDefault="00A05254" w:rsidP="00C1404C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639F" w:rsidRPr="00F769E7" w14:paraId="6BDBD9A8" w14:textId="77777777" w:rsidTr="00D80458">
        <w:tc>
          <w:tcPr>
            <w:tcW w:w="8494" w:type="dxa"/>
            <w:shd w:val="clear" w:color="auto" w:fill="D9D9D9" w:themeFill="background1" w:themeFillShade="D9"/>
          </w:tcPr>
          <w:p w14:paraId="1B0A0E86" w14:textId="174D466E" w:rsidR="003A639F" w:rsidRPr="00F769E7" w:rsidRDefault="003A639F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Track record </w:t>
            </w:r>
          </w:p>
        </w:tc>
      </w:tr>
      <w:tr w:rsidR="003A639F" w:rsidRPr="00CB00D3" w14:paraId="6C1F5FF0" w14:textId="77777777" w:rsidTr="003A639F">
        <w:tc>
          <w:tcPr>
            <w:tcW w:w="8494" w:type="dxa"/>
          </w:tcPr>
          <w:p w14:paraId="598B151C" w14:textId="394471A3" w:rsidR="003A639F" w:rsidRDefault="00343F90" w:rsidP="00C1404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you have had an ongoing or </w:t>
            </w:r>
            <w:r w:rsidR="005C0A2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finalized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GLOBUS project with the same partners as in this application</w:t>
            </w:r>
            <w:r w:rsidR="00DE13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7442F5FB" w14:textId="28716767" w:rsidR="00DE137C" w:rsidRDefault="00DE137C" w:rsidP="00DE137C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explain </w:t>
            </w:r>
            <w:r w:rsidR="005C0A2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="005A0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lessons learned </w:t>
            </w:r>
            <w:r w:rsidR="005E64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that you bring into this project.</w:t>
            </w:r>
          </w:p>
          <w:p w14:paraId="691BD74C" w14:textId="2FC2936B" w:rsidR="00DE137C" w:rsidRPr="00DE137C" w:rsidRDefault="00DE137C" w:rsidP="00DE137C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 there</w:t>
            </w:r>
            <w:r w:rsidR="005E64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e.g.,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new project elements</w:t>
            </w:r>
            <w:r w:rsidR="005E64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methods, target groups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C0A2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this project? </w:t>
            </w:r>
          </w:p>
        </w:tc>
      </w:tr>
      <w:tr w:rsidR="00343F90" w:rsidRPr="00CB00D3" w14:paraId="2F0C4362" w14:textId="77777777" w:rsidTr="003A639F">
        <w:tc>
          <w:tcPr>
            <w:tcW w:w="8494" w:type="dxa"/>
          </w:tcPr>
          <w:p w14:paraId="3F56F713" w14:textId="77777777" w:rsidR="00343F90" w:rsidRPr="005E6444" w:rsidRDefault="00343F90" w:rsidP="00343F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AB07885" w14:textId="503913E3" w:rsidR="005C0A2C" w:rsidRPr="005E6444" w:rsidRDefault="005C0A2C" w:rsidP="00343F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9E55643" w14:textId="77777777" w:rsidR="003A639F" w:rsidRPr="005E6444" w:rsidRDefault="003A639F" w:rsidP="00C1404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52D3E96" w14:textId="1FBFE65C" w:rsidR="00C1404C" w:rsidRPr="005E6444" w:rsidRDefault="00C1404C" w:rsidP="00281E6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1E6F" w:rsidRPr="00F769E7" w14:paraId="6E6219E4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5AD9BE30" w14:textId="44E4236D" w:rsidR="00281E6F" w:rsidRPr="00F769E7" w:rsidRDefault="00260875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 xml:space="preserve">Civic engagement </w:t>
            </w:r>
            <w:r w:rsidR="0016649C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activities</w:t>
            </w:r>
            <w:r w:rsidR="0015792F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E124F9" w:rsidRPr="00CB00D3" w14:paraId="712E3C4B" w14:textId="77777777" w:rsidTr="00281E6F">
        <w:tc>
          <w:tcPr>
            <w:tcW w:w="8494" w:type="dxa"/>
          </w:tcPr>
          <w:p w14:paraId="2AC7E154" w14:textId="2E8A2ED7" w:rsidR="001062B6" w:rsidRPr="00F769E7" w:rsidRDefault="00193401" w:rsidP="003D12B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describe the target group for your civic engag</w:t>
            </w:r>
            <w:r w:rsidR="001062B6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ment activity</w:t>
            </w:r>
            <w:r w:rsidR="0014248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062B6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 well as their </w:t>
            </w:r>
            <w:r w:rsidR="001873FB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knowledge of the SDGs </w:t>
            </w:r>
            <w:r w:rsidR="005863A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international development cooperation</w:t>
            </w:r>
            <w:r w:rsidR="00A73513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5863A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24C99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which</w:t>
            </w:r>
            <w:r w:rsidR="00EC55D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you</w:t>
            </w:r>
            <w:r w:rsidR="005863A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expect</w:t>
            </w:r>
            <w:r w:rsidR="00EC55D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that the target group</w:t>
            </w:r>
            <w:r w:rsidR="005863A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EC55D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has</w:t>
            </w:r>
            <w:r w:rsidR="0014248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prior to the project. </w:t>
            </w:r>
          </w:p>
          <w:p w14:paraId="30146AA9" w14:textId="0E38B86B" w:rsidR="00142487" w:rsidRPr="00F769E7" w:rsidRDefault="0016649C" w:rsidP="003D12B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describe how the ac</w:t>
            </w:r>
            <w:r w:rsidR="00E74CE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tivities you have described in the activity plan </w:t>
            </w:r>
            <w:r w:rsidR="00FF25EC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can increase </w:t>
            </w:r>
            <w:r w:rsidR="00E74CE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engage</w:t>
            </w:r>
            <w:r w:rsidR="00FF25EC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ment in</w:t>
            </w:r>
            <w:r w:rsidR="00E74CE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E78C9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SDGs and international development cooperation with the target group, as well as</w:t>
            </w:r>
            <w:r w:rsidR="00B57E9A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knowledge of/engagement with these su</w:t>
            </w:r>
            <w:r w:rsidR="00A45344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bjects which you expect the target group to achieve with the project. </w:t>
            </w:r>
          </w:p>
          <w:p w14:paraId="3BD839CD" w14:textId="2344CB0E" w:rsidR="003D12BD" w:rsidRPr="00F769E7" w:rsidRDefault="00A45344" w:rsidP="00B213B4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describe </w:t>
            </w:r>
            <w:r w:rsidR="00B213B4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how you will document the </w:t>
            </w:r>
            <w:r w:rsidR="007D2CF8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expected </w:t>
            </w:r>
            <w:r w:rsidR="00B213B4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change for the target group due to the civic engagement</w:t>
            </w:r>
            <w:r w:rsidR="0076622B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activity</w:t>
            </w:r>
            <w:r w:rsidR="00B213B4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</w:tc>
      </w:tr>
      <w:tr w:rsidR="00E124F9" w:rsidRPr="00CB00D3" w14:paraId="55EBF23A" w14:textId="77777777" w:rsidTr="00281E6F">
        <w:tc>
          <w:tcPr>
            <w:tcW w:w="8494" w:type="dxa"/>
          </w:tcPr>
          <w:p w14:paraId="592FACA1" w14:textId="77777777" w:rsidR="00F446C6" w:rsidRPr="00F769E7" w:rsidRDefault="00F446C6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23C74DD" w14:textId="77777777" w:rsidR="00F446C6" w:rsidRPr="00F769E7" w:rsidRDefault="00F446C6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62017002" w14:textId="77777777" w:rsidR="00F446C6" w:rsidRPr="00F769E7" w:rsidRDefault="00F446C6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5011CCD5" w14:textId="70ECBD44" w:rsidR="00F217FA" w:rsidRPr="00F769E7" w:rsidRDefault="00F217FA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16CFF25" w14:textId="77777777" w:rsidR="00DF5E61" w:rsidRPr="00F769E7" w:rsidRDefault="00DF5E61" w:rsidP="00D66A38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5E61" w:rsidRPr="00F769E7" w14:paraId="64EEB491" w14:textId="77777777" w:rsidTr="003726B4">
        <w:tc>
          <w:tcPr>
            <w:tcW w:w="8494" w:type="dxa"/>
            <w:shd w:val="clear" w:color="auto" w:fill="D9D9D9" w:themeFill="background1" w:themeFillShade="D9"/>
          </w:tcPr>
          <w:p w14:paraId="2D851120" w14:textId="08A4F4D2" w:rsidR="00DF5E61" w:rsidRPr="00F769E7" w:rsidRDefault="00B77B3E" w:rsidP="003726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Sustainability</w:t>
            </w:r>
            <w:r w:rsidR="00DA6027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F5E61" w:rsidRPr="00CB00D3" w14:paraId="60C39CEE" w14:textId="77777777" w:rsidTr="003726B4">
        <w:trPr>
          <w:trHeight w:val="835"/>
        </w:trPr>
        <w:tc>
          <w:tcPr>
            <w:tcW w:w="8494" w:type="dxa"/>
          </w:tcPr>
          <w:p w14:paraId="34920481" w14:textId="2BA6829A" w:rsidR="00DF5E61" w:rsidRPr="00F769E7" w:rsidRDefault="00B77B3E" w:rsidP="003726B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describe</w:t>
            </w:r>
            <w:r w:rsidR="00AD08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</w:t>
            </w:r>
            <w:r w:rsidR="00D011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local </w:t>
            </w:r>
            <w:r w:rsidR="00AD08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conditions which </w:t>
            </w:r>
            <w:r w:rsidR="00D011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make the project relevant </w:t>
            </w:r>
            <w:r w:rsidR="00DA602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within</w:t>
            </w:r>
            <w:r w:rsidR="00D011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context, a</w:t>
            </w:r>
            <w:r w:rsidR="00DA602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 well as</w:t>
            </w:r>
            <w:r w:rsidR="00D011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how the project is expected to contribute to sustainable development in the Global South. </w:t>
            </w:r>
          </w:p>
        </w:tc>
      </w:tr>
      <w:tr w:rsidR="00DF5E61" w:rsidRPr="00CB00D3" w14:paraId="7BAC569E" w14:textId="77777777" w:rsidTr="003726B4">
        <w:trPr>
          <w:trHeight w:val="1271"/>
        </w:trPr>
        <w:tc>
          <w:tcPr>
            <w:tcW w:w="8494" w:type="dxa"/>
          </w:tcPr>
          <w:p w14:paraId="4B684F05" w14:textId="77777777" w:rsidR="00DF5E61" w:rsidRPr="00F769E7" w:rsidDel="004D4D53" w:rsidRDefault="00DF5E61" w:rsidP="003726B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EC574FC" w14:textId="77777777" w:rsidR="005167BB" w:rsidRPr="00F769E7" w:rsidRDefault="005167BB" w:rsidP="00E34B7B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4B7B" w:rsidRPr="00F769E7" w14:paraId="63B9835D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0DA08FCE" w14:textId="7AB99F4D" w:rsidR="00E34B7B" w:rsidRPr="00F769E7" w:rsidRDefault="00816952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bookmarkStart w:id="0" w:name="_Hlk121993905"/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Project budget</w:t>
            </w:r>
            <w:r w:rsidR="00EE1A09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E124F9" w:rsidRPr="00CB00D3" w14:paraId="4C5A85F8" w14:textId="77777777" w:rsidTr="00846587">
        <w:tc>
          <w:tcPr>
            <w:tcW w:w="8494" w:type="dxa"/>
          </w:tcPr>
          <w:p w14:paraId="3A61933E" w14:textId="6EA7A5BD" w:rsidR="00E124F9" w:rsidRPr="00F769E7" w:rsidRDefault="00F67EE2" w:rsidP="004220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explain the distribution of the attached budget and explain how you have prioritized the funds and why? </w:t>
            </w:r>
          </w:p>
        </w:tc>
      </w:tr>
      <w:tr w:rsidR="00E124F9" w:rsidRPr="00CB00D3" w14:paraId="285987C4" w14:textId="77777777" w:rsidTr="00BB6788">
        <w:trPr>
          <w:trHeight w:val="270"/>
        </w:trPr>
        <w:tc>
          <w:tcPr>
            <w:tcW w:w="8494" w:type="dxa"/>
          </w:tcPr>
          <w:p w14:paraId="3AB3614C" w14:textId="77777777" w:rsidR="00E124F9" w:rsidRPr="00F769E7" w:rsidRDefault="00E124F9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495088CB" w14:textId="77777777" w:rsidR="003B1281" w:rsidRPr="00F769E7" w:rsidRDefault="003B1281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6E64B3FB" w14:textId="11035E97" w:rsidR="003433B5" w:rsidRPr="00F769E7" w:rsidRDefault="003433B5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bookmarkEnd w:id="0"/>
    </w:tbl>
    <w:p w14:paraId="3F2C971D" w14:textId="17612936" w:rsidR="005F5A8E" w:rsidRPr="00F769E7" w:rsidRDefault="005F5A8E" w:rsidP="005167BB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5F5A8E" w:rsidRPr="00F769E7" w:rsidSect="00E8774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6141" w14:textId="77777777" w:rsidR="004D75A8" w:rsidRDefault="004D75A8">
      <w:r>
        <w:separator/>
      </w:r>
    </w:p>
  </w:endnote>
  <w:endnote w:type="continuationSeparator" w:id="0">
    <w:p w14:paraId="002D6B8C" w14:textId="77777777" w:rsidR="004D75A8" w:rsidRDefault="004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507020"/>
      <w:docPartObj>
        <w:docPartGallery w:val="Page Numbers (Bottom of Page)"/>
        <w:docPartUnique/>
      </w:docPartObj>
    </w:sdtPr>
    <w:sdtEndPr/>
    <w:sdtContent>
      <w:p w14:paraId="15E995D4" w14:textId="359E35CA" w:rsidR="003A639F" w:rsidRDefault="003A639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36D0FD" w14:textId="77777777" w:rsidR="003A639F" w:rsidRDefault="003A63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783869"/>
      <w:docPartObj>
        <w:docPartGallery w:val="Page Numbers (Bottom of Page)"/>
        <w:docPartUnique/>
      </w:docPartObj>
    </w:sdtPr>
    <w:sdtEndPr/>
    <w:sdtContent>
      <w:p w14:paraId="5F12EA41" w14:textId="0B9D4EB0" w:rsidR="003A639F" w:rsidRDefault="003A639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7F871" w14:textId="77777777" w:rsidR="003A639F" w:rsidRDefault="003A63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9346" w14:textId="77777777" w:rsidR="004D75A8" w:rsidRDefault="004D75A8">
      <w:r>
        <w:separator/>
      </w:r>
    </w:p>
  </w:footnote>
  <w:footnote w:type="continuationSeparator" w:id="0">
    <w:p w14:paraId="1E4250C5" w14:textId="77777777" w:rsidR="004D75A8" w:rsidRDefault="004D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7FAC" w14:textId="490C2961" w:rsidR="00502774" w:rsidRDefault="00195C29" w:rsidP="003F76E9">
    <w:pPr>
      <w:pStyle w:val="Sidehoved"/>
      <w:ind w:right="-567"/>
      <w:jc w:val="right"/>
    </w:pPr>
    <w:r>
      <w:rPr>
        <w:noProof/>
      </w:rPr>
      <w:drawing>
        <wp:inline distT="0" distB="0" distL="0" distR="0" wp14:anchorId="729C44DA" wp14:editId="700A5E7F">
          <wp:extent cx="2390400" cy="720000"/>
          <wp:effectExtent l="0" t="0" r="0" b="4445"/>
          <wp:docPr id="15" name="Billede 1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A39" w14:textId="2A1FC973" w:rsidR="00502774" w:rsidRDefault="00F80CB1" w:rsidP="00B13E33">
    <w:pPr>
      <w:pStyle w:val="Sidehoved"/>
      <w:ind w:left="-560" w:right="-847"/>
      <w:jc w:val="right"/>
    </w:pPr>
    <w:r>
      <w:rPr>
        <w:noProof/>
      </w:rPr>
      <w:drawing>
        <wp:inline distT="0" distB="0" distL="0" distR="0" wp14:anchorId="4205B4A0" wp14:editId="070351C6">
          <wp:extent cx="2390400" cy="720000"/>
          <wp:effectExtent l="0" t="0" r="0" b="4445"/>
          <wp:docPr id="16" name="Billede 1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D3A"/>
    <w:multiLevelType w:val="hybridMultilevel"/>
    <w:tmpl w:val="5F0CECF8"/>
    <w:lvl w:ilvl="0" w:tplc="BCFEF57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ACD"/>
    <w:multiLevelType w:val="hybridMultilevel"/>
    <w:tmpl w:val="D6D438C0"/>
    <w:lvl w:ilvl="0" w:tplc="DD6C10A4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7D0E"/>
    <w:multiLevelType w:val="hybridMultilevel"/>
    <w:tmpl w:val="DB4455EC"/>
    <w:lvl w:ilvl="0" w:tplc="8EEA42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B0B"/>
    <w:multiLevelType w:val="hybridMultilevel"/>
    <w:tmpl w:val="19DEC6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870FB"/>
    <w:multiLevelType w:val="hybridMultilevel"/>
    <w:tmpl w:val="149CE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646"/>
    <w:multiLevelType w:val="hybridMultilevel"/>
    <w:tmpl w:val="7576B5D8"/>
    <w:lvl w:ilvl="0" w:tplc="D88CFC9A">
      <w:numFmt w:val="bullet"/>
      <w:lvlText w:val=""/>
      <w:lvlJc w:val="left"/>
      <w:pPr>
        <w:ind w:left="720" w:hanging="360"/>
      </w:pPr>
      <w:rPr>
        <w:rFonts w:ascii="Symbol" w:eastAsia="Times New Roman" w:hAnsi="Symbol" w:cs="Noto Sans" w:hint="default"/>
        <w:lang w:val="en-U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F747E"/>
    <w:multiLevelType w:val="hybridMultilevel"/>
    <w:tmpl w:val="C4FC6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91C85"/>
    <w:multiLevelType w:val="hybridMultilevel"/>
    <w:tmpl w:val="4CD60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5F64"/>
    <w:multiLevelType w:val="hybridMultilevel"/>
    <w:tmpl w:val="35824816"/>
    <w:lvl w:ilvl="0" w:tplc="ACEED2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b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C108F"/>
    <w:multiLevelType w:val="hybridMultilevel"/>
    <w:tmpl w:val="C9660498"/>
    <w:lvl w:ilvl="0" w:tplc="8EEA42C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F6BD6"/>
    <w:multiLevelType w:val="hybridMultilevel"/>
    <w:tmpl w:val="A936FDD8"/>
    <w:lvl w:ilvl="0" w:tplc="A350B5F2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81C23"/>
    <w:multiLevelType w:val="hybridMultilevel"/>
    <w:tmpl w:val="65B8E3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2757BE"/>
    <w:multiLevelType w:val="hybridMultilevel"/>
    <w:tmpl w:val="B6FC6C12"/>
    <w:lvl w:ilvl="0" w:tplc="CA5EF1B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247C0"/>
    <w:multiLevelType w:val="hybridMultilevel"/>
    <w:tmpl w:val="A81E2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830889">
    <w:abstractNumId w:val="5"/>
  </w:num>
  <w:num w:numId="2" w16cid:durableId="1555392171">
    <w:abstractNumId w:val="2"/>
  </w:num>
  <w:num w:numId="3" w16cid:durableId="1805386824">
    <w:abstractNumId w:val="1"/>
  </w:num>
  <w:num w:numId="4" w16cid:durableId="277030374">
    <w:abstractNumId w:val="6"/>
  </w:num>
  <w:num w:numId="5" w16cid:durableId="1499156291">
    <w:abstractNumId w:val="13"/>
  </w:num>
  <w:num w:numId="6" w16cid:durableId="768046701">
    <w:abstractNumId w:val="4"/>
  </w:num>
  <w:num w:numId="7" w16cid:durableId="1273904746">
    <w:abstractNumId w:val="7"/>
  </w:num>
  <w:num w:numId="8" w16cid:durableId="1873227424">
    <w:abstractNumId w:val="11"/>
  </w:num>
  <w:num w:numId="9" w16cid:durableId="119569587">
    <w:abstractNumId w:val="9"/>
  </w:num>
  <w:num w:numId="10" w16cid:durableId="462819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8816961">
    <w:abstractNumId w:val="10"/>
  </w:num>
  <w:num w:numId="12" w16cid:durableId="9941886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7975722">
    <w:abstractNumId w:val="12"/>
  </w:num>
  <w:num w:numId="14" w16cid:durableId="8901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6"/>
    <w:rsid w:val="00002182"/>
    <w:rsid w:val="000053FF"/>
    <w:rsid w:val="000061DE"/>
    <w:rsid w:val="000105D3"/>
    <w:rsid w:val="00011526"/>
    <w:rsid w:val="00012472"/>
    <w:rsid w:val="00013D35"/>
    <w:rsid w:val="00014007"/>
    <w:rsid w:val="000140F2"/>
    <w:rsid w:val="00014BE7"/>
    <w:rsid w:val="00015C52"/>
    <w:rsid w:val="000179FB"/>
    <w:rsid w:val="00017D39"/>
    <w:rsid w:val="0002282F"/>
    <w:rsid w:val="00024A9B"/>
    <w:rsid w:val="00030A0D"/>
    <w:rsid w:val="000331EA"/>
    <w:rsid w:val="00037B45"/>
    <w:rsid w:val="00040B1B"/>
    <w:rsid w:val="0004389C"/>
    <w:rsid w:val="000441CD"/>
    <w:rsid w:val="00051260"/>
    <w:rsid w:val="0005636C"/>
    <w:rsid w:val="000563BE"/>
    <w:rsid w:val="0006078E"/>
    <w:rsid w:val="00063B00"/>
    <w:rsid w:val="00066E49"/>
    <w:rsid w:val="00066EBE"/>
    <w:rsid w:val="00072AF6"/>
    <w:rsid w:val="00074D53"/>
    <w:rsid w:val="0008227F"/>
    <w:rsid w:val="00090F79"/>
    <w:rsid w:val="00091A2D"/>
    <w:rsid w:val="00094E52"/>
    <w:rsid w:val="0009652C"/>
    <w:rsid w:val="000A48E7"/>
    <w:rsid w:val="000A68E1"/>
    <w:rsid w:val="000B11D7"/>
    <w:rsid w:val="000B3072"/>
    <w:rsid w:val="000B5E40"/>
    <w:rsid w:val="000C0328"/>
    <w:rsid w:val="000C0B89"/>
    <w:rsid w:val="000C342D"/>
    <w:rsid w:val="000D3433"/>
    <w:rsid w:val="000D44FE"/>
    <w:rsid w:val="000D6027"/>
    <w:rsid w:val="000D670A"/>
    <w:rsid w:val="000E2A88"/>
    <w:rsid w:val="000E7235"/>
    <w:rsid w:val="000F33F5"/>
    <w:rsid w:val="000F4282"/>
    <w:rsid w:val="00100A1A"/>
    <w:rsid w:val="001014BF"/>
    <w:rsid w:val="00102FBD"/>
    <w:rsid w:val="001061EC"/>
    <w:rsid w:val="001062B6"/>
    <w:rsid w:val="00112C27"/>
    <w:rsid w:val="001162FA"/>
    <w:rsid w:val="00121E96"/>
    <w:rsid w:val="00124C99"/>
    <w:rsid w:val="00126B45"/>
    <w:rsid w:val="00126FD9"/>
    <w:rsid w:val="001322F4"/>
    <w:rsid w:val="00133780"/>
    <w:rsid w:val="001349B5"/>
    <w:rsid w:val="00141D8F"/>
    <w:rsid w:val="00142487"/>
    <w:rsid w:val="0015792F"/>
    <w:rsid w:val="00160D19"/>
    <w:rsid w:val="001610A8"/>
    <w:rsid w:val="0016649C"/>
    <w:rsid w:val="00166FFC"/>
    <w:rsid w:val="00170452"/>
    <w:rsid w:val="00173F3B"/>
    <w:rsid w:val="00183126"/>
    <w:rsid w:val="001846CC"/>
    <w:rsid w:val="001873FB"/>
    <w:rsid w:val="001906CA"/>
    <w:rsid w:val="00191BBF"/>
    <w:rsid w:val="00193401"/>
    <w:rsid w:val="001957FB"/>
    <w:rsid w:val="00195C29"/>
    <w:rsid w:val="001968D4"/>
    <w:rsid w:val="001B2A9D"/>
    <w:rsid w:val="001B519F"/>
    <w:rsid w:val="001B59BB"/>
    <w:rsid w:val="001C16CC"/>
    <w:rsid w:val="001C3F15"/>
    <w:rsid w:val="001D139A"/>
    <w:rsid w:val="001D27DB"/>
    <w:rsid w:val="001E0B59"/>
    <w:rsid w:val="001E1396"/>
    <w:rsid w:val="001E1918"/>
    <w:rsid w:val="001E4CAC"/>
    <w:rsid w:val="001E5332"/>
    <w:rsid w:val="00211A50"/>
    <w:rsid w:val="00214C94"/>
    <w:rsid w:val="00223DB8"/>
    <w:rsid w:val="00226C04"/>
    <w:rsid w:val="00231394"/>
    <w:rsid w:val="00232629"/>
    <w:rsid w:val="0023522D"/>
    <w:rsid w:val="002363E9"/>
    <w:rsid w:val="0024332E"/>
    <w:rsid w:val="00243D3B"/>
    <w:rsid w:val="0025151D"/>
    <w:rsid w:val="002532FB"/>
    <w:rsid w:val="00254E32"/>
    <w:rsid w:val="00255615"/>
    <w:rsid w:val="00260875"/>
    <w:rsid w:val="00262DBB"/>
    <w:rsid w:val="002637BE"/>
    <w:rsid w:val="002754A6"/>
    <w:rsid w:val="002759D7"/>
    <w:rsid w:val="002804A5"/>
    <w:rsid w:val="00281E6F"/>
    <w:rsid w:val="002823F8"/>
    <w:rsid w:val="00286684"/>
    <w:rsid w:val="00286D71"/>
    <w:rsid w:val="00287F0B"/>
    <w:rsid w:val="002903E5"/>
    <w:rsid w:val="002913A6"/>
    <w:rsid w:val="002A0266"/>
    <w:rsid w:val="002A3E3C"/>
    <w:rsid w:val="002A455D"/>
    <w:rsid w:val="002B4604"/>
    <w:rsid w:val="002B5005"/>
    <w:rsid w:val="002B611C"/>
    <w:rsid w:val="002C0A05"/>
    <w:rsid w:val="002C116F"/>
    <w:rsid w:val="002C20C8"/>
    <w:rsid w:val="002C4C9F"/>
    <w:rsid w:val="002C5390"/>
    <w:rsid w:val="002C5393"/>
    <w:rsid w:val="002D3833"/>
    <w:rsid w:val="002D4D99"/>
    <w:rsid w:val="002D6B23"/>
    <w:rsid w:val="002E2567"/>
    <w:rsid w:val="002E6302"/>
    <w:rsid w:val="002E6E84"/>
    <w:rsid w:val="002F0DF8"/>
    <w:rsid w:val="002F19BD"/>
    <w:rsid w:val="002F3F63"/>
    <w:rsid w:val="002F61E5"/>
    <w:rsid w:val="002F6D3A"/>
    <w:rsid w:val="002F7FBE"/>
    <w:rsid w:val="00301603"/>
    <w:rsid w:val="003039B7"/>
    <w:rsid w:val="00306048"/>
    <w:rsid w:val="00311585"/>
    <w:rsid w:val="003157E4"/>
    <w:rsid w:val="00317CE6"/>
    <w:rsid w:val="0032015E"/>
    <w:rsid w:val="003226B5"/>
    <w:rsid w:val="00324414"/>
    <w:rsid w:val="003253D4"/>
    <w:rsid w:val="003312BE"/>
    <w:rsid w:val="00331EDA"/>
    <w:rsid w:val="00333D42"/>
    <w:rsid w:val="0033432F"/>
    <w:rsid w:val="003362FC"/>
    <w:rsid w:val="00341A35"/>
    <w:rsid w:val="00341BC4"/>
    <w:rsid w:val="003433B5"/>
    <w:rsid w:val="003435A6"/>
    <w:rsid w:val="00343F90"/>
    <w:rsid w:val="00344CC7"/>
    <w:rsid w:val="00346138"/>
    <w:rsid w:val="0036344A"/>
    <w:rsid w:val="0036478E"/>
    <w:rsid w:val="00366A67"/>
    <w:rsid w:val="003707A0"/>
    <w:rsid w:val="00371435"/>
    <w:rsid w:val="0037173E"/>
    <w:rsid w:val="0038023E"/>
    <w:rsid w:val="003806B5"/>
    <w:rsid w:val="0038189B"/>
    <w:rsid w:val="003832FA"/>
    <w:rsid w:val="003845C6"/>
    <w:rsid w:val="00385049"/>
    <w:rsid w:val="003862FE"/>
    <w:rsid w:val="003879CA"/>
    <w:rsid w:val="00392FCA"/>
    <w:rsid w:val="00395CC8"/>
    <w:rsid w:val="003A22A2"/>
    <w:rsid w:val="003A342D"/>
    <w:rsid w:val="003A4093"/>
    <w:rsid w:val="003A4D92"/>
    <w:rsid w:val="003A577C"/>
    <w:rsid w:val="003A639F"/>
    <w:rsid w:val="003A7387"/>
    <w:rsid w:val="003B1097"/>
    <w:rsid w:val="003B1281"/>
    <w:rsid w:val="003B3FF7"/>
    <w:rsid w:val="003B4536"/>
    <w:rsid w:val="003B5C9F"/>
    <w:rsid w:val="003C1A24"/>
    <w:rsid w:val="003D12BD"/>
    <w:rsid w:val="003D3529"/>
    <w:rsid w:val="003D6BFF"/>
    <w:rsid w:val="003E26B7"/>
    <w:rsid w:val="003E4A15"/>
    <w:rsid w:val="003E745D"/>
    <w:rsid w:val="003E78A4"/>
    <w:rsid w:val="003E7DD6"/>
    <w:rsid w:val="003F42C5"/>
    <w:rsid w:val="003F76E9"/>
    <w:rsid w:val="004003CC"/>
    <w:rsid w:val="00401DA9"/>
    <w:rsid w:val="00402294"/>
    <w:rsid w:val="00404F39"/>
    <w:rsid w:val="00405F8D"/>
    <w:rsid w:val="004118EE"/>
    <w:rsid w:val="0041259B"/>
    <w:rsid w:val="004207E5"/>
    <w:rsid w:val="00422001"/>
    <w:rsid w:val="0042302E"/>
    <w:rsid w:val="0042456B"/>
    <w:rsid w:val="004251D9"/>
    <w:rsid w:val="0042576A"/>
    <w:rsid w:val="00431DF7"/>
    <w:rsid w:val="00431EC5"/>
    <w:rsid w:val="00432088"/>
    <w:rsid w:val="00433CFB"/>
    <w:rsid w:val="00435A13"/>
    <w:rsid w:val="0043670F"/>
    <w:rsid w:val="00442674"/>
    <w:rsid w:val="00445329"/>
    <w:rsid w:val="00453C28"/>
    <w:rsid w:val="0045547E"/>
    <w:rsid w:val="00460BF8"/>
    <w:rsid w:val="0046310F"/>
    <w:rsid w:val="0046671D"/>
    <w:rsid w:val="00476C4E"/>
    <w:rsid w:val="00480BC1"/>
    <w:rsid w:val="00484546"/>
    <w:rsid w:val="004850DA"/>
    <w:rsid w:val="00485C7A"/>
    <w:rsid w:val="00487AE2"/>
    <w:rsid w:val="00493C31"/>
    <w:rsid w:val="00494C90"/>
    <w:rsid w:val="004A1E43"/>
    <w:rsid w:val="004A2651"/>
    <w:rsid w:val="004A528C"/>
    <w:rsid w:val="004B1007"/>
    <w:rsid w:val="004B313C"/>
    <w:rsid w:val="004C064F"/>
    <w:rsid w:val="004C08A2"/>
    <w:rsid w:val="004C417E"/>
    <w:rsid w:val="004C6909"/>
    <w:rsid w:val="004C7E00"/>
    <w:rsid w:val="004D0E32"/>
    <w:rsid w:val="004D0E5F"/>
    <w:rsid w:val="004D1D65"/>
    <w:rsid w:val="004D4D53"/>
    <w:rsid w:val="004D569F"/>
    <w:rsid w:val="004D75A8"/>
    <w:rsid w:val="004E0BB0"/>
    <w:rsid w:val="004E227D"/>
    <w:rsid w:val="004F08C8"/>
    <w:rsid w:val="004F368F"/>
    <w:rsid w:val="004F7738"/>
    <w:rsid w:val="00500EDA"/>
    <w:rsid w:val="00502774"/>
    <w:rsid w:val="00505AD1"/>
    <w:rsid w:val="00505C46"/>
    <w:rsid w:val="005143A8"/>
    <w:rsid w:val="0051583C"/>
    <w:rsid w:val="005167BB"/>
    <w:rsid w:val="00531949"/>
    <w:rsid w:val="0053325E"/>
    <w:rsid w:val="00537B90"/>
    <w:rsid w:val="00544EF0"/>
    <w:rsid w:val="00545A84"/>
    <w:rsid w:val="005468ED"/>
    <w:rsid w:val="00550097"/>
    <w:rsid w:val="00551ED5"/>
    <w:rsid w:val="00554EBA"/>
    <w:rsid w:val="00557583"/>
    <w:rsid w:val="00560B57"/>
    <w:rsid w:val="00566AC4"/>
    <w:rsid w:val="00570538"/>
    <w:rsid w:val="00572AA0"/>
    <w:rsid w:val="00575EC6"/>
    <w:rsid w:val="00576950"/>
    <w:rsid w:val="005771C9"/>
    <w:rsid w:val="00581F93"/>
    <w:rsid w:val="005835E8"/>
    <w:rsid w:val="00584192"/>
    <w:rsid w:val="00585809"/>
    <w:rsid w:val="0058598B"/>
    <w:rsid w:val="00585A3C"/>
    <w:rsid w:val="005863A7"/>
    <w:rsid w:val="0058656C"/>
    <w:rsid w:val="00586A91"/>
    <w:rsid w:val="00593E25"/>
    <w:rsid w:val="00595C01"/>
    <w:rsid w:val="0059654E"/>
    <w:rsid w:val="005970A0"/>
    <w:rsid w:val="005972F5"/>
    <w:rsid w:val="005A0270"/>
    <w:rsid w:val="005A0CB1"/>
    <w:rsid w:val="005A6F67"/>
    <w:rsid w:val="005B0BC8"/>
    <w:rsid w:val="005B4328"/>
    <w:rsid w:val="005B6943"/>
    <w:rsid w:val="005C0A2C"/>
    <w:rsid w:val="005C0F25"/>
    <w:rsid w:val="005D3774"/>
    <w:rsid w:val="005D62A1"/>
    <w:rsid w:val="005D66BC"/>
    <w:rsid w:val="005E04C5"/>
    <w:rsid w:val="005E4996"/>
    <w:rsid w:val="005E6444"/>
    <w:rsid w:val="005E78C9"/>
    <w:rsid w:val="005F04A9"/>
    <w:rsid w:val="005F0BF9"/>
    <w:rsid w:val="005F2B6B"/>
    <w:rsid w:val="005F5A8E"/>
    <w:rsid w:val="005F6392"/>
    <w:rsid w:val="005F6D74"/>
    <w:rsid w:val="005F6DC6"/>
    <w:rsid w:val="005F764B"/>
    <w:rsid w:val="00603541"/>
    <w:rsid w:val="006039EE"/>
    <w:rsid w:val="00605530"/>
    <w:rsid w:val="00607062"/>
    <w:rsid w:val="00611FC5"/>
    <w:rsid w:val="00612A1C"/>
    <w:rsid w:val="00613C4A"/>
    <w:rsid w:val="00616497"/>
    <w:rsid w:val="0061692E"/>
    <w:rsid w:val="0062289A"/>
    <w:rsid w:val="00626ABF"/>
    <w:rsid w:val="00630A89"/>
    <w:rsid w:val="00631A43"/>
    <w:rsid w:val="00640519"/>
    <w:rsid w:val="0064488C"/>
    <w:rsid w:val="00644E1D"/>
    <w:rsid w:val="006451E1"/>
    <w:rsid w:val="00651AA2"/>
    <w:rsid w:val="00662034"/>
    <w:rsid w:val="00664CC0"/>
    <w:rsid w:val="00667B22"/>
    <w:rsid w:val="00671F9A"/>
    <w:rsid w:val="006822C8"/>
    <w:rsid w:val="006822E5"/>
    <w:rsid w:val="006837F1"/>
    <w:rsid w:val="006867B9"/>
    <w:rsid w:val="00697D80"/>
    <w:rsid w:val="006A3547"/>
    <w:rsid w:val="006A714C"/>
    <w:rsid w:val="006A7D98"/>
    <w:rsid w:val="006B118F"/>
    <w:rsid w:val="006B2E97"/>
    <w:rsid w:val="006B3C8A"/>
    <w:rsid w:val="006B4621"/>
    <w:rsid w:val="006B4CF3"/>
    <w:rsid w:val="006C4049"/>
    <w:rsid w:val="006C53B1"/>
    <w:rsid w:val="006D15DD"/>
    <w:rsid w:val="006D218C"/>
    <w:rsid w:val="006E2A19"/>
    <w:rsid w:val="006E2CC8"/>
    <w:rsid w:val="006E4F14"/>
    <w:rsid w:val="006E7EE8"/>
    <w:rsid w:val="006F2085"/>
    <w:rsid w:val="00700816"/>
    <w:rsid w:val="00702372"/>
    <w:rsid w:val="0070246A"/>
    <w:rsid w:val="00703E71"/>
    <w:rsid w:val="00705F7B"/>
    <w:rsid w:val="007076CE"/>
    <w:rsid w:val="007141C0"/>
    <w:rsid w:val="007165F0"/>
    <w:rsid w:val="007200DE"/>
    <w:rsid w:val="00720598"/>
    <w:rsid w:val="00720C2C"/>
    <w:rsid w:val="00721AEA"/>
    <w:rsid w:val="007226DB"/>
    <w:rsid w:val="007304A9"/>
    <w:rsid w:val="00731E26"/>
    <w:rsid w:val="00736BB7"/>
    <w:rsid w:val="007404A5"/>
    <w:rsid w:val="0074353A"/>
    <w:rsid w:val="00743D33"/>
    <w:rsid w:val="00756499"/>
    <w:rsid w:val="00756641"/>
    <w:rsid w:val="00756BCF"/>
    <w:rsid w:val="00760CC7"/>
    <w:rsid w:val="0076622B"/>
    <w:rsid w:val="00775E00"/>
    <w:rsid w:val="0077636A"/>
    <w:rsid w:val="007778EF"/>
    <w:rsid w:val="00777E42"/>
    <w:rsid w:val="00781A83"/>
    <w:rsid w:val="00785480"/>
    <w:rsid w:val="007A0187"/>
    <w:rsid w:val="007A0757"/>
    <w:rsid w:val="007A1A86"/>
    <w:rsid w:val="007A2A2D"/>
    <w:rsid w:val="007A7274"/>
    <w:rsid w:val="007B4542"/>
    <w:rsid w:val="007B6B45"/>
    <w:rsid w:val="007C14DF"/>
    <w:rsid w:val="007C1511"/>
    <w:rsid w:val="007C25E5"/>
    <w:rsid w:val="007C37E9"/>
    <w:rsid w:val="007C38CA"/>
    <w:rsid w:val="007C4353"/>
    <w:rsid w:val="007C5DE5"/>
    <w:rsid w:val="007D2CF8"/>
    <w:rsid w:val="007D4484"/>
    <w:rsid w:val="007D654C"/>
    <w:rsid w:val="007E23A5"/>
    <w:rsid w:val="007E25FC"/>
    <w:rsid w:val="007E2C95"/>
    <w:rsid w:val="007E36BE"/>
    <w:rsid w:val="007E6172"/>
    <w:rsid w:val="00800BF5"/>
    <w:rsid w:val="00805248"/>
    <w:rsid w:val="008162A0"/>
    <w:rsid w:val="00816952"/>
    <w:rsid w:val="00820450"/>
    <w:rsid w:val="00824F82"/>
    <w:rsid w:val="00826A61"/>
    <w:rsid w:val="008276F9"/>
    <w:rsid w:val="00835649"/>
    <w:rsid w:val="008367D8"/>
    <w:rsid w:val="0083766C"/>
    <w:rsid w:val="00837C35"/>
    <w:rsid w:val="00845A33"/>
    <w:rsid w:val="008475DB"/>
    <w:rsid w:val="00847A1C"/>
    <w:rsid w:val="008550A2"/>
    <w:rsid w:val="0086038F"/>
    <w:rsid w:val="00862BF3"/>
    <w:rsid w:val="008648D0"/>
    <w:rsid w:val="00867029"/>
    <w:rsid w:val="00871ED3"/>
    <w:rsid w:val="00873419"/>
    <w:rsid w:val="008775D9"/>
    <w:rsid w:val="00877CC4"/>
    <w:rsid w:val="0088304E"/>
    <w:rsid w:val="00891CEB"/>
    <w:rsid w:val="00891D36"/>
    <w:rsid w:val="008A3B8A"/>
    <w:rsid w:val="008A69A7"/>
    <w:rsid w:val="008A7A40"/>
    <w:rsid w:val="008B31FD"/>
    <w:rsid w:val="008B4BBC"/>
    <w:rsid w:val="008C380C"/>
    <w:rsid w:val="008C6593"/>
    <w:rsid w:val="008C7324"/>
    <w:rsid w:val="008C744D"/>
    <w:rsid w:val="008D039C"/>
    <w:rsid w:val="008D143E"/>
    <w:rsid w:val="008D2B15"/>
    <w:rsid w:val="008D5FE1"/>
    <w:rsid w:val="008E0F67"/>
    <w:rsid w:val="008E3531"/>
    <w:rsid w:val="008E64AD"/>
    <w:rsid w:val="008E7418"/>
    <w:rsid w:val="008F0CB3"/>
    <w:rsid w:val="00900ABE"/>
    <w:rsid w:val="009029E4"/>
    <w:rsid w:val="0090516A"/>
    <w:rsid w:val="00906A49"/>
    <w:rsid w:val="00906B60"/>
    <w:rsid w:val="0090712E"/>
    <w:rsid w:val="009078ED"/>
    <w:rsid w:val="0091337A"/>
    <w:rsid w:val="009160A8"/>
    <w:rsid w:val="00920C3B"/>
    <w:rsid w:val="00921C4D"/>
    <w:rsid w:val="00922071"/>
    <w:rsid w:val="00925CC9"/>
    <w:rsid w:val="009302D8"/>
    <w:rsid w:val="00931152"/>
    <w:rsid w:val="00934092"/>
    <w:rsid w:val="0094084D"/>
    <w:rsid w:val="00940F7C"/>
    <w:rsid w:val="00941E42"/>
    <w:rsid w:val="00941F9A"/>
    <w:rsid w:val="0094504A"/>
    <w:rsid w:val="00945275"/>
    <w:rsid w:val="00945C9B"/>
    <w:rsid w:val="0095600A"/>
    <w:rsid w:val="00963CE1"/>
    <w:rsid w:val="009650BC"/>
    <w:rsid w:val="009747CC"/>
    <w:rsid w:val="00976999"/>
    <w:rsid w:val="00990F2E"/>
    <w:rsid w:val="009915EB"/>
    <w:rsid w:val="009A3133"/>
    <w:rsid w:val="009A794C"/>
    <w:rsid w:val="009B025F"/>
    <w:rsid w:val="009B0E35"/>
    <w:rsid w:val="009C0DC5"/>
    <w:rsid w:val="009C18D4"/>
    <w:rsid w:val="009C3BB6"/>
    <w:rsid w:val="009D2057"/>
    <w:rsid w:val="009D2909"/>
    <w:rsid w:val="009D424C"/>
    <w:rsid w:val="009D44E5"/>
    <w:rsid w:val="009D586B"/>
    <w:rsid w:val="009D7B5C"/>
    <w:rsid w:val="009E3E67"/>
    <w:rsid w:val="009F04F7"/>
    <w:rsid w:val="009F0F95"/>
    <w:rsid w:val="00A05254"/>
    <w:rsid w:val="00A065F4"/>
    <w:rsid w:val="00A06A90"/>
    <w:rsid w:val="00A128CB"/>
    <w:rsid w:val="00A16D0C"/>
    <w:rsid w:val="00A2071E"/>
    <w:rsid w:val="00A20C12"/>
    <w:rsid w:val="00A219F7"/>
    <w:rsid w:val="00A24E2D"/>
    <w:rsid w:val="00A26A63"/>
    <w:rsid w:val="00A42375"/>
    <w:rsid w:val="00A43695"/>
    <w:rsid w:val="00A44977"/>
    <w:rsid w:val="00A45344"/>
    <w:rsid w:val="00A52684"/>
    <w:rsid w:val="00A547DE"/>
    <w:rsid w:val="00A55DFC"/>
    <w:rsid w:val="00A61CE7"/>
    <w:rsid w:val="00A66DD2"/>
    <w:rsid w:val="00A67871"/>
    <w:rsid w:val="00A70B25"/>
    <w:rsid w:val="00A73513"/>
    <w:rsid w:val="00A750A4"/>
    <w:rsid w:val="00A758A6"/>
    <w:rsid w:val="00A76B3F"/>
    <w:rsid w:val="00A778AC"/>
    <w:rsid w:val="00A802EB"/>
    <w:rsid w:val="00A8111D"/>
    <w:rsid w:val="00A83379"/>
    <w:rsid w:val="00A83EEF"/>
    <w:rsid w:val="00A87582"/>
    <w:rsid w:val="00A90B82"/>
    <w:rsid w:val="00A93EC6"/>
    <w:rsid w:val="00A964AB"/>
    <w:rsid w:val="00AB4677"/>
    <w:rsid w:val="00AB5B0D"/>
    <w:rsid w:val="00AB6C8E"/>
    <w:rsid w:val="00AC11A9"/>
    <w:rsid w:val="00AC1F8F"/>
    <w:rsid w:val="00AC2775"/>
    <w:rsid w:val="00AC3E53"/>
    <w:rsid w:val="00AC5996"/>
    <w:rsid w:val="00AD084F"/>
    <w:rsid w:val="00AD0B88"/>
    <w:rsid w:val="00AD1EC0"/>
    <w:rsid w:val="00AD4C1D"/>
    <w:rsid w:val="00AD7C6E"/>
    <w:rsid w:val="00AE229B"/>
    <w:rsid w:val="00AE3CB0"/>
    <w:rsid w:val="00AE6616"/>
    <w:rsid w:val="00AF7257"/>
    <w:rsid w:val="00B005BC"/>
    <w:rsid w:val="00B038EB"/>
    <w:rsid w:val="00B06235"/>
    <w:rsid w:val="00B10090"/>
    <w:rsid w:val="00B13E33"/>
    <w:rsid w:val="00B159F4"/>
    <w:rsid w:val="00B15EB2"/>
    <w:rsid w:val="00B179E7"/>
    <w:rsid w:val="00B213B4"/>
    <w:rsid w:val="00B21822"/>
    <w:rsid w:val="00B228C6"/>
    <w:rsid w:val="00B27229"/>
    <w:rsid w:val="00B32C4C"/>
    <w:rsid w:val="00B3592B"/>
    <w:rsid w:val="00B4094A"/>
    <w:rsid w:val="00B456B3"/>
    <w:rsid w:val="00B54F45"/>
    <w:rsid w:val="00B57E9A"/>
    <w:rsid w:val="00B6160C"/>
    <w:rsid w:val="00B61FF4"/>
    <w:rsid w:val="00B64E34"/>
    <w:rsid w:val="00B66A50"/>
    <w:rsid w:val="00B67FF6"/>
    <w:rsid w:val="00B7065D"/>
    <w:rsid w:val="00B7145F"/>
    <w:rsid w:val="00B73987"/>
    <w:rsid w:val="00B77B3E"/>
    <w:rsid w:val="00B801D6"/>
    <w:rsid w:val="00B80A90"/>
    <w:rsid w:val="00B82B1A"/>
    <w:rsid w:val="00BA2D1A"/>
    <w:rsid w:val="00BA6638"/>
    <w:rsid w:val="00BB2476"/>
    <w:rsid w:val="00BB3691"/>
    <w:rsid w:val="00BB5A1E"/>
    <w:rsid w:val="00BB5CD3"/>
    <w:rsid w:val="00BB6788"/>
    <w:rsid w:val="00BC38BE"/>
    <w:rsid w:val="00BC4A8B"/>
    <w:rsid w:val="00BC7211"/>
    <w:rsid w:val="00BD11F1"/>
    <w:rsid w:val="00BD2A51"/>
    <w:rsid w:val="00BD3F99"/>
    <w:rsid w:val="00BD4BC5"/>
    <w:rsid w:val="00BD4EF2"/>
    <w:rsid w:val="00BD742E"/>
    <w:rsid w:val="00BE257B"/>
    <w:rsid w:val="00BE3385"/>
    <w:rsid w:val="00BE4DBE"/>
    <w:rsid w:val="00BF0CA7"/>
    <w:rsid w:val="00BF179F"/>
    <w:rsid w:val="00BF21B5"/>
    <w:rsid w:val="00BF57C6"/>
    <w:rsid w:val="00BF5950"/>
    <w:rsid w:val="00C007A3"/>
    <w:rsid w:val="00C04BBD"/>
    <w:rsid w:val="00C120CA"/>
    <w:rsid w:val="00C1300E"/>
    <w:rsid w:val="00C1404C"/>
    <w:rsid w:val="00C1780C"/>
    <w:rsid w:val="00C17A8D"/>
    <w:rsid w:val="00C21E52"/>
    <w:rsid w:val="00C22258"/>
    <w:rsid w:val="00C31F3F"/>
    <w:rsid w:val="00C33AF1"/>
    <w:rsid w:val="00C45D1B"/>
    <w:rsid w:val="00C50FAB"/>
    <w:rsid w:val="00C617E3"/>
    <w:rsid w:val="00C65472"/>
    <w:rsid w:val="00C6625E"/>
    <w:rsid w:val="00C66744"/>
    <w:rsid w:val="00C67EAB"/>
    <w:rsid w:val="00C702D8"/>
    <w:rsid w:val="00C70478"/>
    <w:rsid w:val="00C70853"/>
    <w:rsid w:val="00C72B74"/>
    <w:rsid w:val="00C759A1"/>
    <w:rsid w:val="00C814D2"/>
    <w:rsid w:val="00C84DBD"/>
    <w:rsid w:val="00C85579"/>
    <w:rsid w:val="00C90A57"/>
    <w:rsid w:val="00C94ACE"/>
    <w:rsid w:val="00C961ED"/>
    <w:rsid w:val="00C977FB"/>
    <w:rsid w:val="00CA5C16"/>
    <w:rsid w:val="00CB00D3"/>
    <w:rsid w:val="00CC4788"/>
    <w:rsid w:val="00CC5033"/>
    <w:rsid w:val="00CC6B92"/>
    <w:rsid w:val="00CD0D97"/>
    <w:rsid w:val="00CD4924"/>
    <w:rsid w:val="00CD5B2E"/>
    <w:rsid w:val="00CE12F1"/>
    <w:rsid w:val="00CE232F"/>
    <w:rsid w:val="00CE5526"/>
    <w:rsid w:val="00CF07A9"/>
    <w:rsid w:val="00CF4F51"/>
    <w:rsid w:val="00D01125"/>
    <w:rsid w:val="00D0114F"/>
    <w:rsid w:val="00D01655"/>
    <w:rsid w:val="00D02932"/>
    <w:rsid w:val="00D050DC"/>
    <w:rsid w:val="00D06925"/>
    <w:rsid w:val="00D07367"/>
    <w:rsid w:val="00D10675"/>
    <w:rsid w:val="00D10914"/>
    <w:rsid w:val="00D25368"/>
    <w:rsid w:val="00D255B2"/>
    <w:rsid w:val="00D264BD"/>
    <w:rsid w:val="00D2667B"/>
    <w:rsid w:val="00D271D8"/>
    <w:rsid w:val="00D30AEC"/>
    <w:rsid w:val="00D35AC4"/>
    <w:rsid w:val="00D373E7"/>
    <w:rsid w:val="00D41EA1"/>
    <w:rsid w:val="00D435FF"/>
    <w:rsid w:val="00D4371F"/>
    <w:rsid w:val="00D44AB6"/>
    <w:rsid w:val="00D45482"/>
    <w:rsid w:val="00D46988"/>
    <w:rsid w:val="00D60C69"/>
    <w:rsid w:val="00D62C6C"/>
    <w:rsid w:val="00D66A38"/>
    <w:rsid w:val="00D67889"/>
    <w:rsid w:val="00D71229"/>
    <w:rsid w:val="00D719D2"/>
    <w:rsid w:val="00D742BC"/>
    <w:rsid w:val="00D74EDD"/>
    <w:rsid w:val="00D86090"/>
    <w:rsid w:val="00D86FBF"/>
    <w:rsid w:val="00D87683"/>
    <w:rsid w:val="00D900DB"/>
    <w:rsid w:val="00D92768"/>
    <w:rsid w:val="00D94D4E"/>
    <w:rsid w:val="00DA0EF7"/>
    <w:rsid w:val="00DA3FA0"/>
    <w:rsid w:val="00DA6027"/>
    <w:rsid w:val="00DB7EC8"/>
    <w:rsid w:val="00DC0573"/>
    <w:rsid w:val="00DD31F5"/>
    <w:rsid w:val="00DE137C"/>
    <w:rsid w:val="00DE3539"/>
    <w:rsid w:val="00DE51C2"/>
    <w:rsid w:val="00DF5E61"/>
    <w:rsid w:val="00E05152"/>
    <w:rsid w:val="00E06241"/>
    <w:rsid w:val="00E06A55"/>
    <w:rsid w:val="00E124F9"/>
    <w:rsid w:val="00E12C8F"/>
    <w:rsid w:val="00E1579E"/>
    <w:rsid w:val="00E162A9"/>
    <w:rsid w:val="00E179E0"/>
    <w:rsid w:val="00E17FAF"/>
    <w:rsid w:val="00E216D0"/>
    <w:rsid w:val="00E21B15"/>
    <w:rsid w:val="00E240BE"/>
    <w:rsid w:val="00E27509"/>
    <w:rsid w:val="00E3091D"/>
    <w:rsid w:val="00E338E9"/>
    <w:rsid w:val="00E34B7B"/>
    <w:rsid w:val="00E42EF0"/>
    <w:rsid w:val="00E47E24"/>
    <w:rsid w:val="00E54A93"/>
    <w:rsid w:val="00E65840"/>
    <w:rsid w:val="00E74CE0"/>
    <w:rsid w:val="00E77B21"/>
    <w:rsid w:val="00E80DDD"/>
    <w:rsid w:val="00E81A9A"/>
    <w:rsid w:val="00E8257D"/>
    <w:rsid w:val="00E82D16"/>
    <w:rsid w:val="00E8305F"/>
    <w:rsid w:val="00E87748"/>
    <w:rsid w:val="00E935E3"/>
    <w:rsid w:val="00E9669A"/>
    <w:rsid w:val="00E970C8"/>
    <w:rsid w:val="00EA12E1"/>
    <w:rsid w:val="00EA4BA0"/>
    <w:rsid w:val="00EA7DAC"/>
    <w:rsid w:val="00EB274C"/>
    <w:rsid w:val="00EB2AF7"/>
    <w:rsid w:val="00EB7A2F"/>
    <w:rsid w:val="00EC30D4"/>
    <w:rsid w:val="00EC55D0"/>
    <w:rsid w:val="00ED54B0"/>
    <w:rsid w:val="00ED7286"/>
    <w:rsid w:val="00EE1A09"/>
    <w:rsid w:val="00EE23EF"/>
    <w:rsid w:val="00EE2B10"/>
    <w:rsid w:val="00EE3E3D"/>
    <w:rsid w:val="00EF01B6"/>
    <w:rsid w:val="00EF05B6"/>
    <w:rsid w:val="00EF206C"/>
    <w:rsid w:val="00F0368A"/>
    <w:rsid w:val="00F11A80"/>
    <w:rsid w:val="00F210ED"/>
    <w:rsid w:val="00F217FA"/>
    <w:rsid w:val="00F23828"/>
    <w:rsid w:val="00F24637"/>
    <w:rsid w:val="00F247B1"/>
    <w:rsid w:val="00F25727"/>
    <w:rsid w:val="00F27E8B"/>
    <w:rsid w:val="00F33E73"/>
    <w:rsid w:val="00F35594"/>
    <w:rsid w:val="00F407AC"/>
    <w:rsid w:val="00F43C50"/>
    <w:rsid w:val="00F446C6"/>
    <w:rsid w:val="00F46B6A"/>
    <w:rsid w:val="00F515C8"/>
    <w:rsid w:val="00F51AD7"/>
    <w:rsid w:val="00F521CE"/>
    <w:rsid w:val="00F570F1"/>
    <w:rsid w:val="00F57B6E"/>
    <w:rsid w:val="00F65813"/>
    <w:rsid w:val="00F67EE2"/>
    <w:rsid w:val="00F75798"/>
    <w:rsid w:val="00F75B83"/>
    <w:rsid w:val="00F769E7"/>
    <w:rsid w:val="00F77E67"/>
    <w:rsid w:val="00F80CB1"/>
    <w:rsid w:val="00F81B61"/>
    <w:rsid w:val="00F864CC"/>
    <w:rsid w:val="00F870B8"/>
    <w:rsid w:val="00F91C0C"/>
    <w:rsid w:val="00F9243B"/>
    <w:rsid w:val="00F92E97"/>
    <w:rsid w:val="00F94ECC"/>
    <w:rsid w:val="00F9559A"/>
    <w:rsid w:val="00F95D1A"/>
    <w:rsid w:val="00FA115B"/>
    <w:rsid w:val="00FA585B"/>
    <w:rsid w:val="00FA69A2"/>
    <w:rsid w:val="00FB67DC"/>
    <w:rsid w:val="00FC1B56"/>
    <w:rsid w:val="00FC45E3"/>
    <w:rsid w:val="00FC746D"/>
    <w:rsid w:val="00FD086C"/>
    <w:rsid w:val="00FD0BBB"/>
    <w:rsid w:val="00FD4AAB"/>
    <w:rsid w:val="00FD691D"/>
    <w:rsid w:val="00FF1911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56547"/>
  <w15:docId w15:val="{FD7D7D56-B74C-44BA-B262-43801138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E06A55"/>
    <w:rPr>
      <w:rFonts w:ascii="Palatino Linotype" w:hAnsi="Palatino Linotype"/>
      <w:szCs w:val="24"/>
    </w:rPr>
  </w:style>
  <w:style w:type="paragraph" w:styleId="Overskrift1">
    <w:name w:val="heading 1"/>
    <w:basedOn w:val="Normal"/>
    <w:next w:val="Normal"/>
    <w:qFormat/>
    <w:rsid w:val="000B3072"/>
    <w:pPr>
      <w:spacing w:after="240"/>
      <w:outlineLvl w:val="0"/>
    </w:pPr>
    <w:rPr>
      <w:b/>
      <w:sz w:val="2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B307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0B3072"/>
    <w:rPr>
      <w:rFonts w:ascii="Palatino Linotype" w:eastAsiaTheme="majorEastAsia" w:hAnsi="Palatino Linotype" w:cstheme="majorBidi"/>
      <w:b/>
      <w:color w:val="000000" w:themeColor="text1"/>
      <w:sz w:val="22"/>
      <w:szCs w:val="26"/>
    </w:rPr>
  </w:style>
  <w:style w:type="table" w:styleId="Tabel-Gitter">
    <w:name w:val="Table Grid"/>
    <w:basedOn w:val="Tabel-Normal"/>
    <w:uiPriority w:val="39"/>
    <w:rsid w:val="000B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info"/>
    <w:basedOn w:val="Normal"/>
    <w:uiPriority w:val="2"/>
    <w:semiHidden/>
    <w:qFormat/>
    <w:rsid w:val="000B3072"/>
    <w:pPr>
      <w:spacing w:line="260" w:lineRule="atLeast"/>
    </w:pPr>
    <w:rPr>
      <w:rFonts w:ascii="Arial" w:hAnsi="Arial"/>
      <w:b/>
      <w:sz w:val="18"/>
    </w:rPr>
  </w:style>
  <w:style w:type="paragraph" w:styleId="Listeafsnit">
    <w:name w:val="List Paragraph"/>
    <w:aliases w:val="Bullet 1,Bullet Points,Bullet Style,Colorful List - Accent 11,Dot pt,F5 List Paragraph,IFCL - List Paragraph,Indicator Text,List Paragraph Char Char Char,List Paragraph1,List Paragraph12,MAIN CONTENT,No Spacing1,Numbered Para 1,OBC Bullet"/>
    <w:basedOn w:val="Normal"/>
    <w:link w:val="ListeafsnitTegn"/>
    <w:uiPriority w:val="34"/>
    <w:qFormat/>
    <w:rsid w:val="006B4621"/>
    <w:pPr>
      <w:ind w:left="720"/>
      <w:contextualSpacing/>
    </w:pPr>
  </w:style>
  <w:style w:type="character" w:customStyle="1" w:styleId="ListeafsnitTegn">
    <w:name w:val="Listeafsnit Tegn"/>
    <w:aliases w:val="Bullet 1 Tegn,Bullet Points Tegn,Bullet Style Tegn,Colorful List - Accent 11 Tegn,Dot pt Tegn,F5 List Paragraph Tegn,IFCL - List Paragraph Tegn,Indicator Text Tegn,List Paragraph Char Char Char Tegn,List Paragraph1 Tegn,No Spacing1 Tegn"/>
    <w:basedOn w:val="Standardskrifttypeiafsnit"/>
    <w:link w:val="Listeafsnit"/>
    <w:uiPriority w:val="34"/>
    <w:locked/>
    <w:rsid w:val="00E8257D"/>
    <w:rPr>
      <w:rFonts w:ascii="Palatino Linotype" w:hAnsi="Palatino Linotype"/>
      <w:szCs w:val="24"/>
    </w:rPr>
  </w:style>
  <w:style w:type="character" w:styleId="Hyperlink">
    <w:name w:val="Hyperlink"/>
    <w:basedOn w:val="Standardskrifttypeiafsnit"/>
    <w:unhideWhenUsed/>
    <w:rsid w:val="00CD0D9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0D9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970A0"/>
    <w:rPr>
      <w:rFonts w:ascii="Palatino Linotype" w:hAnsi="Palatino Linotype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264BD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264B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264BD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264B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264BD"/>
    <w:rPr>
      <w:rFonts w:ascii="Palatino Linotype" w:hAnsi="Palatino Linotype"/>
      <w:b/>
      <w:bCs/>
    </w:rPr>
  </w:style>
  <w:style w:type="paragraph" w:styleId="Titel">
    <w:name w:val="Title"/>
    <w:basedOn w:val="Normal"/>
    <w:link w:val="TitelTegn"/>
    <w:qFormat/>
    <w:rsid w:val="0095600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rsid w:val="0095600A"/>
    <w:rPr>
      <w:rFonts w:ascii="Arial" w:hAnsi="Arial" w:cs="Arial"/>
      <w:b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3A639F"/>
    <w:rPr>
      <w:rFonts w:ascii="Palatino Linotype" w:hAnsi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KIV\JOURNAL\090-099\DTDA%20logo\Wordskabeloner_DK_UK\Brev%20D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7" ma:contentTypeDescription="Opret et nyt dokument." ma:contentTypeScope="" ma:versionID="91e982663593afe160f68d417af070ff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0524ce6321f90fe2e34fe925216fb918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ab082-3813-4c1f-b580-39638a8f2f3b">
      <Terms xmlns="http://schemas.microsoft.com/office/infopath/2007/PartnerControls"/>
    </lcf76f155ced4ddcb4097134ff3c332f>
    <TaxCatchAll xmlns="e2dbb62b-f80b-4f52-8d5b-fc8d5938b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A5CD-CD01-4759-9629-0EEFA8C31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ab082-3813-4c1f-b580-39638a8f2f3b"/>
    <ds:schemaRef ds:uri="e2dbb62b-f80b-4f52-8d5b-fc8d5938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7DD37-FCB4-4488-89B5-1FACE13DC2BE}">
  <ds:schemaRefs>
    <ds:schemaRef ds:uri="http://schemas.microsoft.com/office/2006/metadata/properties"/>
    <ds:schemaRef ds:uri="http://schemas.microsoft.com/office/infopath/2007/PartnerControls"/>
    <ds:schemaRef ds:uri="874ab082-3813-4c1f-b580-39638a8f2f3b"/>
    <ds:schemaRef ds:uri="e2dbb62b-f80b-4f52-8d5b-fc8d5938b19e"/>
  </ds:schemaRefs>
</ds:datastoreItem>
</file>

<file path=customXml/itemProps3.xml><?xml version="1.0" encoding="utf-8"?>
<ds:datastoreItem xmlns:ds="http://schemas.openxmlformats.org/officeDocument/2006/customXml" ds:itemID="{F96C3247-5A02-43F7-B343-BB23B5ACD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8CE11-C70B-4C45-B9C1-D14AFC77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DK</Template>
  <TotalTime>702</TotalTime>
  <Pages>2</Pages>
  <Words>324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Word Specialisten v/Helle Nielsen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Jacob Rosdahl</dc:creator>
  <cp:lastModifiedBy>Lisa Nørrelykke Nissen</cp:lastModifiedBy>
  <cp:revision>109</cp:revision>
  <cp:lastPrinted>2023-01-23T09:29:00Z</cp:lastPrinted>
  <dcterms:created xsi:type="dcterms:W3CDTF">2023-01-20T09:21:00Z</dcterms:created>
  <dcterms:modified xsi:type="dcterms:W3CDTF">2024-01-25T09:40:00Z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0x0101007861BA59CC25ED4A98CAE7CEF5C2C1B3</vt:lpwstr>
  </property>
  <property fmtid="{D5CDD505-2E9C-101B-9397-08002B2CF9AE}" pid="3" name="EXDocumentID">
    <vt:lpwstr>000000658</vt:lpwstr>
  </property>
  <property fmtid="{D5CDD505-2E9C-101B-9397-08002B2CF9AE}" pid="4" name="MediaServiceImageTags">
    <vt:lpwstr/>
  </property>
</Properties>
</file>