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B6DB" w14:textId="43404589" w:rsidR="007C4C8C" w:rsidRPr="006600E7" w:rsidRDefault="00132AD6" w:rsidP="007C4C8C">
      <w:pPr>
        <w:pStyle w:val="Overskrift1"/>
        <w:rPr>
          <w:rFonts w:ascii="Noto Sans" w:hAnsi="Noto Sans"/>
          <w:sz w:val="36"/>
          <w:szCs w:val="36"/>
        </w:rPr>
      </w:pPr>
      <w:r>
        <w:rPr>
          <w:rFonts w:ascii="Noto Sans" w:hAnsi="Noto Sans"/>
          <w:sz w:val="36"/>
          <w:szCs w:val="36"/>
        </w:rPr>
        <w:t>Årlig status</w:t>
      </w:r>
      <w:r w:rsidR="0073200A" w:rsidRPr="006600E7">
        <w:rPr>
          <w:rFonts w:ascii="Noto Sans" w:hAnsi="Noto Sans"/>
          <w:sz w:val="36"/>
          <w:szCs w:val="36"/>
        </w:rPr>
        <w:t>rapport for GLOBUS bevil</w:t>
      </w:r>
      <w:r w:rsidR="006600E7">
        <w:rPr>
          <w:rFonts w:ascii="Noto Sans" w:hAnsi="Noto Sans"/>
          <w:sz w:val="36"/>
          <w:szCs w:val="36"/>
        </w:rPr>
        <w:t>ling</w:t>
      </w:r>
    </w:p>
    <w:p w14:paraId="4F76CEDB" w14:textId="77777777" w:rsidR="007C4C8C" w:rsidRPr="00A8111D" w:rsidRDefault="007C4C8C" w:rsidP="000B3072">
      <w:pPr>
        <w:rPr>
          <w:rFonts w:ascii="Noto Sans" w:hAnsi="Noto San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1845AF" w14:paraId="6B64B084" w14:textId="77777777" w:rsidTr="005E209B">
        <w:tc>
          <w:tcPr>
            <w:tcW w:w="2689" w:type="dxa"/>
          </w:tcPr>
          <w:p w14:paraId="7E8698C6" w14:textId="61F46039" w:rsidR="001845AF" w:rsidRPr="000434CC" w:rsidRDefault="001845AF" w:rsidP="000B3072">
            <w:pPr>
              <w:rPr>
                <w:rFonts w:ascii="Noto Sans" w:hAnsi="Noto Sans"/>
                <w:b/>
                <w:bCs/>
              </w:rPr>
            </w:pPr>
            <w:r w:rsidRPr="000434CC">
              <w:rPr>
                <w:rFonts w:ascii="Noto Sans" w:hAnsi="Noto Sans"/>
                <w:b/>
                <w:bCs/>
              </w:rPr>
              <w:t>GLOBUS n</w:t>
            </w:r>
            <w:r w:rsidR="000434CC">
              <w:rPr>
                <w:rFonts w:ascii="Noto Sans" w:hAnsi="Noto Sans"/>
                <w:b/>
                <w:bCs/>
              </w:rPr>
              <w:t>r</w:t>
            </w:r>
          </w:p>
        </w:tc>
        <w:tc>
          <w:tcPr>
            <w:tcW w:w="5805" w:type="dxa"/>
          </w:tcPr>
          <w:p w14:paraId="0C9FD96C" w14:textId="77777777" w:rsidR="001845AF" w:rsidRDefault="001845AF" w:rsidP="000B3072">
            <w:pPr>
              <w:rPr>
                <w:rFonts w:ascii="Noto Sans" w:hAnsi="Noto Sans"/>
              </w:rPr>
            </w:pPr>
          </w:p>
        </w:tc>
      </w:tr>
      <w:tr w:rsidR="00373EF7" w14:paraId="6E7A26BA" w14:textId="77777777" w:rsidTr="005E209B">
        <w:tc>
          <w:tcPr>
            <w:tcW w:w="2689" w:type="dxa"/>
          </w:tcPr>
          <w:p w14:paraId="0E680244" w14:textId="0A8488C4" w:rsidR="00373EF7" w:rsidRPr="003E14FA" w:rsidRDefault="00C25724" w:rsidP="000B3072">
            <w:pPr>
              <w:rPr>
                <w:rFonts w:ascii="Noto Sans" w:hAnsi="Noto Sans"/>
                <w:b/>
                <w:bCs/>
              </w:rPr>
            </w:pPr>
            <w:r>
              <w:rPr>
                <w:rFonts w:ascii="Noto Sans" w:hAnsi="Noto Sans"/>
                <w:b/>
                <w:bCs/>
              </w:rPr>
              <w:t>Hovedansøger</w:t>
            </w:r>
          </w:p>
        </w:tc>
        <w:tc>
          <w:tcPr>
            <w:tcW w:w="5805" w:type="dxa"/>
          </w:tcPr>
          <w:p w14:paraId="472B982F" w14:textId="77777777" w:rsidR="00373EF7" w:rsidRDefault="00373EF7" w:rsidP="000B3072">
            <w:pPr>
              <w:rPr>
                <w:rFonts w:ascii="Noto Sans" w:hAnsi="Noto Sans"/>
              </w:rPr>
            </w:pPr>
          </w:p>
        </w:tc>
      </w:tr>
      <w:tr w:rsidR="0092156E" w14:paraId="24DFE226" w14:textId="77777777" w:rsidTr="005E209B">
        <w:tc>
          <w:tcPr>
            <w:tcW w:w="2689" w:type="dxa"/>
          </w:tcPr>
          <w:p w14:paraId="3D69348B" w14:textId="54A5A54B" w:rsidR="0092156E" w:rsidRDefault="0092156E" w:rsidP="000B3072">
            <w:pPr>
              <w:rPr>
                <w:rFonts w:ascii="Noto Sans" w:hAnsi="Noto Sans"/>
                <w:b/>
                <w:bCs/>
              </w:rPr>
            </w:pPr>
            <w:r>
              <w:rPr>
                <w:rFonts w:ascii="Noto Sans" w:hAnsi="Noto Sans"/>
                <w:b/>
                <w:bCs/>
              </w:rPr>
              <w:t xml:space="preserve">Projektland </w:t>
            </w:r>
          </w:p>
        </w:tc>
        <w:tc>
          <w:tcPr>
            <w:tcW w:w="5805" w:type="dxa"/>
          </w:tcPr>
          <w:p w14:paraId="08119077" w14:textId="77777777" w:rsidR="0092156E" w:rsidRDefault="0092156E" w:rsidP="000B3072">
            <w:pPr>
              <w:rPr>
                <w:rFonts w:ascii="Noto Sans" w:hAnsi="Noto Sans"/>
              </w:rPr>
            </w:pPr>
          </w:p>
        </w:tc>
      </w:tr>
      <w:tr w:rsidR="002C6E31" w14:paraId="6BD668DD" w14:textId="77777777" w:rsidTr="005E209B">
        <w:tc>
          <w:tcPr>
            <w:tcW w:w="2689" w:type="dxa"/>
          </w:tcPr>
          <w:p w14:paraId="6650E829" w14:textId="13EABB83" w:rsidR="002C6E31" w:rsidRDefault="001D4CC5" w:rsidP="000B3072">
            <w:pPr>
              <w:rPr>
                <w:rFonts w:ascii="Noto Sans" w:hAnsi="Noto Sans"/>
                <w:b/>
                <w:bCs/>
              </w:rPr>
            </w:pPr>
            <w:r>
              <w:rPr>
                <w:rFonts w:ascii="Noto Sans" w:hAnsi="Noto Sans"/>
                <w:b/>
                <w:bCs/>
              </w:rPr>
              <w:t>P</w:t>
            </w:r>
            <w:r w:rsidR="00370339">
              <w:rPr>
                <w:rFonts w:ascii="Noto Sans" w:hAnsi="Noto Sans"/>
                <w:b/>
                <w:bCs/>
              </w:rPr>
              <w:t xml:space="preserve">rojektperiode </w:t>
            </w:r>
            <w:r w:rsidR="00234D05">
              <w:rPr>
                <w:rFonts w:ascii="Noto Sans" w:hAnsi="Noto Sans"/>
                <w:b/>
                <w:bCs/>
              </w:rPr>
              <w:t xml:space="preserve"> </w:t>
            </w:r>
          </w:p>
        </w:tc>
        <w:tc>
          <w:tcPr>
            <w:tcW w:w="5805" w:type="dxa"/>
          </w:tcPr>
          <w:p w14:paraId="48E74888" w14:textId="77777777" w:rsidR="002C6E31" w:rsidRDefault="002C6E31" w:rsidP="000B3072">
            <w:pPr>
              <w:rPr>
                <w:rFonts w:ascii="Noto Sans" w:hAnsi="Noto Sans"/>
              </w:rPr>
            </w:pPr>
          </w:p>
        </w:tc>
      </w:tr>
      <w:tr w:rsidR="0064779F" w14:paraId="0D9BFABA" w14:textId="77777777" w:rsidTr="005E209B">
        <w:tc>
          <w:tcPr>
            <w:tcW w:w="2689" w:type="dxa"/>
          </w:tcPr>
          <w:p w14:paraId="662C2F50" w14:textId="58095917" w:rsidR="0064779F" w:rsidRDefault="00D34FFB" w:rsidP="000B3072">
            <w:pPr>
              <w:rPr>
                <w:rFonts w:ascii="Noto Sans" w:hAnsi="Noto Sans"/>
                <w:b/>
                <w:bCs/>
              </w:rPr>
            </w:pPr>
            <w:r>
              <w:rPr>
                <w:rFonts w:ascii="Noto Sans" w:hAnsi="Noto Sans"/>
                <w:b/>
                <w:bCs/>
              </w:rPr>
              <w:t>Rapporteringsp</w:t>
            </w:r>
            <w:r w:rsidR="005A3572">
              <w:rPr>
                <w:rFonts w:ascii="Noto Sans" w:hAnsi="Noto Sans"/>
                <w:b/>
                <w:bCs/>
              </w:rPr>
              <w:t xml:space="preserve">eriode </w:t>
            </w:r>
            <w:r w:rsidR="00DC323F">
              <w:rPr>
                <w:rFonts w:ascii="Noto Sans" w:hAnsi="Noto Sans"/>
                <w:b/>
                <w:bCs/>
              </w:rPr>
              <w:t>for denne rapport</w:t>
            </w:r>
          </w:p>
        </w:tc>
        <w:tc>
          <w:tcPr>
            <w:tcW w:w="5805" w:type="dxa"/>
          </w:tcPr>
          <w:p w14:paraId="481FF8E3" w14:textId="77777777" w:rsidR="0064779F" w:rsidRDefault="0064779F" w:rsidP="000B3072">
            <w:pPr>
              <w:rPr>
                <w:rFonts w:ascii="Noto Sans" w:hAnsi="Noto Sans"/>
              </w:rPr>
            </w:pPr>
          </w:p>
        </w:tc>
      </w:tr>
      <w:tr w:rsidR="00324E7C" w14:paraId="6643FC4D" w14:textId="77777777" w:rsidTr="005E209B">
        <w:tc>
          <w:tcPr>
            <w:tcW w:w="2689" w:type="dxa"/>
          </w:tcPr>
          <w:p w14:paraId="3E3C81D5" w14:textId="033FBCB9" w:rsidR="00324E7C" w:rsidRPr="000434CC" w:rsidRDefault="00E50891" w:rsidP="000B3072">
            <w:pPr>
              <w:rPr>
                <w:rFonts w:ascii="Noto Sans" w:hAnsi="Noto Sans"/>
                <w:b/>
                <w:bCs/>
              </w:rPr>
            </w:pPr>
            <w:r w:rsidRPr="000434CC">
              <w:rPr>
                <w:rFonts w:ascii="Noto Sans" w:hAnsi="Noto Sans"/>
                <w:b/>
                <w:bCs/>
              </w:rPr>
              <w:t xml:space="preserve">Bevilget beløb </w:t>
            </w:r>
          </w:p>
        </w:tc>
        <w:tc>
          <w:tcPr>
            <w:tcW w:w="5805" w:type="dxa"/>
          </w:tcPr>
          <w:p w14:paraId="324D9B1A" w14:textId="77777777" w:rsidR="00324E7C" w:rsidRDefault="00324E7C" w:rsidP="000B3072">
            <w:pPr>
              <w:rPr>
                <w:rFonts w:ascii="Noto Sans" w:hAnsi="Noto Sans"/>
              </w:rPr>
            </w:pPr>
          </w:p>
        </w:tc>
      </w:tr>
    </w:tbl>
    <w:p w14:paraId="6E0D7CE6" w14:textId="5A9F1272" w:rsidR="000B3072" w:rsidRDefault="000B3072" w:rsidP="000B3072">
      <w:pPr>
        <w:rPr>
          <w:rFonts w:ascii="Noto Sans" w:hAnsi="Noto Sans"/>
        </w:rPr>
      </w:pPr>
    </w:p>
    <w:p w14:paraId="23939055" w14:textId="1C796B02" w:rsidR="001845AF" w:rsidRDefault="001845AF" w:rsidP="000B3072">
      <w:pPr>
        <w:rPr>
          <w:rFonts w:ascii="Noto Sans" w:hAnsi="Noto Sans"/>
        </w:rPr>
      </w:pPr>
    </w:p>
    <w:p w14:paraId="4DE0A546" w14:textId="52988952" w:rsidR="007C4C8C" w:rsidRPr="00F12B2B" w:rsidRDefault="007C4C8C" w:rsidP="000B3072">
      <w:pPr>
        <w:rPr>
          <w:rFonts w:ascii="Noto Sans" w:hAnsi="Noto Sans"/>
          <w:b/>
          <w:bCs/>
        </w:rPr>
      </w:pPr>
      <w:r w:rsidRPr="00F12B2B">
        <w:rPr>
          <w:rFonts w:ascii="Noto Sans" w:hAnsi="Noto Sans"/>
          <w:b/>
          <w:bCs/>
        </w:rPr>
        <w:t xml:space="preserve">Vejledning </w:t>
      </w:r>
    </w:p>
    <w:p w14:paraId="73F4D9B8" w14:textId="6F1847A0" w:rsidR="00DD4950" w:rsidRDefault="00132AD6" w:rsidP="007A494E">
      <w:pPr>
        <w:rPr>
          <w:rFonts w:ascii="Noto Sans" w:hAnsi="Noto Sans"/>
        </w:rPr>
      </w:pPr>
      <w:r>
        <w:rPr>
          <w:rFonts w:ascii="Noto Sans" w:hAnsi="Noto Sans"/>
        </w:rPr>
        <w:t xml:space="preserve">Formål med </w:t>
      </w:r>
      <w:r w:rsidR="009F6795">
        <w:rPr>
          <w:rFonts w:ascii="Noto Sans" w:hAnsi="Noto Sans"/>
        </w:rPr>
        <w:t>denne s</w:t>
      </w:r>
      <w:r>
        <w:rPr>
          <w:rFonts w:ascii="Noto Sans" w:hAnsi="Noto Sans"/>
        </w:rPr>
        <w:t xml:space="preserve">tatusrapport </w:t>
      </w:r>
      <w:r w:rsidR="009F6795">
        <w:rPr>
          <w:rFonts w:ascii="Noto Sans" w:hAnsi="Noto Sans"/>
        </w:rPr>
        <w:t xml:space="preserve">er </w:t>
      </w:r>
      <w:r w:rsidR="006235C9">
        <w:rPr>
          <w:rFonts w:ascii="Noto Sans" w:hAnsi="Noto Sans"/>
        </w:rPr>
        <w:t xml:space="preserve">at </w:t>
      </w:r>
      <w:r w:rsidR="000A76CA">
        <w:rPr>
          <w:rFonts w:ascii="Noto Sans" w:hAnsi="Noto Sans"/>
        </w:rPr>
        <w:t xml:space="preserve">gøre status på jeres </w:t>
      </w:r>
      <w:r w:rsidR="009F6795">
        <w:rPr>
          <w:rFonts w:ascii="Noto Sans" w:hAnsi="Noto Sans"/>
        </w:rPr>
        <w:t xml:space="preserve">GLOBUS bevilling </w:t>
      </w:r>
      <w:r w:rsidR="000A76CA">
        <w:rPr>
          <w:rFonts w:ascii="Noto Sans" w:hAnsi="Noto Sans"/>
        </w:rPr>
        <w:t>og sikre</w:t>
      </w:r>
      <w:r w:rsidR="00D34FFB">
        <w:rPr>
          <w:rFonts w:ascii="Noto Sans" w:hAnsi="Noto Sans"/>
        </w:rPr>
        <w:t>,</w:t>
      </w:r>
      <w:r w:rsidR="000A76CA">
        <w:rPr>
          <w:rFonts w:ascii="Noto Sans" w:hAnsi="Noto Sans"/>
        </w:rPr>
        <w:t xml:space="preserve"> at aktiviteterne </w:t>
      </w:r>
      <w:r w:rsidR="008A1513">
        <w:rPr>
          <w:rFonts w:ascii="Noto Sans" w:hAnsi="Noto Sans"/>
        </w:rPr>
        <w:t>forløber som planlagt</w:t>
      </w:r>
      <w:r w:rsidR="000A76CA">
        <w:rPr>
          <w:rFonts w:ascii="Noto Sans" w:hAnsi="Noto Sans"/>
        </w:rPr>
        <w:t xml:space="preserve"> eller tage stilling til</w:t>
      </w:r>
      <w:r w:rsidR="00AF0F5D">
        <w:rPr>
          <w:rFonts w:ascii="Noto Sans" w:hAnsi="Noto Sans"/>
        </w:rPr>
        <w:t xml:space="preserve">, </w:t>
      </w:r>
      <w:r w:rsidR="000A76CA">
        <w:rPr>
          <w:rFonts w:ascii="Noto Sans" w:hAnsi="Noto Sans"/>
        </w:rPr>
        <w:t>om der skal f</w:t>
      </w:r>
      <w:r w:rsidR="00AF0F5D">
        <w:rPr>
          <w:rFonts w:ascii="Noto Sans" w:hAnsi="Noto Sans"/>
        </w:rPr>
        <w:t xml:space="preserve">oretages ændringer. </w:t>
      </w:r>
    </w:p>
    <w:p w14:paraId="10114807" w14:textId="77777777" w:rsidR="00DD4950" w:rsidRDefault="00DD4950" w:rsidP="007A494E">
      <w:pPr>
        <w:rPr>
          <w:rFonts w:ascii="Noto Sans" w:hAnsi="Noto Sans"/>
        </w:rPr>
      </w:pPr>
    </w:p>
    <w:p w14:paraId="301147CB" w14:textId="0CAFFA14" w:rsidR="000C5B49" w:rsidRDefault="00AE76B2" w:rsidP="007A494E">
      <w:pPr>
        <w:rPr>
          <w:rFonts w:ascii="Noto Sans" w:hAnsi="Noto Sans"/>
        </w:rPr>
      </w:pPr>
      <w:r>
        <w:rPr>
          <w:rFonts w:ascii="Noto Sans" w:hAnsi="Noto Sans"/>
        </w:rPr>
        <w:t xml:space="preserve">Indholdet af </w:t>
      </w:r>
      <w:r w:rsidR="000C5B49">
        <w:rPr>
          <w:rFonts w:ascii="Noto Sans" w:hAnsi="Noto Sans"/>
        </w:rPr>
        <w:t>statusrapporten</w:t>
      </w:r>
      <w:r w:rsidR="00D74425">
        <w:rPr>
          <w:rFonts w:ascii="Noto Sans" w:hAnsi="Noto Sans"/>
        </w:rPr>
        <w:t xml:space="preserve"> </w:t>
      </w:r>
      <w:r w:rsidR="003C515C">
        <w:rPr>
          <w:rFonts w:ascii="Noto Sans" w:hAnsi="Noto Sans"/>
        </w:rPr>
        <w:t xml:space="preserve">vil naturligt føde ind i </w:t>
      </w:r>
      <w:r w:rsidR="00475687">
        <w:rPr>
          <w:rFonts w:ascii="Noto Sans" w:hAnsi="Noto Sans"/>
        </w:rPr>
        <w:t xml:space="preserve">slut rapporteringen </w:t>
      </w:r>
      <w:r w:rsidR="00AF0F5D">
        <w:rPr>
          <w:rFonts w:ascii="Noto Sans" w:hAnsi="Noto Sans"/>
        </w:rPr>
        <w:t>af bevillingen</w:t>
      </w:r>
      <w:r w:rsidR="003C515C">
        <w:rPr>
          <w:rFonts w:ascii="Noto Sans" w:hAnsi="Noto Sans"/>
        </w:rPr>
        <w:t>, d</w:t>
      </w:r>
      <w:r w:rsidR="002C66C7">
        <w:rPr>
          <w:rFonts w:ascii="Noto Sans" w:hAnsi="Noto Sans"/>
        </w:rPr>
        <w:t>a de spørgsmål der stilles</w:t>
      </w:r>
      <w:r w:rsidR="007A6643">
        <w:rPr>
          <w:rFonts w:ascii="Noto Sans" w:hAnsi="Noto Sans"/>
        </w:rPr>
        <w:t xml:space="preserve"> er uddrag af formatet </w:t>
      </w:r>
      <w:r w:rsidR="00644F3D">
        <w:rPr>
          <w:rFonts w:ascii="Noto Sans" w:hAnsi="Noto Sans"/>
        </w:rPr>
        <w:t xml:space="preserve">for den afsluttende rapport. </w:t>
      </w:r>
    </w:p>
    <w:p w14:paraId="19DA31C0" w14:textId="65C6DAA3" w:rsidR="000A76CA" w:rsidRDefault="003D4001" w:rsidP="007A494E">
      <w:pPr>
        <w:rPr>
          <w:rFonts w:ascii="Noto Sans" w:hAnsi="Noto Sans"/>
        </w:rPr>
      </w:pPr>
      <w:r>
        <w:rPr>
          <w:rFonts w:ascii="Noto Sans" w:hAnsi="Noto Sans"/>
        </w:rPr>
        <w:t xml:space="preserve"> </w:t>
      </w:r>
      <w:r w:rsidR="00AF0F5D">
        <w:rPr>
          <w:rFonts w:ascii="Noto Sans" w:hAnsi="Noto Sans"/>
        </w:rPr>
        <w:t xml:space="preserve"> </w:t>
      </w:r>
    </w:p>
    <w:p w14:paraId="0BDDC6EB" w14:textId="31CC9A1C" w:rsidR="007A494E" w:rsidRDefault="007A494E" w:rsidP="007A494E">
      <w:pPr>
        <w:rPr>
          <w:rFonts w:ascii="Noto Sans" w:hAnsi="Noto Sans"/>
        </w:rPr>
      </w:pPr>
      <w:r>
        <w:rPr>
          <w:rFonts w:ascii="Noto Sans" w:hAnsi="Noto Sans"/>
        </w:rPr>
        <w:t xml:space="preserve">Rapporten skal indsendes årligt for projekter med en varighed over 13 måneder. </w:t>
      </w:r>
    </w:p>
    <w:p w14:paraId="5624CC7C" w14:textId="27E057E2" w:rsidR="007A494E" w:rsidRDefault="007A494E" w:rsidP="007A494E">
      <w:pPr>
        <w:rPr>
          <w:rFonts w:ascii="Noto Sans" w:hAnsi="Noto Sans"/>
        </w:rPr>
      </w:pPr>
      <w:r>
        <w:rPr>
          <w:rFonts w:ascii="Noto Sans" w:hAnsi="Noto Sans"/>
        </w:rPr>
        <w:t xml:space="preserve">Rapporten </w:t>
      </w:r>
      <w:r w:rsidR="0064779F">
        <w:rPr>
          <w:rFonts w:ascii="Noto Sans" w:hAnsi="Noto Sans"/>
        </w:rPr>
        <w:t xml:space="preserve">skal sendes til </w:t>
      </w:r>
      <w:hyperlink r:id="rId10" w:history="1">
        <w:r w:rsidR="0064779F" w:rsidRPr="00993EA8">
          <w:rPr>
            <w:rStyle w:val="Hyperlink"/>
            <w:rFonts w:ascii="Noto Sans" w:hAnsi="Noto Sans"/>
          </w:rPr>
          <w:t>mail@globuspuljen.dk</w:t>
        </w:r>
      </w:hyperlink>
      <w:r w:rsidR="0064779F">
        <w:rPr>
          <w:rFonts w:ascii="Noto Sans" w:hAnsi="Noto Sans"/>
        </w:rPr>
        <w:t xml:space="preserve"> </w:t>
      </w:r>
      <w:r>
        <w:rPr>
          <w:rFonts w:ascii="Noto Sans" w:hAnsi="Noto Sans"/>
        </w:rPr>
        <w:t xml:space="preserve">vil </w:t>
      </w:r>
      <w:r w:rsidR="0064779F">
        <w:rPr>
          <w:rFonts w:ascii="Noto Sans" w:hAnsi="Noto Sans"/>
        </w:rPr>
        <w:t xml:space="preserve">herefter </w:t>
      </w:r>
      <w:r>
        <w:rPr>
          <w:rFonts w:ascii="Noto Sans" w:hAnsi="Noto Sans"/>
        </w:rPr>
        <w:t xml:space="preserve">blive gennemgået og godkendt af sekretariatet. </w:t>
      </w:r>
    </w:p>
    <w:p w14:paraId="2A2295E9" w14:textId="77777777" w:rsidR="007A494E" w:rsidRDefault="007A494E" w:rsidP="000B3072">
      <w:pPr>
        <w:rPr>
          <w:rFonts w:ascii="Noto Sans" w:hAnsi="Noto Sans"/>
        </w:rPr>
      </w:pPr>
    </w:p>
    <w:p w14:paraId="0E7E55F7" w14:textId="6675F5A9" w:rsidR="0071211B" w:rsidRDefault="0071211B" w:rsidP="000B3072">
      <w:pPr>
        <w:rPr>
          <w:rFonts w:ascii="Noto Sans" w:hAnsi="Noto Sans"/>
        </w:rPr>
      </w:pPr>
      <w:r>
        <w:rPr>
          <w:rFonts w:ascii="Noto Sans" w:hAnsi="Noto Sans"/>
        </w:rPr>
        <w:t xml:space="preserve">Er der tale om budgetændringer skal </w:t>
      </w:r>
      <w:r w:rsidR="00B26B19">
        <w:rPr>
          <w:rFonts w:ascii="Noto Sans" w:hAnsi="Noto Sans"/>
        </w:rPr>
        <w:t xml:space="preserve">format </w:t>
      </w:r>
      <w:r w:rsidR="00911191">
        <w:rPr>
          <w:rFonts w:ascii="Noto Sans" w:hAnsi="Noto Sans"/>
        </w:rPr>
        <w:t xml:space="preserve">til anmodning om budgetændringer benyttes. </w:t>
      </w:r>
    </w:p>
    <w:p w14:paraId="0A81E23A" w14:textId="50645A2D" w:rsidR="00627AF8" w:rsidRDefault="00627AF8" w:rsidP="000B3072">
      <w:pPr>
        <w:rPr>
          <w:rFonts w:ascii="Noto Sans" w:hAnsi="Noto San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4B72" w14:paraId="56BB0222" w14:textId="77777777" w:rsidTr="00BC340F">
        <w:tc>
          <w:tcPr>
            <w:tcW w:w="8494" w:type="dxa"/>
            <w:shd w:val="clear" w:color="auto" w:fill="BFBFBF" w:themeFill="background1" w:themeFillShade="BF"/>
          </w:tcPr>
          <w:p w14:paraId="6F0610AF" w14:textId="6AEC6E13" w:rsidR="00A332D8" w:rsidRPr="002C1C26" w:rsidRDefault="00785C47" w:rsidP="002C1C26">
            <w:pPr>
              <w:rPr>
                <w:rFonts w:ascii="Noto Sans" w:hAnsi="Noto Sans"/>
                <w:b/>
                <w:bCs/>
              </w:rPr>
            </w:pPr>
            <w:r>
              <w:rPr>
                <w:rFonts w:ascii="Noto Sans" w:hAnsi="Noto Sans"/>
                <w:b/>
                <w:bCs/>
              </w:rPr>
              <w:t xml:space="preserve">Status </w:t>
            </w:r>
          </w:p>
        </w:tc>
      </w:tr>
      <w:tr w:rsidR="002C1C26" w14:paraId="377419E8" w14:textId="77777777" w:rsidTr="00764B72">
        <w:tc>
          <w:tcPr>
            <w:tcW w:w="8494" w:type="dxa"/>
          </w:tcPr>
          <w:p w14:paraId="3995FCEB" w14:textId="6049C268" w:rsidR="002C1C26" w:rsidRPr="008C1CBF" w:rsidRDefault="008C1CBF" w:rsidP="008C1CBF">
            <w:pPr>
              <w:pStyle w:val="Listeafsnit"/>
              <w:numPr>
                <w:ilvl w:val="0"/>
                <w:numId w:val="4"/>
              </w:numPr>
              <w:rPr>
                <w:rFonts w:ascii="Noto Sans" w:hAnsi="Noto Sans"/>
                <w:i/>
                <w:iCs/>
              </w:rPr>
            </w:pPr>
            <w:r>
              <w:rPr>
                <w:rFonts w:ascii="Noto Sans" w:hAnsi="Noto Sans"/>
                <w:i/>
                <w:iCs/>
              </w:rPr>
              <w:t>Går proje</w:t>
            </w:r>
            <w:r w:rsidR="003854F1">
              <w:rPr>
                <w:rFonts w:ascii="Noto Sans" w:hAnsi="Noto Sans"/>
                <w:i/>
                <w:iCs/>
              </w:rPr>
              <w:t xml:space="preserve">ktet </w:t>
            </w:r>
            <w:r w:rsidR="004C45E5">
              <w:rPr>
                <w:rFonts w:ascii="Noto Sans" w:hAnsi="Noto Sans"/>
                <w:i/>
                <w:iCs/>
              </w:rPr>
              <w:t xml:space="preserve">overordnet efter planen som </w:t>
            </w:r>
            <w:r w:rsidR="002C1C26" w:rsidRPr="008C1CBF">
              <w:rPr>
                <w:rFonts w:ascii="Noto Sans" w:hAnsi="Noto Sans"/>
                <w:i/>
                <w:iCs/>
              </w:rPr>
              <w:t xml:space="preserve">beskrevet i ansøgningen? </w:t>
            </w:r>
          </w:p>
          <w:p w14:paraId="2453A1D4" w14:textId="6AD6C811" w:rsidR="002C1C26" w:rsidRPr="002C1C26" w:rsidRDefault="004A40B1" w:rsidP="002C1C26">
            <w:pPr>
              <w:pStyle w:val="Listeafsnit"/>
              <w:numPr>
                <w:ilvl w:val="0"/>
                <w:numId w:val="4"/>
              </w:numPr>
              <w:rPr>
                <w:rFonts w:ascii="Noto Sans" w:hAnsi="Noto Sans"/>
              </w:rPr>
            </w:pPr>
            <w:r w:rsidRPr="002C1C26">
              <w:rPr>
                <w:rFonts w:ascii="Noto Sans" w:hAnsi="Noto Sans"/>
                <w:i/>
                <w:iCs/>
              </w:rPr>
              <w:t>Hvis</w:t>
            </w:r>
            <w:r w:rsidR="002C1C26" w:rsidRPr="002C1C26">
              <w:rPr>
                <w:rFonts w:ascii="Noto Sans" w:hAnsi="Noto Sans"/>
                <w:i/>
                <w:iCs/>
              </w:rPr>
              <w:t xml:space="preserve"> der har været større afvigelser, skal </w:t>
            </w:r>
            <w:r w:rsidR="00610578">
              <w:rPr>
                <w:rFonts w:ascii="Noto Sans" w:hAnsi="Noto Sans"/>
                <w:i/>
                <w:iCs/>
              </w:rPr>
              <w:t>det b</w:t>
            </w:r>
            <w:r w:rsidR="002C1C26" w:rsidRPr="002C1C26">
              <w:rPr>
                <w:rFonts w:ascii="Noto Sans" w:hAnsi="Noto Sans"/>
                <w:i/>
                <w:iCs/>
              </w:rPr>
              <w:t>egrunde</w:t>
            </w:r>
            <w:r w:rsidR="00610578">
              <w:rPr>
                <w:rFonts w:ascii="Noto Sans" w:hAnsi="Noto Sans"/>
                <w:i/>
                <w:iCs/>
              </w:rPr>
              <w:t>s</w:t>
            </w:r>
            <w:r w:rsidR="002C1C26" w:rsidRPr="002C1C26">
              <w:rPr>
                <w:rFonts w:ascii="Noto Sans" w:hAnsi="Noto Sans"/>
                <w:i/>
                <w:iCs/>
              </w:rPr>
              <w:t xml:space="preserve"> her.</w:t>
            </w:r>
          </w:p>
        </w:tc>
      </w:tr>
      <w:tr w:rsidR="00764B72" w14:paraId="4354D425" w14:textId="77777777" w:rsidTr="00764B72">
        <w:tc>
          <w:tcPr>
            <w:tcW w:w="8494" w:type="dxa"/>
          </w:tcPr>
          <w:p w14:paraId="5CDDEC6A" w14:textId="77777777" w:rsidR="00764B72" w:rsidRDefault="00764B72" w:rsidP="000B3072">
            <w:pPr>
              <w:rPr>
                <w:rFonts w:ascii="Noto Sans" w:hAnsi="Noto Sans"/>
              </w:rPr>
            </w:pPr>
          </w:p>
          <w:p w14:paraId="18169F73" w14:textId="77777777" w:rsidR="007E181A" w:rsidRDefault="007E181A" w:rsidP="000B3072">
            <w:pPr>
              <w:rPr>
                <w:rFonts w:ascii="Noto Sans" w:hAnsi="Noto Sans"/>
              </w:rPr>
            </w:pPr>
          </w:p>
          <w:p w14:paraId="5F4DB63B" w14:textId="1C1B42C9" w:rsidR="009D4ED9" w:rsidRDefault="009D4ED9" w:rsidP="000B3072">
            <w:pPr>
              <w:rPr>
                <w:rFonts w:ascii="Noto Sans" w:hAnsi="Noto Sans"/>
              </w:rPr>
            </w:pPr>
          </w:p>
        </w:tc>
      </w:tr>
    </w:tbl>
    <w:p w14:paraId="34E44AC9" w14:textId="77777777" w:rsidR="00764B72" w:rsidRDefault="00764B72" w:rsidP="000B3072">
      <w:pPr>
        <w:rPr>
          <w:rFonts w:ascii="Noto Sans" w:hAnsi="Noto Sans"/>
        </w:rPr>
      </w:pPr>
    </w:p>
    <w:p w14:paraId="3739CB89" w14:textId="2FF0CCBA" w:rsidR="00F12B2B" w:rsidRDefault="00F12B2B" w:rsidP="000B3072">
      <w:pPr>
        <w:rPr>
          <w:rFonts w:ascii="Noto Sans" w:hAnsi="Noto San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5403" w14:paraId="0847485A" w14:textId="77777777" w:rsidTr="00BC340F">
        <w:tc>
          <w:tcPr>
            <w:tcW w:w="8494" w:type="dxa"/>
            <w:shd w:val="clear" w:color="auto" w:fill="BFBFBF" w:themeFill="background1" w:themeFillShade="BF"/>
          </w:tcPr>
          <w:p w14:paraId="340393BB" w14:textId="47057836" w:rsidR="00423F36" w:rsidRPr="006A691D" w:rsidRDefault="004834A5" w:rsidP="006A691D">
            <w:pPr>
              <w:rPr>
                <w:rFonts w:ascii="Noto Sans" w:hAnsi="Noto Sans"/>
                <w:b/>
                <w:bCs/>
              </w:rPr>
            </w:pPr>
            <w:r w:rsidRPr="005579FF">
              <w:rPr>
                <w:rFonts w:ascii="Noto Sans" w:hAnsi="Noto Sans"/>
                <w:b/>
                <w:bCs/>
              </w:rPr>
              <w:t xml:space="preserve">Samarbejdspartnere </w:t>
            </w:r>
            <w:r w:rsidR="00F1316C" w:rsidRPr="006A691D">
              <w:rPr>
                <w:rFonts w:ascii="Noto Sans" w:hAnsi="Noto Sans"/>
                <w:i/>
                <w:iCs/>
              </w:rPr>
              <w:t xml:space="preserve"> </w:t>
            </w:r>
          </w:p>
        </w:tc>
      </w:tr>
      <w:tr w:rsidR="006A691D" w14:paraId="418F9A1E" w14:textId="77777777" w:rsidTr="00855403">
        <w:tc>
          <w:tcPr>
            <w:tcW w:w="8494" w:type="dxa"/>
          </w:tcPr>
          <w:p w14:paraId="0224319A" w14:textId="7F853F02" w:rsidR="006A691D" w:rsidRPr="008C1CBF" w:rsidRDefault="006A691D" w:rsidP="00D56FB3">
            <w:pPr>
              <w:rPr>
                <w:rFonts w:ascii="Noto Sans" w:hAnsi="Noto Sans"/>
                <w:i/>
                <w:iCs/>
              </w:rPr>
            </w:pPr>
            <w:r w:rsidRPr="006A691D">
              <w:rPr>
                <w:rFonts w:ascii="Noto Sans" w:hAnsi="Noto Sans"/>
                <w:i/>
                <w:iCs/>
              </w:rPr>
              <w:t xml:space="preserve">Hvordan </w:t>
            </w:r>
            <w:r w:rsidR="003854F1">
              <w:rPr>
                <w:rFonts w:ascii="Noto Sans" w:hAnsi="Noto Sans"/>
                <w:i/>
                <w:iCs/>
              </w:rPr>
              <w:t>forløber s</w:t>
            </w:r>
            <w:r w:rsidRPr="006A691D">
              <w:rPr>
                <w:rFonts w:ascii="Noto Sans" w:hAnsi="Noto Sans"/>
                <w:i/>
                <w:iCs/>
              </w:rPr>
              <w:t xml:space="preserve">amarbejdet med de involverede aktører både i DK og i Syd? Del gerne erfaringer om, hvordan det har været at samarbejde på tværs af sektorer i </w:t>
            </w:r>
            <w:r w:rsidR="00C25724" w:rsidRPr="006A691D">
              <w:rPr>
                <w:rFonts w:ascii="Noto Sans" w:hAnsi="Noto Sans"/>
                <w:i/>
                <w:iCs/>
              </w:rPr>
              <w:t xml:space="preserve">DK, </w:t>
            </w:r>
            <w:r w:rsidR="00D56FB3">
              <w:rPr>
                <w:rFonts w:ascii="Noto Sans" w:hAnsi="Noto Sans"/>
                <w:i/>
                <w:iCs/>
              </w:rPr>
              <w:t>hvis</w:t>
            </w:r>
            <w:r w:rsidRPr="006A691D">
              <w:rPr>
                <w:rFonts w:ascii="Noto Sans" w:hAnsi="Noto Sans"/>
                <w:i/>
                <w:iCs/>
              </w:rPr>
              <w:t xml:space="preserve"> det har været tilfældet.</w:t>
            </w:r>
          </w:p>
        </w:tc>
      </w:tr>
      <w:tr w:rsidR="00855403" w14:paraId="2C8BFC0A" w14:textId="77777777" w:rsidTr="00855403">
        <w:tc>
          <w:tcPr>
            <w:tcW w:w="8494" w:type="dxa"/>
          </w:tcPr>
          <w:p w14:paraId="5E34A225" w14:textId="77777777" w:rsidR="00855403" w:rsidRDefault="00855403" w:rsidP="000B3072">
            <w:pPr>
              <w:rPr>
                <w:rFonts w:ascii="Noto Sans" w:hAnsi="Noto Sans"/>
              </w:rPr>
            </w:pPr>
          </w:p>
          <w:p w14:paraId="415C7D0D" w14:textId="77777777" w:rsidR="002F1370" w:rsidRDefault="002F1370" w:rsidP="000B3072">
            <w:pPr>
              <w:rPr>
                <w:rFonts w:ascii="Noto Sans" w:hAnsi="Noto Sans"/>
              </w:rPr>
            </w:pPr>
          </w:p>
          <w:p w14:paraId="31AF48E3" w14:textId="66CC2962" w:rsidR="007E181A" w:rsidRDefault="007E181A" w:rsidP="000B3072">
            <w:pPr>
              <w:rPr>
                <w:rFonts w:ascii="Noto Sans" w:hAnsi="Noto Sans"/>
              </w:rPr>
            </w:pPr>
          </w:p>
        </w:tc>
      </w:tr>
    </w:tbl>
    <w:p w14:paraId="5786EF5F" w14:textId="100CFDD7" w:rsidR="004834A5" w:rsidRDefault="004834A5" w:rsidP="000B3072">
      <w:pPr>
        <w:rPr>
          <w:rFonts w:ascii="Noto Sans" w:hAnsi="Noto San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2033" w14:paraId="35677650" w14:textId="77777777" w:rsidTr="00BC340F">
        <w:tc>
          <w:tcPr>
            <w:tcW w:w="8494" w:type="dxa"/>
            <w:shd w:val="clear" w:color="auto" w:fill="BFBFBF" w:themeFill="background1" w:themeFillShade="BF"/>
          </w:tcPr>
          <w:p w14:paraId="0BEA450B" w14:textId="50984806" w:rsidR="00D369EE" w:rsidRPr="006A691D" w:rsidRDefault="008B2033" w:rsidP="006A691D">
            <w:pPr>
              <w:rPr>
                <w:rFonts w:ascii="Noto Sans" w:hAnsi="Noto Sans"/>
                <w:b/>
                <w:bCs/>
              </w:rPr>
            </w:pPr>
            <w:r w:rsidRPr="00D65B7B">
              <w:rPr>
                <w:rFonts w:ascii="Noto Sans" w:hAnsi="Noto Sans"/>
                <w:b/>
                <w:bCs/>
              </w:rPr>
              <w:t>Engagement</w:t>
            </w:r>
            <w:r w:rsidR="00BF7FF7">
              <w:rPr>
                <w:rFonts w:ascii="Noto Sans" w:hAnsi="Noto Sans"/>
                <w:b/>
                <w:bCs/>
              </w:rPr>
              <w:t xml:space="preserve">, målgrupper og </w:t>
            </w:r>
            <w:r w:rsidR="00B669FC">
              <w:rPr>
                <w:rFonts w:ascii="Noto Sans" w:hAnsi="Noto Sans"/>
                <w:b/>
                <w:bCs/>
              </w:rPr>
              <w:t xml:space="preserve">verdensmål </w:t>
            </w:r>
            <w:r w:rsidR="00AE0785">
              <w:t xml:space="preserve"> </w:t>
            </w:r>
          </w:p>
        </w:tc>
      </w:tr>
      <w:tr w:rsidR="002C1C26" w14:paraId="58541FE8" w14:textId="77777777" w:rsidTr="008B2033">
        <w:tc>
          <w:tcPr>
            <w:tcW w:w="8494" w:type="dxa"/>
          </w:tcPr>
          <w:p w14:paraId="637A0153" w14:textId="115A588E" w:rsidR="006A691D" w:rsidRPr="006A691D" w:rsidRDefault="00DF0EC7" w:rsidP="006A691D">
            <w:pPr>
              <w:numPr>
                <w:ilvl w:val="0"/>
                <w:numId w:val="3"/>
              </w:numPr>
              <w:rPr>
                <w:rFonts w:ascii="Noto Sans" w:hAnsi="Noto Sans"/>
                <w:i/>
                <w:iCs/>
              </w:rPr>
            </w:pPr>
            <w:r>
              <w:rPr>
                <w:rFonts w:ascii="Noto Sans" w:hAnsi="Noto Sans"/>
                <w:i/>
                <w:iCs/>
              </w:rPr>
              <w:lastRenderedPageBreak/>
              <w:t xml:space="preserve">Forløber de </w:t>
            </w:r>
            <w:r w:rsidR="006A691D" w:rsidRPr="006A691D">
              <w:rPr>
                <w:rFonts w:ascii="Noto Sans" w:hAnsi="Noto Sans"/>
                <w:i/>
                <w:iCs/>
              </w:rPr>
              <w:t>planlagte aktiviteter beskrevet i aktivitetsplanen</w:t>
            </w:r>
            <w:r>
              <w:rPr>
                <w:rFonts w:ascii="Noto Sans" w:hAnsi="Noto Sans"/>
                <w:i/>
                <w:iCs/>
              </w:rPr>
              <w:t xml:space="preserve"> som planlagt? </w:t>
            </w:r>
          </w:p>
          <w:p w14:paraId="786F13B6" w14:textId="652E1C7D" w:rsidR="001A2FAE" w:rsidRPr="00984F8B" w:rsidRDefault="00DF0EC7" w:rsidP="001A2FAE">
            <w:pPr>
              <w:numPr>
                <w:ilvl w:val="0"/>
                <w:numId w:val="3"/>
              </w:numPr>
              <w:rPr>
                <w:rFonts w:ascii="Noto Sans" w:hAnsi="Noto Sans"/>
                <w:i/>
                <w:iCs/>
              </w:rPr>
            </w:pPr>
            <w:r>
              <w:rPr>
                <w:rFonts w:ascii="Noto Sans" w:hAnsi="Noto Sans"/>
                <w:i/>
                <w:iCs/>
              </w:rPr>
              <w:t>H</w:t>
            </w:r>
            <w:r w:rsidR="001A2FAE" w:rsidRPr="001A2FAE">
              <w:rPr>
                <w:rFonts w:ascii="Noto Sans" w:hAnsi="Noto Sans"/>
                <w:i/>
                <w:iCs/>
              </w:rPr>
              <w:t xml:space="preserve">vis I har haft udfordringer med at afvikle aktiviteter, </w:t>
            </w:r>
            <w:r w:rsidR="00771002">
              <w:rPr>
                <w:rFonts w:ascii="Noto Sans" w:hAnsi="Noto Sans"/>
                <w:i/>
                <w:iCs/>
              </w:rPr>
              <w:t xml:space="preserve">så beskriv det her </w:t>
            </w:r>
            <w:r w:rsidR="001A2FAE" w:rsidRPr="001A2FAE">
              <w:rPr>
                <w:rFonts w:ascii="Noto Sans" w:hAnsi="Noto Sans"/>
                <w:i/>
                <w:iCs/>
              </w:rPr>
              <w:t>og hvordan I har løst det.</w:t>
            </w:r>
          </w:p>
        </w:tc>
      </w:tr>
      <w:tr w:rsidR="008B2033" w14:paraId="7A5ED599" w14:textId="77777777" w:rsidTr="008B2033">
        <w:tc>
          <w:tcPr>
            <w:tcW w:w="8494" w:type="dxa"/>
          </w:tcPr>
          <w:p w14:paraId="5C177FE8" w14:textId="77777777" w:rsidR="008B2033" w:rsidRDefault="008B2033" w:rsidP="000B3072">
            <w:pPr>
              <w:rPr>
                <w:rFonts w:ascii="Noto Sans" w:hAnsi="Noto Sans"/>
              </w:rPr>
            </w:pPr>
          </w:p>
          <w:p w14:paraId="1E22CC93" w14:textId="77777777" w:rsidR="00B9790C" w:rsidRDefault="00B9790C" w:rsidP="000B3072">
            <w:pPr>
              <w:rPr>
                <w:rFonts w:ascii="Noto Sans" w:hAnsi="Noto Sans"/>
              </w:rPr>
            </w:pPr>
          </w:p>
          <w:p w14:paraId="5D32A132" w14:textId="53DE9C66" w:rsidR="005A11F3" w:rsidRDefault="005A11F3" w:rsidP="000B3072">
            <w:pPr>
              <w:rPr>
                <w:rFonts w:ascii="Noto Sans" w:hAnsi="Noto Sans"/>
              </w:rPr>
            </w:pPr>
          </w:p>
        </w:tc>
      </w:tr>
      <w:tr w:rsidR="006A691D" w14:paraId="71F093B3" w14:textId="77777777" w:rsidTr="008B2033">
        <w:tc>
          <w:tcPr>
            <w:tcW w:w="8494" w:type="dxa"/>
          </w:tcPr>
          <w:p w14:paraId="01C4469E" w14:textId="024E1A16" w:rsidR="00D32A95" w:rsidRDefault="006A691D" w:rsidP="005A11F3">
            <w:pPr>
              <w:numPr>
                <w:ilvl w:val="0"/>
                <w:numId w:val="3"/>
              </w:numPr>
              <w:rPr>
                <w:rFonts w:ascii="Noto Sans" w:hAnsi="Noto Sans"/>
                <w:i/>
                <w:iCs/>
              </w:rPr>
            </w:pPr>
            <w:r w:rsidRPr="006A691D">
              <w:rPr>
                <w:rFonts w:ascii="Noto Sans" w:hAnsi="Noto Sans"/>
                <w:i/>
                <w:iCs/>
              </w:rPr>
              <w:t>Hvor</w:t>
            </w:r>
            <w:r w:rsidR="00906B89">
              <w:rPr>
                <w:rFonts w:ascii="Noto Sans" w:hAnsi="Noto Sans"/>
                <w:i/>
                <w:iCs/>
              </w:rPr>
              <w:t>dan er det gået med at nå den/de planlagte målgrupper?</w:t>
            </w:r>
            <w:r w:rsidR="00D32A95">
              <w:rPr>
                <w:rFonts w:ascii="Noto Sans" w:hAnsi="Noto Sans"/>
                <w:i/>
                <w:iCs/>
              </w:rPr>
              <w:t xml:space="preserve"> </w:t>
            </w:r>
          </w:p>
          <w:p w14:paraId="5FF6A229" w14:textId="44FA91B9" w:rsidR="00926269" w:rsidRDefault="00D0629B" w:rsidP="00D0629B">
            <w:pPr>
              <w:pStyle w:val="Listeafsnit"/>
              <w:numPr>
                <w:ilvl w:val="0"/>
                <w:numId w:val="3"/>
              </w:numPr>
              <w:rPr>
                <w:rFonts w:ascii="Noto Sans" w:hAnsi="Noto Sans"/>
                <w:i/>
                <w:iCs/>
              </w:rPr>
            </w:pPr>
            <w:r>
              <w:rPr>
                <w:rFonts w:ascii="Noto Sans" w:hAnsi="Noto Sans"/>
                <w:i/>
                <w:iCs/>
              </w:rPr>
              <w:t xml:space="preserve">Hvilke aktiviteter </w:t>
            </w:r>
            <w:r w:rsidR="006E33E6">
              <w:rPr>
                <w:rFonts w:ascii="Noto Sans" w:hAnsi="Noto Sans"/>
                <w:i/>
                <w:iCs/>
              </w:rPr>
              <w:t xml:space="preserve">har </w:t>
            </w:r>
            <w:r>
              <w:rPr>
                <w:rFonts w:ascii="Noto Sans" w:hAnsi="Noto Sans"/>
                <w:i/>
                <w:iCs/>
              </w:rPr>
              <w:t>virke</w:t>
            </w:r>
            <w:r w:rsidR="006E33E6">
              <w:rPr>
                <w:rFonts w:ascii="Noto Sans" w:hAnsi="Noto Sans"/>
                <w:i/>
                <w:iCs/>
              </w:rPr>
              <w:t>t</w:t>
            </w:r>
            <w:r>
              <w:rPr>
                <w:rFonts w:ascii="Noto Sans" w:hAnsi="Noto Sans"/>
                <w:i/>
                <w:iCs/>
              </w:rPr>
              <w:t xml:space="preserve"> bedst til at</w:t>
            </w:r>
            <w:r w:rsidR="009627F4">
              <w:rPr>
                <w:rFonts w:ascii="Noto Sans" w:hAnsi="Noto Sans"/>
                <w:i/>
                <w:iCs/>
              </w:rPr>
              <w:t xml:space="preserve"> nå</w:t>
            </w:r>
            <w:r w:rsidR="00AF3D80">
              <w:rPr>
                <w:rFonts w:ascii="Noto Sans" w:hAnsi="Noto Sans"/>
                <w:i/>
                <w:iCs/>
              </w:rPr>
              <w:t xml:space="preserve"> målgruppen?</w:t>
            </w:r>
          </w:p>
          <w:p w14:paraId="363D8A54" w14:textId="108C2E87" w:rsidR="00E3331A" w:rsidRPr="00D0629B" w:rsidRDefault="00E3331A" w:rsidP="00D0629B">
            <w:pPr>
              <w:pStyle w:val="Listeafsnit"/>
              <w:numPr>
                <w:ilvl w:val="0"/>
                <w:numId w:val="3"/>
              </w:numPr>
              <w:rPr>
                <w:rFonts w:ascii="Noto Sans" w:hAnsi="Noto Sans"/>
                <w:i/>
                <w:iCs/>
              </w:rPr>
            </w:pPr>
            <w:r>
              <w:rPr>
                <w:rFonts w:ascii="Noto Sans" w:hAnsi="Noto Sans"/>
                <w:i/>
                <w:iCs/>
              </w:rPr>
              <w:t>Var der nogle aktiviteter, som ikke havde den ønskede effekt ift. at nå målgruppen?</w:t>
            </w:r>
          </w:p>
        </w:tc>
      </w:tr>
      <w:tr w:rsidR="005A11F3" w14:paraId="037FB2B4" w14:textId="77777777" w:rsidTr="008B2033">
        <w:tc>
          <w:tcPr>
            <w:tcW w:w="8494" w:type="dxa"/>
          </w:tcPr>
          <w:p w14:paraId="007D528C" w14:textId="77777777" w:rsidR="005A11F3" w:rsidRDefault="005A11F3" w:rsidP="005A11F3">
            <w:pPr>
              <w:rPr>
                <w:rFonts w:ascii="Noto Sans" w:hAnsi="Noto Sans"/>
                <w:i/>
                <w:iCs/>
              </w:rPr>
            </w:pPr>
          </w:p>
          <w:p w14:paraId="092B0EAC" w14:textId="77777777" w:rsidR="005A11F3" w:rsidRDefault="005A11F3" w:rsidP="005A11F3">
            <w:pPr>
              <w:rPr>
                <w:rFonts w:ascii="Noto Sans" w:hAnsi="Noto Sans"/>
                <w:i/>
                <w:iCs/>
              </w:rPr>
            </w:pPr>
          </w:p>
          <w:p w14:paraId="4A8FA37C" w14:textId="62D464C7" w:rsidR="005A11F3" w:rsidRPr="006A691D" w:rsidRDefault="005A11F3" w:rsidP="005A11F3">
            <w:pPr>
              <w:rPr>
                <w:rFonts w:ascii="Noto Sans" w:hAnsi="Noto Sans"/>
                <w:i/>
                <w:iCs/>
              </w:rPr>
            </w:pPr>
          </w:p>
        </w:tc>
      </w:tr>
      <w:tr w:rsidR="005A11F3" w14:paraId="28DD90B9" w14:textId="77777777" w:rsidTr="008B2033">
        <w:tc>
          <w:tcPr>
            <w:tcW w:w="8494" w:type="dxa"/>
          </w:tcPr>
          <w:p w14:paraId="4D6B4FB4" w14:textId="20C0C90D" w:rsidR="00BA107F" w:rsidRPr="00BA107F" w:rsidRDefault="005A11F3" w:rsidP="00C25724">
            <w:pPr>
              <w:rPr>
                <w:rFonts w:ascii="Noto Sans" w:hAnsi="Noto Sans"/>
                <w:i/>
                <w:iCs/>
              </w:rPr>
            </w:pPr>
            <w:r w:rsidRPr="005A11F3">
              <w:rPr>
                <w:rFonts w:ascii="Noto Sans" w:hAnsi="Noto Sans"/>
                <w:i/>
                <w:iCs/>
              </w:rPr>
              <w:t>Hvor mange danskere under uddannelse er i alt blevet engageret i udviklingssamarbejdet og FN’s Verdensmål gennem projektet</w:t>
            </w:r>
            <w:r w:rsidR="00771002">
              <w:rPr>
                <w:rFonts w:ascii="Noto Sans" w:hAnsi="Noto Sans"/>
                <w:i/>
                <w:iCs/>
              </w:rPr>
              <w:t xml:space="preserve"> indtil nu?</w:t>
            </w:r>
          </w:p>
        </w:tc>
      </w:tr>
      <w:tr w:rsidR="00BA107F" w14:paraId="7335ED3A" w14:textId="77777777" w:rsidTr="008B2033">
        <w:tc>
          <w:tcPr>
            <w:tcW w:w="8494" w:type="dxa"/>
          </w:tcPr>
          <w:p w14:paraId="733FF382" w14:textId="77777777" w:rsidR="00BA107F" w:rsidRDefault="00BA107F" w:rsidP="00BA107F">
            <w:pPr>
              <w:ind w:left="720"/>
              <w:rPr>
                <w:rFonts w:ascii="Noto Sans" w:hAnsi="Noto Sans"/>
                <w:b/>
                <w:bCs/>
              </w:rPr>
            </w:pPr>
          </w:p>
          <w:p w14:paraId="46E5DD6F" w14:textId="77777777" w:rsidR="007E181A" w:rsidRDefault="007E181A" w:rsidP="00BA107F">
            <w:pPr>
              <w:ind w:left="720"/>
              <w:rPr>
                <w:rFonts w:ascii="Noto Sans" w:hAnsi="Noto Sans"/>
                <w:b/>
                <w:bCs/>
              </w:rPr>
            </w:pPr>
          </w:p>
          <w:p w14:paraId="44E3D382" w14:textId="776DB5D6" w:rsidR="007E181A" w:rsidRPr="00BA107F" w:rsidRDefault="007E181A" w:rsidP="00BA107F">
            <w:pPr>
              <w:ind w:left="720"/>
              <w:rPr>
                <w:rFonts w:ascii="Noto Sans" w:hAnsi="Noto Sans"/>
                <w:b/>
                <w:bCs/>
              </w:rPr>
            </w:pPr>
          </w:p>
        </w:tc>
      </w:tr>
      <w:tr w:rsidR="00BA107F" w14:paraId="44DA680C" w14:textId="77777777" w:rsidTr="008B2033">
        <w:tc>
          <w:tcPr>
            <w:tcW w:w="8494" w:type="dxa"/>
          </w:tcPr>
          <w:p w14:paraId="7DD08DBC" w14:textId="7A5430DE" w:rsidR="007A0AEB" w:rsidRPr="00C25724" w:rsidRDefault="00C96CB6" w:rsidP="00C25724">
            <w:pPr>
              <w:rPr>
                <w:rFonts w:ascii="Noto Sans" w:hAnsi="Noto Sans"/>
                <w:i/>
                <w:iCs/>
              </w:rPr>
            </w:pPr>
            <w:r w:rsidRPr="00C25724">
              <w:rPr>
                <w:rFonts w:ascii="Noto Sans" w:hAnsi="Noto Sans"/>
                <w:i/>
                <w:iCs/>
              </w:rPr>
              <w:t>Beskriv, hvordan målgruppens</w:t>
            </w:r>
            <w:r w:rsidR="008E158C" w:rsidRPr="00C25724">
              <w:rPr>
                <w:rFonts w:ascii="Noto Sans" w:hAnsi="Noto Sans"/>
                <w:i/>
                <w:iCs/>
              </w:rPr>
              <w:t xml:space="preserve"> </w:t>
            </w:r>
            <w:r w:rsidRPr="00C25724">
              <w:rPr>
                <w:rFonts w:ascii="Noto Sans" w:hAnsi="Noto Sans"/>
                <w:i/>
                <w:iCs/>
              </w:rPr>
              <w:t xml:space="preserve">opnåede </w:t>
            </w:r>
            <w:r w:rsidR="008E158C" w:rsidRPr="00C25724">
              <w:rPr>
                <w:rFonts w:ascii="Noto Sans" w:hAnsi="Noto Sans"/>
                <w:i/>
                <w:iCs/>
              </w:rPr>
              <w:t>engagement kommer til udtryk</w:t>
            </w:r>
            <w:r w:rsidR="00F20E18" w:rsidRPr="00C25724">
              <w:rPr>
                <w:rFonts w:ascii="Noto Sans" w:hAnsi="Noto Sans"/>
                <w:i/>
                <w:iCs/>
              </w:rPr>
              <w:t xml:space="preserve"> – er det </w:t>
            </w:r>
            <w:r w:rsidR="00E76E5E" w:rsidRPr="00C25724">
              <w:rPr>
                <w:rFonts w:ascii="Noto Sans" w:hAnsi="Noto Sans"/>
                <w:i/>
                <w:iCs/>
              </w:rPr>
              <w:t xml:space="preserve">fx ved at udtrykke </w:t>
            </w:r>
            <w:r w:rsidR="00A8545D" w:rsidRPr="00C25724">
              <w:rPr>
                <w:rFonts w:ascii="Noto Sans" w:hAnsi="Noto Sans"/>
                <w:b/>
                <w:bCs/>
                <w:i/>
                <w:iCs/>
              </w:rPr>
              <w:t xml:space="preserve">støtte </w:t>
            </w:r>
            <w:r w:rsidR="00A8545D" w:rsidRPr="00C25724">
              <w:rPr>
                <w:rFonts w:ascii="Noto Sans" w:hAnsi="Noto Sans"/>
                <w:i/>
                <w:iCs/>
              </w:rPr>
              <w:t xml:space="preserve">til </w:t>
            </w:r>
            <w:r w:rsidR="0022650D" w:rsidRPr="00C25724">
              <w:rPr>
                <w:rFonts w:ascii="Noto Sans" w:hAnsi="Noto Sans"/>
                <w:i/>
                <w:iCs/>
              </w:rPr>
              <w:t>udviklingssamarbejde</w:t>
            </w:r>
            <w:r w:rsidR="00BF636C" w:rsidRPr="00C25724">
              <w:rPr>
                <w:rFonts w:ascii="Noto Sans" w:hAnsi="Noto Sans"/>
                <w:i/>
                <w:iCs/>
              </w:rPr>
              <w:t>t</w:t>
            </w:r>
            <w:r w:rsidR="0022650D" w:rsidRPr="00C25724">
              <w:rPr>
                <w:rFonts w:ascii="Noto Sans" w:hAnsi="Noto Sans"/>
                <w:i/>
                <w:iCs/>
              </w:rPr>
              <w:t xml:space="preserve"> og verdensmålene</w:t>
            </w:r>
            <w:r w:rsidR="00E76E5E" w:rsidRPr="00C25724">
              <w:rPr>
                <w:rFonts w:ascii="Noto Sans" w:hAnsi="Noto Sans"/>
                <w:i/>
                <w:iCs/>
              </w:rPr>
              <w:t xml:space="preserve">, gennem </w:t>
            </w:r>
            <w:r w:rsidR="00E76E5E" w:rsidRPr="00C25724">
              <w:rPr>
                <w:rFonts w:ascii="Noto Sans" w:hAnsi="Noto Sans"/>
                <w:b/>
                <w:bCs/>
                <w:i/>
                <w:iCs/>
              </w:rPr>
              <w:t>bidrag</w:t>
            </w:r>
            <w:r w:rsidR="00E76E5E" w:rsidRPr="00C25724">
              <w:rPr>
                <w:rFonts w:ascii="Noto Sans" w:hAnsi="Noto Sans"/>
                <w:i/>
                <w:iCs/>
              </w:rPr>
              <w:t xml:space="preserve"> eller </w:t>
            </w:r>
            <w:r w:rsidR="00E76E5E" w:rsidRPr="00C25724">
              <w:rPr>
                <w:rFonts w:ascii="Noto Sans" w:hAnsi="Noto Sans"/>
                <w:b/>
                <w:bCs/>
                <w:i/>
                <w:iCs/>
              </w:rPr>
              <w:t>aktiv deltagelse</w:t>
            </w:r>
            <w:r w:rsidR="00E76E5E" w:rsidRPr="00C25724">
              <w:rPr>
                <w:rFonts w:ascii="Noto Sans" w:hAnsi="Noto Sans"/>
                <w:i/>
                <w:iCs/>
              </w:rPr>
              <w:t xml:space="preserve"> i </w:t>
            </w:r>
            <w:r w:rsidR="007A0AEB" w:rsidRPr="00C25724">
              <w:rPr>
                <w:rFonts w:ascii="Noto Sans" w:hAnsi="Noto Sans"/>
                <w:i/>
                <w:iCs/>
              </w:rPr>
              <w:t>udvekslingssamarbejde</w:t>
            </w:r>
            <w:r w:rsidR="00BF636C" w:rsidRPr="00C25724">
              <w:rPr>
                <w:rFonts w:ascii="Noto Sans" w:hAnsi="Noto Sans"/>
                <w:i/>
                <w:iCs/>
              </w:rPr>
              <w:t>t</w:t>
            </w:r>
            <w:r w:rsidR="007A0AEB" w:rsidRPr="00C25724">
              <w:rPr>
                <w:rFonts w:ascii="Noto Sans" w:hAnsi="Noto Sans"/>
                <w:i/>
                <w:iCs/>
              </w:rPr>
              <w:t xml:space="preserve"> og</w:t>
            </w:r>
            <w:r w:rsidR="00BF636C" w:rsidRPr="00C25724">
              <w:rPr>
                <w:rFonts w:ascii="Noto Sans" w:hAnsi="Noto Sans"/>
                <w:i/>
                <w:iCs/>
              </w:rPr>
              <w:t>/eller verdensmålene</w:t>
            </w:r>
            <w:r w:rsidR="00296EE6" w:rsidRPr="00C25724">
              <w:rPr>
                <w:rFonts w:ascii="Noto Sans" w:hAnsi="Noto Sans"/>
                <w:i/>
                <w:iCs/>
              </w:rPr>
              <w:t xml:space="preserve">, eller fører de an i arbejdet for at </w:t>
            </w:r>
            <w:r w:rsidR="00296EE6" w:rsidRPr="00C25724">
              <w:rPr>
                <w:rFonts w:ascii="Noto Sans" w:hAnsi="Noto Sans"/>
                <w:b/>
                <w:bCs/>
                <w:i/>
                <w:iCs/>
              </w:rPr>
              <w:t>e</w:t>
            </w:r>
            <w:r w:rsidR="00AA6CDA" w:rsidRPr="00C25724">
              <w:rPr>
                <w:rFonts w:ascii="Noto Sans" w:hAnsi="Noto Sans"/>
                <w:b/>
                <w:bCs/>
                <w:i/>
                <w:iCs/>
              </w:rPr>
              <w:t>ngagere</w:t>
            </w:r>
            <w:r w:rsidR="00296EE6" w:rsidRPr="00C25724">
              <w:rPr>
                <w:rFonts w:ascii="Noto Sans" w:hAnsi="Noto Sans"/>
                <w:b/>
                <w:bCs/>
                <w:i/>
                <w:iCs/>
              </w:rPr>
              <w:t xml:space="preserve"> andre</w:t>
            </w:r>
            <w:r w:rsidR="00AA6CDA" w:rsidRPr="00C25724">
              <w:rPr>
                <w:rFonts w:ascii="Noto Sans" w:hAnsi="Noto Sans"/>
                <w:i/>
                <w:iCs/>
              </w:rPr>
              <w:t xml:space="preserve"> </w:t>
            </w:r>
            <w:r w:rsidR="00296EE6" w:rsidRPr="00C25724">
              <w:rPr>
                <w:rFonts w:ascii="Noto Sans" w:hAnsi="Noto Sans"/>
                <w:i/>
                <w:iCs/>
              </w:rPr>
              <w:t>i</w:t>
            </w:r>
            <w:r w:rsidR="00AA6CDA" w:rsidRPr="00C25724">
              <w:rPr>
                <w:rFonts w:ascii="Noto Sans" w:hAnsi="Noto Sans"/>
                <w:i/>
                <w:iCs/>
              </w:rPr>
              <w:t xml:space="preserve"> </w:t>
            </w:r>
            <w:r w:rsidR="00A81B03" w:rsidRPr="00C25724">
              <w:rPr>
                <w:rFonts w:ascii="Noto Sans" w:hAnsi="Noto Sans"/>
                <w:i/>
                <w:iCs/>
              </w:rPr>
              <w:t>udviklingssamarbejdet og/eller</w:t>
            </w:r>
            <w:r w:rsidR="00BB5DFB" w:rsidRPr="00C25724">
              <w:rPr>
                <w:rFonts w:ascii="Noto Sans" w:hAnsi="Noto Sans"/>
                <w:i/>
                <w:iCs/>
              </w:rPr>
              <w:t xml:space="preserve"> verdensmålene</w:t>
            </w:r>
            <w:r w:rsidR="00296EE6" w:rsidRPr="00C25724">
              <w:rPr>
                <w:rFonts w:ascii="Noto Sans" w:hAnsi="Noto Sans"/>
                <w:i/>
                <w:iCs/>
              </w:rPr>
              <w:t>?</w:t>
            </w:r>
            <w:r w:rsidR="007B19B5" w:rsidRPr="00C25724">
              <w:rPr>
                <w:rFonts w:ascii="Noto Sans" w:hAnsi="Noto Sans"/>
                <w:i/>
                <w:iCs/>
              </w:rPr>
              <w:t xml:space="preserve"> Uddyb gerne.</w:t>
            </w:r>
          </w:p>
        </w:tc>
      </w:tr>
      <w:tr w:rsidR="007B19B5" w14:paraId="6A9A72F2" w14:textId="77777777" w:rsidTr="008B2033">
        <w:tc>
          <w:tcPr>
            <w:tcW w:w="8494" w:type="dxa"/>
          </w:tcPr>
          <w:p w14:paraId="3E160484" w14:textId="77777777" w:rsidR="007B19B5" w:rsidRDefault="007B19B5" w:rsidP="007B19B5">
            <w:pPr>
              <w:pStyle w:val="Listeafsnit"/>
              <w:rPr>
                <w:rFonts w:ascii="Noto Sans" w:hAnsi="Noto Sans"/>
                <w:i/>
                <w:iCs/>
              </w:rPr>
            </w:pPr>
          </w:p>
          <w:p w14:paraId="47B63A9C" w14:textId="77777777" w:rsidR="007B19B5" w:rsidRDefault="007B19B5" w:rsidP="007B19B5">
            <w:pPr>
              <w:pStyle w:val="Listeafsnit"/>
              <w:rPr>
                <w:rFonts w:ascii="Noto Sans" w:hAnsi="Noto Sans"/>
                <w:i/>
                <w:iCs/>
              </w:rPr>
            </w:pPr>
          </w:p>
          <w:p w14:paraId="351E6877" w14:textId="6DB80575" w:rsidR="007B19B5" w:rsidRDefault="007B19B5" w:rsidP="007B19B5">
            <w:pPr>
              <w:pStyle w:val="Listeafsnit"/>
              <w:rPr>
                <w:rFonts w:ascii="Noto Sans" w:hAnsi="Noto Sans"/>
                <w:i/>
                <w:iCs/>
              </w:rPr>
            </w:pPr>
          </w:p>
        </w:tc>
      </w:tr>
      <w:tr w:rsidR="006E33E6" w14:paraId="003814DE" w14:textId="77777777" w:rsidTr="008B2033">
        <w:tc>
          <w:tcPr>
            <w:tcW w:w="8494" w:type="dxa"/>
          </w:tcPr>
          <w:p w14:paraId="42598B0C" w14:textId="1982BEC0" w:rsidR="006E33E6" w:rsidRPr="0068267A" w:rsidRDefault="005A11F3" w:rsidP="00C25724">
            <w:pPr>
              <w:rPr>
                <w:rFonts w:ascii="Noto Sans" w:hAnsi="Noto Sans"/>
                <w:i/>
                <w:iCs/>
              </w:rPr>
            </w:pPr>
            <w:r w:rsidRPr="006E33E6">
              <w:rPr>
                <w:rFonts w:ascii="Noto Sans" w:hAnsi="Noto Sans"/>
                <w:i/>
                <w:iCs/>
              </w:rPr>
              <w:t xml:space="preserve">Ved projekter over 200.000: Hvordan har I </w:t>
            </w:r>
            <w:r w:rsidR="008759C4">
              <w:rPr>
                <w:rFonts w:ascii="Noto Sans" w:hAnsi="Noto Sans"/>
                <w:i/>
                <w:iCs/>
              </w:rPr>
              <w:t xml:space="preserve">løbende </w:t>
            </w:r>
            <w:r w:rsidRPr="006E33E6">
              <w:rPr>
                <w:rFonts w:ascii="Noto Sans" w:hAnsi="Noto Sans"/>
                <w:i/>
                <w:iCs/>
              </w:rPr>
              <w:t xml:space="preserve">dokumenteret de forandringer hos målgruppen, som engagementsindsatsen har skabt ift. øget faglighed, viden og kompetencer? </w:t>
            </w:r>
          </w:p>
        </w:tc>
      </w:tr>
      <w:tr w:rsidR="008947A6" w14:paraId="6A057916" w14:textId="77777777" w:rsidTr="008B2033">
        <w:tc>
          <w:tcPr>
            <w:tcW w:w="8494" w:type="dxa"/>
          </w:tcPr>
          <w:p w14:paraId="1CD38CBB" w14:textId="77777777" w:rsidR="008947A6" w:rsidRDefault="008947A6" w:rsidP="0068267A">
            <w:pPr>
              <w:ind w:left="720"/>
              <w:rPr>
                <w:rFonts w:ascii="Noto Sans" w:hAnsi="Noto Sans"/>
                <w:i/>
                <w:iCs/>
              </w:rPr>
            </w:pPr>
          </w:p>
          <w:p w14:paraId="48C44F76" w14:textId="77777777" w:rsidR="00A45EDC" w:rsidRDefault="00A45EDC" w:rsidP="0068267A">
            <w:pPr>
              <w:ind w:left="720"/>
              <w:rPr>
                <w:rFonts w:ascii="Noto Sans" w:hAnsi="Noto Sans"/>
                <w:i/>
                <w:iCs/>
              </w:rPr>
            </w:pPr>
          </w:p>
          <w:p w14:paraId="73A05C65" w14:textId="7ACA9508" w:rsidR="00A45EDC" w:rsidRPr="006A691D" w:rsidRDefault="00A45EDC" w:rsidP="0068267A">
            <w:pPr>
              <w:ind w:left="720"/>
              <w:rPr>
                <w:rFonts w:ascii="Noto Sans" w:hAnsi="Noto Sans"/>
                <w:i/>
                <w:iCs/>
              </w:rPr>
            </w:pPr>
          </w:p>
        </w:tc>
      </w:tr>
    </w:tbl>
    <w:p w14:paraId="5D72E06B" w14:textId="399A62EF" w:rsidR="008B2033" w:rsidRDefault="008B2033" w:rsidP="000B3072">
      <w:pPr>
        <w:rPr>
          <w:rFonts w:ascii="Noto Sans" w:hAnsi="Noto San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2033" w14:paraId="2D4B9B95" w14:textId="77777777" w:rsidTr="00BC340F">
        <w:tc>
          <w:tcPr>
            <w:tcW w:w="8494" w:type="dxa"/>
            <w:shd w:val="clear" w:color="auto" w:fill="BFBFBF" w:themeFill="background1" w:themeFillShade="BF"/>
          </w:tcPr>
          <w:p w14:paraId="6A7533A8" w14:textId="0681BD61" w:rsidR="004B32FD" w:rsidRPr="00F15BC6" w:rsidRDefault="008B2033" w:rsidP="00F15BC6">
            <w:pPr>
              <w:rPr>
                <w:rFonts w:ascii="Noto Sans" w:hAnsi="Noto Sans"/>
                <w:b/>
                <w:bCs/>
              </w:rPr>
            </w:pPr>
            <w:r w:rsidRPr="002E08C3">
              <w:rPr>
                <w:rFonts w:ascii="Noto Sans" w:hAnsi="Noto Sans"/>
                <w:b/>
                <w:bCs/>
              </w:rPr>
              <w:t xml:space="preserve">Særskilt ved udveksling </w:t>
            </w:r>
            <w:r w:rsidR="00F70C57">
              <w:rPr>
                <w:rFonts w:ascii="Noto Sans" w:hAnsi="Noto Sans"/>
                <w:b/>
                <w:bCs/>
              </w:rPr>
              <w:t xml:space="preserve">– kun relevant hvis udvekslingsaktiviteterne er afholdt </w:t>
            </w:r>
          </w:p>
        </w:tc>
      </w:tr>
      <w:tr w:rsidR="008B2033" w14:paraId="369B45F5" w14:textId="77777777" w:rsidTr="008B2033">
        <w:tc>
          <w:tcPr>
            <w:tcW w:w="8494" w:type="dxa"/>
          </w:tcPr>
          <w:p w14:paraId="489C7E04" w14:textId="4462E8CF" w:rsidR="008B2033" w:rsidRPr="00C25724" w:rsidRDefault="0068267A" w:rsidP="00C25724">
            <w:pPr>
              <w:rPr>
                <w:rFonts w:ascii="Noto Sans" w:hAnsi="Noto Sans"/>
                <w:i/>
                <w:iCs/>
              </w:rPr>
            </w:pPr>
            <w:r w:rsidRPr="00C25724">
              <w:rPr>
                <w:rFonts w:ascii="Noto Sans" w:hAnsi="Noto Sans"/>
                <w:i/>
                <w:iCs/>
              </w:rPr>
              <w:t>Hvor mange elever/studerende/lærlinge har gennem projektet været på kortere eller længere ophold i det Globale Syd? Angiv uddannels</w:t>
            </w:r>
            <w:r w:rsidR="00B0706D" w:rsidRPr="00C25724">
              <w:rPr>
                <w:rFonts w:ascii="Noto Sans" w:hAnsi="Noto Sans"/>
                <w:i/>
                <w:iCs/>
              </w:rPr>
              <w:t>e, klassetrin og land.</w:t>
            </w:r>
          </w:p>
        </w:tc>
      </w:tr>
      <w:tr w:rsidR="005C2DAF" w14:paraId="3545D911" w14:textId="77777777" w:rsidTr="008B2033">
        <w:tc>
          <w:tcPr>
            <w:tcW w:w="8494" w:type="dxa"/>
          </w:tcPr>
          <w:p w14:paraId="4D193DE8" w14:textId="77777777" w:rsidR="005C2DAF" w:rsidRPr="00C25724" w:rsidRDefault="005C2DAF" w:rsidP="005C2DAF">
            <w:pPr>
              <w:rPr>
                <w:rFonts w:ascii="Noto Sans" w:hAnsi="Noto Sans"/>
                <w:i/>
                <w:iCs/>
              </w:rPr>
            </w:pPr>
          </w:p>
          <w:p w14:paraId="0E7B8FBC" w14:textId="7F8B5E11" w:rsidR="005C2DAF" w:rsidRPr="00C25724" w:rsidRDefault="005C2DAF" w:rsidP="005C2DAF">
            <w:pPr>
              <w:rPr>
                <w:rFonts w:ascii="Noto Sans" w:hAnsi="Noto Sans"/>
                <w:i/>
                <w:iCs/>
              </w:rPr>
            </w:pPr>
          </w:p>
        </w:tc>
      </w:tr>
      <w:tr w:rsidR="005C2DAF" w14:paraId="03715A81" w14:textId="77777777" w:rsidTr="008B2033">
        <w:tc>
          <w:tcPr>
            <w:tcW w:w="8494" w:type="dxa"/>
          </w:tcPr>
          <w:p w14:paraId="0517F728" w14:textId="69D0DFE2" w:rsidR="005C2DAF" w:rsidRPr="00C25724" w:rsidRDefault="005C2DAF" w:rsidP="00C25724">
            <w:pPr>
              <w:rPr>
                <w:rFonts w:ascii="Noto Sans" w:hAnsi="Noto Sans"/>
                <w:i/>
                <w:iCs/>
              </w:rPr>
            </w:pPr>
            <w:r w:rsidRPr="00C25724">
              <w:rPr>
                <w:rFonts w:ascii="Noto Sans" w:hAnsi="Noto Sans"/>
                <w:i/>
                <w:iCs/>
              </w:rPr>
              <w:t>Hvor mange elever/studerende/lærlinge fra det Globale Syd har gennem projektet været på kortere eller længere ophold i Danmark? Angiv land</w:t>
            </w:r>
            <w:r w:rsidR="00B0706D" w:rsidRPr="00C25724">
              <w:rPr>
                <w:rFonts w:ascii="Noto Sans" w:hAnsi="Noto Sans"/>
                <w:i/>
                <w:iCs/>
              </w:rPr>
              <w:t>,</w:t>
            </w:r>
            <w:r w:rsidRPr="00C25724">
              <w:rPr>
                <w:rFonts w:ascii="Noto Sans" w:hAnsi="Noto Sans"/>
                <w:i/>
                <w:iCs/>
              </w:rPr>
              <w:t xml:space="preserve"> uddannelse</w:t>
            </w:r>
            <w:r w:rsidR="00B0706D" w:rsidRPr="00C25724">
              <w:rPr>
                <w:rFonts w:ascii="Noto Sans" w:hAnsi="Noto Sans"/>
                <w:i/>
                <w:iCs/>
              </w:rPr>
              <w:t xml:space="preserve"> og klassetrin</w:t>
            </w:r>
            <w:r w:rsidRPr="00C25724">
              <w:rPr>
                <w:rFonts w:ascii="Noto Sans" w:hAnsi="Noto Sans"/>
                <w:i/>
                <w:iCs/>
              </w:rPr>
              <w:t>.</w:t>
            </w:r>
          </w:p>
        </w:tc>
      </w:tr>
      <w:tr w:rsidR="005C2DAF" w14:paraId="177612DD" w14:textId="77777777" w:rsidTr="008B2033">
        <w:tc>
          <w:tcPr>
            <w:tcW w:w="8494" w:type="dxa"/>
          </w:tcPr>
          <w:p w14:paraId="39AE07B9" w14:textId="77777777" w:rsidR="00CA268D" w:rsidRDefault="00CA268D" w:rsidP="005C2DAF">
            <w:pPr>
              <w:rPr>
                <w:rFonts w:ascii="Noto Sans" w:hAnsi="Noto Sans"/>
                <w:i/>
                <w:iCs/>
              </w:rPr>
            </w:pPr>
          </w:p>
          <w:p w14:paraId="3125F007" w14:textId="29298A5E" w:rsidR="00CA268D" w:rsidRPr="005C2DAF" w:rsidRDefault="00CA268D" w:rsidP="005C2DAF">
            <w:pPr>
              <w:rPr>
                <w:rFonts w:ascii="Noto Sans" w:hAnsi="Noto Sans"/>
                <w:i/>
                <w:iCs/>
              </w:rPr>
            </w:pPr>
          </w:p>
        </w:tc>
      </w:tr>
      <w:tr w:rsidR="005C2DAF" w14:paraId="33717886" w14:textId="77777777" w:rsidTr="008B2033">
        <w:tc>
          <w:tcPr>
            <w:tcW w:w="8494" w:type="dxa"/>
          </w:tcPr>
          <w:p w14:paraId="35D7D0C9" w14:textId="152B9343" w:rsidR="005C2DAF" w:rsidRPr="00CA268D" w:rsidRDefault="005C2DAF" w:rsidP="00C25724">
            <w:pPr>
              <w:rPr>
                <w:rFonts w:ascii="Noto Sans" w:hAnsi="Noto Sans"/>
                <w:i/>
                <w:iCs/>
              </w:rPr>
            </w:pPr>
            <w:r w:rsidRPr="005C2DAF">
              <w:rPr>
                <w:rFonts w:ascii="Noto Sans" w:hAnsi="Noto Sans"/>
                <w:i/>
                <w:iCs/>
              </w:rPr>
              <w:t>Hvor mange i hhv. Danmark/det Globale Syd har gennem projektet deltaget i diverse former for online udveksling? Angiv land</w:t>
            </w:r>
            <w:r w:rsidR="00B0706D">
              <w:rPr>
                <w:rFonts w:ascii="Noto Sans" w:hAnsi="Noto Sans"/>
                <w:i/>
                <w:iCs/>
              </w:rPr>
              <w:t>,</w:t>
            </w:r>
            <w:r w:rsidRPr="005C2DAF">
              <w:rPr>
                <w:rFonts w:ascii="Noto Sans" w:hAnsi="Noto Sans"/>
                <w:i/>
                <w:iCs/>
              </w:rPr>
              <w:t xml:space="preserve"> uddannelse</w:t>
            </w:r>
            <w:r w:rsidR="00B0706D">
              <w:rPr>
                <w:rFonts w:ascii="Noto Sans" w:hAnsi="Noto Sans"/>
                <w:i/>
                <w:iCs/>
              </w:rPr>
              <w:t xml:space="preserve"> </w:t>
            </w:r>
            <w:r w:rsidR="00B0706D" w:rsidRPr="00C25724">
              <w:rPr>
                <w:rFonts w:ascii="Noto Sans" w:hAnsi="Noto Sans"/>
                <w:i/>
                <w:iCs/>
              </w:rPr>
              <w:t xml:space="preserve">og klassetrin. </w:t>
            </w:r>
          </w:p>
        </w:tc>
      </w:tr>
      <w:tr w:rsidR="00CA268D" w14:paraId="63302AFC" w14:textId="77777777" w:rsidTr="008B2033">
        <w:tc>
          <w:tcPr>
            <w:tcW w:w="8494" w:type="dxa"/>
          </w:tcPr>
          <w:p w14:paraId="5CA78665" w14:textId="77777777" w:rsidR="00CA268D" w:rsidRDefault="00CA268D" w:rsidP="00CA268D">
            <w:pPr>
              <w:rPr>
                <w:rFonts w:ascii="Noto Sans" w:hAnsi="Noto Sans"/>
                <w:i/>
                <w:iCs/>
              </w:rPr>
            </w:pPr>
          </w:p>
          <w:p w14:paraId="7490699A" w14:textId="097B5CE6" w:rsidR="00CA268D" w:rsidRPr="005C2DAF" w:rsidRDefault="00CA268D" w:rsidP="00CA268D">
            <w:pPr>
              <w:rPr>
                <w:rFonts w:ascii="Noto Sans" w:hAnsi="Noto Sans"/>
                <w:i/>
                <w:iCs/>
              </w:rPr>
            </w:pPr>
          </w:p>
        </w:tc>
      </w:tr>
      <w:tr w:rsidR="00CA268D" w14:paraId="12DBE1BF" w14:textId="77777777" w:rsidTr="008B2033">
        <w:tc>
          <w:tcPr>
            <w:tcW w:w="8494" w:type="dxa"/>
          </w:tcPr>
          <w:p w14:paraId="05D3366F" w14:textId="2CAA0E19" w:rsidR="00CA268D" w:rsidRPr="00C25724" w:rsidRDefault="00CA268D" w:rsidP="00C25724">
            <w:pPr>
              <w:rPr>
                <w:rFonts w:ascii="Noto Sans" w:hAnsi="Noto Sans"/>
                <w:i/>
                <w:iCs/>
              </w:rPr>
            </w:pPr>
            <w:r w:rsidRPr="00C25724">
              <w:rPr>
                <w:rFonts w:ascii="Noto Sans" w:hAnsi="Noto Sans"/>
                <w:i/>
                <w:iCs/>
              </w:rPr>
              <w:lastRenderedPageBreak/>
              <w:t>Beskriv</w:t>
            </w:r>
            <w:r w:rsidR="00C62690" w:rsidRPr="00C25724">
              <w:rPr>
                <w:rFonts w:ascii="Noto Sans" w:hAnsi="Noto Sans"/>
                <w:i/>
                <w:iCs/>
              </w:rPr>
              <w:t>,</w:t>
            </w:r>
            <w:r w:rsidRPr="00C25724">
              <w:rPr>
                <w:rFonts w:ascii="Noto Sans" w:hAnsi="Noto Sans"/>
                <w:i/>
                <w:iCs/>
              </w:rPr>
              <w:t xml:space="preserve"> hvordan de involverede elever/studerende/lærlinge har anvendt deres faglighed i projektet, herunder hvilke nye kompetencer, de har fået.</w:t>
            </w:r>
          </w:p>
        </w:tc>
      </w:tr>
      <w:tr w:rsidR="00CA268D" w14:paraId="7E10A5BC" w14:textId="77777777" w:rsidTr="008B2033">
        <w:tc>
          <w:tcPr>
            <w:tcW w:w="8494" w:type="dxa"/>
          </w:tcPr>
          <w:p w14:paraId="0D40C423" w14:textId="77777777" w:rsidR="00CA268D" w:rsidRDefault="00CA268D" w:rsidP="00CA268D">
            <w:pPr>
              <w:rPr>
                <w:rFonts w:ascii="Noto Sans" w:hAnsi="Noto Sans"/>
                <w:i/>
                <w:iCs/>
              </w:rPr>
            </w:pPr>
          </w:p>
          <w:p w14:paraId="6F03C7A4" w14:textId="77777777" w:rsidR="00CA268D" w:rsidRDefault="00CA268D" w:rsidP="00CA268D">
            <w:pPr>
              <w:rPr>
                <w:rFonts w:ascii="Noto Sans" w:hAnsi="Noto Sans"/>
                <w:i/>
                <w:iCs/>
              </w:rPr>
            </w:pPr>
          </w:p>
          <w:p w14:paraId="1E2EA22F" w14:textId="74877FDA" w:rsidR="00CA268D" w:rsidRDefault="00CA268D" w:rsidP="00CA268D">
            <w:pPr>
              <w:rPr>
                <w:rFonts w:ascii="Noto Sans" w:hAnsi="Noto Sans"/>
                <w:i/>
                <w:iCs/>
              </w:rPr>
            </w:pPr>
          </w:p>
        </w:tc>
      </w:tr>
      <w:tr w:rsidR="00B1499C" w14:paraId="5887394D" w14:textId="77777777" w:rsidTr="00B1499C">
        <w:tc>
          <w:tcPr>
            <w:tcW w:w="8494" w:type="dxa"/>
          </w:tcPr>
          <w:p w14:paraId="7085CFF1" w14:textId="77777777" w:rsidR="00B1499C" w:rsidRPr="00B1499C" w:rsidRDefault="00B1499C" w:rsidP="0091015D">
            <w:pPr>
              <w:rPr>
                <w:rFonts w:ascii="Noto Sans" w:hAnsi="Noto Sans"/>
                <w:i/>
                <w:iCs/>
              </w:rPr>
            </w:pPr>
            <w:r>
              <w:rPr>
                <w:rFonts w:ascii="Noto Sans" w:hAnsi="Noto Sans"/>
                <w:i/>
                <w:iCs/>
              </w:rPr>
              <w:t>H</w:t>
            </w:r>
            <w:r w:rsidRPr="00B1499C">
              <w:rPr>
                <w:rFonts w:ascii="Noto Sans" w:hAnsi="Noto Sans"/>
                <w:i/>
                <w:iCs/>
              </w:rPr>
              <w:t>ar</w:t>
            </w:r>
            <w:r>
              <w:rPr>
                <w:rFonts w:ascii="Noto Sans" w:hAnsi="Noto Sans"/>
                <w:i/>
                <w:iCs/>
              </w:rPr>
              <w:t xml:space="preserve"> der</w:t>
            </w:r>
            <w:r w:rsidRPr="00B1499C">
              <w:rPr>
                <w:rFonts w:ascii="Noto Sans" w:hAnsi="Noto Sans"/>
                <w:i/>
                <w:iCs/>
              </w:rPr>
              <w:t xml:space="preserve"> været udfordringer forbundet med udvekslingen og hvordan I har løst det.</w:t>
            </w:r>
          </w:p>
        </w:tc>
      </w:tr>
      <w:tr w:rsidR="00B1499C" w14:paraId="54DC3140" w14:textId="77777777" w:rsidTr="00B1499C">
        <w:tc>
          <w:tcPr>
            <w:tcW w:w="8494" w:type="dxa"/>
          </w:tcPr>
          <w:p w14:paraId="56AE166A" w14:textId="77777777" w:rsidR="00B1499C" w:rsidRDefault="00B1499C" w:rsidP="0091015D">
            <w:pPr>
              <w:rPr>
                <w:rFonts w:ascii="Noto Sans" w:hAnsi="Noto Sans"/>
                <w:b/>
                <w:bCs/>
              </w:rPr>
            </w:pPr>
          </w:p>
          <w:p w14:paraId="6F9EB95F" w14:textId="77777777" w:rsidR="00B1499C" w:rsidRDefault="00B1499C" w:rsidP="0091015D">
            <w:pPr>
              <w:rPr>
                <w:rFonts w:ascii="Noto Sans" w:hAnsi="Noto Sans"/>
                <w:b/>
                <w:bCs/>
              </w:rPr>
            </w:pPr>
          </w:p>
          <w:p w14:paraId="373A5BB0" w14:textId="77777777" w:rsidR="00B1499C" w:rsidRPr="002E08C3" w:rsidRDefault="00B1499C" w:rsidP="0091015D">
            <w:pPr>
              <w:rPr>
                <w:rFonts w:ascii="Noto Sans" w:hAnsi="Noto Sans"/>
                <w:b/>
                <w:bCs/>
              </w:rPr>
            </w:pPr>
          </w:p>
        </w:tc>
      </w:tr>
    </w:tbl>
    <w:p w14:paraId="72D23BAB" w14:textId="516CB843" w:rsidR="008B2033" w:rsidRDefault="008B2033" w:rsidP="000B3072">
      <w:pPr>
        <w:rPr>
          <w:rFonts w:ascii="Noto Sans" w:hAnsi="Noto San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62BA" w14:paraId="7BA7311C" w14:textId="77777777" w:rsidTr="00BC340F">
        <w:tc>
          <w:tcPr>
            <w:tcW w:w="8494" w:type="dxa"/>
            <w:shd w:val="clear" w:color="auto" w:fill="BFBFBF" w:themeFill="background1" w:themeFillShade="BF"/>
          </w:tcPr>
          <w:p w14:paraId="2B1910D3" w14:textId="64966FAC" w:rsidR="00C62690" w:rsidRPr="000241E9" w:rsidRDefault="006662BA" w:rsidP="000241E9">
            <w:pPr>
              <w:rPr>
                <w:rFonts w:ascii="Noto Sans" w:hAnsi="Noto Sans"/>
                <w:b/>
                <w:bCs/>
              </w:rPr>
            </w:pPr>
            <w:r w:rsidRPr="00CF707C">
              <w:rPr>
                <w:rFonts w:ascii="Noto Sans" w:hAnsi="Noto Sans"/>
                <w:b/>
                <w:bCs/>
              </w:rPr>
              <w:t xml:space="preserve">Særskilt ved cirkulære projekter </w:t>
            </w:r>
          </w:p>
        </w:tc>
      </w:tr>
      <w:tr w:rsidR="000241E9" w14:paraId="2C1888C4" w14:textId="77777777" w:rsidTr="006662BA">
        <w:tc>
          <w:tcPr>
            <w:tcW w:w="8494" w:type="dxa"/>
          </w:tcPr>
          <w:p w14:paraId="29376AB4" w14:textId="77777777" w:rsidR="00BE49D7" w:rsidRDefault="000502F6" w:rsidP="00BE49D7">
            <w:pPr>
              <w:numPr>
                <w:ilvl w:val="0"/>
                <w:numId w:val="3"/>
              </w:numPr>
              <w:rPr>
                <w:rFonts w:ascii="Noto Sans" w:hAnsi="Noto Sans"/>
                <w:i/>
                <w:iCs/>
              </w:rPr>
            </w:pPr>
            <w:r>
              <w:rPr>
                <w:rFonts w:ascii="Noto Sans" w:hAnsi="Noto Sans"/>
                <w:i/>
                <w:iCs/>
              </w:rPr>
              <w:t>Er forsendelsen sendt</w:t>
            </w:r>
            <w:r w:rsidR="00BE49D7">
              <w:rPr>
                <w:rFonts w:ascii="Noto Sans" w:hAnsi="Noto Sans"/>
                <w:i/>
                <w:iCs/>
              </w:rPr>
              <w:t xml:space="preserve">? </w:t>
            </w:r>
          </w:p>
          <w:p w14:paraId="0820E7C3" w14:textId="77777777" w:rsidR="001C45AE" w:rsidRPr="004641A3" w:rsidRDefault="001C45AE" w:rsidP="001C45AE">
            <w:pPr>
              <w:numPr>
                <w:ilvl w:val="0"/>
                <w:numId w:val="3"/>
              </w:numPr>
              <w:rPr>
                <w:rFonts w:ascii="Noto Sans" w:hAnsi="Noto Sans"/>
                <w:i/>
                <w:iCs/>
              </w:rPr>
            </w:pPr>
            <w:r w:rsidRPr="000241E9">
              <w:rPr>
                <w:rFonts w:ascii="Noto Sans" w:hAnsi="Noto Sans"/>
                <w:i/>
                <w:iCs/>
              </w:rPr>
              <w:t>B</w:t>
            </w:r>
            <w:r w:rsidRPr="004641A3">
              <w:rPr>
                <w:rFonts w:ascii="Noto Sans" w:hAnsi="Noto Sans"/>
                <w:i/>
                <w:iCs/>
              </w:rPr>
              <w:t xml:space="preserve">lev det planlagte udstyr sendt og modtaget af de tiltænkte modtagere? </w:t>
            </w:r>
          </w:p>
          <w:p w14:paraId="0C7A3365" w14:textId="60B5602C" w:rsidR="000502F6" w:rsidRPr="00BE49D7" w:rsidRDefault="00BE49D7" w:rsidP="00BE49D7">
            <w:pPr>
              <w:numPr>
                <w:ilvl w:val="0"/>
                <w:numId w:val="3"/>
              </w:numPr>
              <w:rPr>
                <w:rFonts w:ascii="Noto Sans" w:hAnsi="Noto Sans"/>
                <w:i/>
                <w:iCs/>
              </w:rPr>
            </w:pPr>
            <w:r>
              <w:rPr>
                <w:rFonts w:ascii="Noto Sans" w:hAnsi="Noto Sans"/>
                <w:i/>
                <w:iCs/>
              </w:rPr>
              <w:t xml:space="preserve">Hvordan gik forsendelsen? </w:t>
            </w:r>
          </w:p>
          <w:p w14:paraId="1AD01245" w14:textId="4EBC9ADC" w:rsidR="004641A3" w:rsidRDefault="004641A3" w:rsidP="004641A3">
            <w:pPr>
              <w:numPr>
                <w:ilvl w:val="0"/>
                <w:numId w:val="3"/>
              </w:numPr>
              <w:rPr>
                <w:rFonts w:ascii="Noto Sans" w:hAnsi="Noto Sans"/>
                <w:i/>
                <w:iCs/>
              </w:rPr>
            </w:pPr>
            <w:r>
              <w:rPr>
                <w:rFonts w:ascii="Noto Sans" w:hAnsi="Noto Sans"/>
                <w:i/>
                <w:iCs/>
              </w:rPr>
              <w:t xml:space="preserve">Hvor fik I udstyret fra? </w:t>
            </w:r>
          </w:p>
          <w:p w14:paraId="43D060A6" w14:textId="498A9C16" w:rsidR="00B0706D" w:rsidRPr="000241E9" w:rsidRDefault="00B0706D" w:rsidP="000241E9">
            <w:pPr>
              <w:pStyle w:val="Listeafsnit"/>
              <w:numPr>
                <w:ilvl w:val="0"/>
                <w:numId w:val="3"/>
              </w:numPr>
              <w:rPr>
                <w:rFonts w:ascii="Noto Sans" w:hAnsi="Noto Sans"/>
                <w:b/>
                <w:bCs/>
              </w:rPr>
            </w:pPr>
            <w:r w:rsidRPr="00C25724">
              <w:rPr>
                <w:rFonts w:ascii="Noto Sans" w:hAnsi="Noto Sans"/>
                <w:i/>
                <w:iCs/>
              </w:rPr>
              <w:t>Hvor mange studerende har været direkte involveret i det cirkulære projekt? Angiv land, uddannelse og klassetrin.</w:t>
            </w:r>
            <w:r>
              <w:rPr>
                <w:rFonts w:ascii="Noto Sans" w:hAnsi="Noto Sans"/>
                <w:color w:val="FF0000"/>
              </w:rPr>
              <w:t xml:space="preserve"> </w:t>
            </w:r>
          </w:p>
        </w:tc>
      </w:tr>
      <w:tr w:rsidR="006662BA" w14:paraId="12E27012" w14:textId="77777777" w:rsidTr="006662BA">
        <w:tc>
          <w:tcPr>
            <w:tcW w:w="8494" w:type="dxa"/>
          </w:tcPr>
          <w:p w14:paraId="721ED964" w14:textId="77777777" w:rsidR="006662BA" w:rsidRDefault="006662BA" w:rsidP="000B3072">
            <w:pPr>
              <w:rPr>
                <w:rFonts w:ascii="Noto Sans" w:hAnsi="Noto Sans"/>
              </w:rPr>
            </w:pPr>
          </w:p>
          <w:p w14:paraId="641E14C5" w14:textId="77777777" w:rsidR="00C62690" w:rsidRDefault="00C62690" w:rsidP="000B3072">
            <w:pPr>
              <w:rPr>
                <w:rFonts w:ascii="Noto Sans" w:hAnsi="Noto Sans"/>
              </w:rPr>
            </w:pPr>
          </w:p>
          <w:p w14:paraId="581403CB" w14:textId="2486D820" w:rsidR="00C62690" w:rsidRDefault="00C62690" w:rsidP="000B3072">
            <w:pPr>
              <w:rPr>
                <w:rFonts w:ascii="Noto Sans" w:hAnsi="Noto Sans"/>
              </w:rPr>
            </w:pPr>
          </w:p>
        </w:tc>
      </w:tr>
    </w:tbl>
    <w:p w14:paraId="52E5D26F" w14:textId="59F34ED8" w:rsidR="006662BA" w:rsidRDefault="006662BA" w:rsidP="000B3072">
      <w:pPr>
        <w:rPr>
          <w:rFonts w:ascii="Noto Sans" w:hAnsi="Noto San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32D8" w14:paraId="6263651C" w14:textId="77777777" w:rsidTr="00BC340F">
        <w:tc>
          <w:tcPr>
            <w:tcW w:w="8494" w:type="dxa"/>
            <w:shd w:val="clear" w:color="auto" w:fill="BFBFBF" w:themeFill="background1" w:themeFillShade="BF"/>
          </w:tcPr>
          <w:p w14:paraId="4C187C3F" w14:textId="54480FAA" w:rsidR="00A332D8" w:rsidRPr="000241E9" w:rsidRDefault="00A332D8" w:rsidP="000241E9">
            <w:pPr>
              <w:rPr>
                <w:rFonts w:ascii="Noto Sans" w:hAnsi="Noto Sans"/>
                <w:b/>
                <w:bCs/>
              </w:rPr>
            </w:pPr>
            <w:r w:rsidRPr="009717C6">
              <w:rPr>
                <w:rFonts w:ascii="Noto Sans" w:hAnsi="Noto Sans"/>
                <w:b/>
                <w:bCs/>
              </w:rPr>
              <w:t xml:space="preserve">Læring </w:t>
            </w:r>
          </w:p>
        </w:tc>
      </w:tr>
      <w:tr w:rsidR="000241E9" w14:paraId="49AE848F" w14:textId="77777777" w:rsidTr="00A332D8">
        <w:tc>
          <w:tcPr>
            <w:tcW w:w="8494" w:type="dxa"/>
          </w:tcPr>
          <w:p w14:paraId="07FB2B08" w14:textId="20B92125" w:rsidR="000241E9" w:rsidRPr="00C25724" w:rsidRDefault="000241E9" w:rsidP="00C25724">
            <w:pPr>
              <w:rPr>
                <w:rFonts w:ascii="Noto Sans" w:hAnsi="Noto Sans"/>
              </w:rPr>
            </w:pPr>
            <w:r w:rsidRPr="00C25724">
              <w:rPr>
                <w:rFonts w:ascii="Noto Sans" w:hAnsi="Noto Sans"/>
                <w:i/>
                <w:iCs/>
              </w:rPr>
              <w:t>Hvad er jeres vigtigste læring fra projektet</w:t>
            </w:r>
            <w:r w:rsidR="001C45AE">
              <w:rPr>
                <w:rFonts w:ascii="Noto Sans" w:hAnsi="Noto Sans"/>
                <w:i/>
                <w:iCs/>
              </w:rPr>
              <w:t xml:space="preserve"> indtil videre</w:t>
            </w:r>
            <w:r w:rsidRPr="00C25724">
              <w:rPr>
                <w:rFonts w:ascii="Noto Sans" w:hAnsi="Noto Sans"/>
                <w:i/>
                <w:iCs/>
              </w:rPr>
              <w:t>? (nævn gerne flere)</w:t>
            </w:r>
          </w:p>
        </w:tc>
      </w:tr>
      <w:tr w:rsidR="00A332D8" w14:paraId="787061EB" w14:textId="77777777" w:rsidTr="00A332D8">
        <w:tc>
          <w:tcPr>
            <w:tcW w:w="8494" w:type="dxa"/>
          </w:tcPr>
          <w:p w14:paraId="0B24177B" w14:textId="77777777" w:rsidR="00A332D8" w:rsidRDefault="00A332D8" w:rsidP="000B3072">
            <w:pPr>
              <w:rPr>
                <w:rFonts w:ascii="Noto Sans" w:hAnsi="Noto Sans"/>
              </w:rPr>
            </w:pPr>
          </w:p>
          <w:p w14:paraId="05253AE3" w14:textId="77777777" w:rsidR="000241E9" w:rsidRDefault="000241E9" w:rsidP="000B3072">
            <w:pPr>
              <w:rPr>
                <w:rFonts w:ascii="Noto Sans" w:hAnsi="Noto Sans"/>
              </w:rPr>
            </w:pPr>
          </w:p>
          <w:p w14:paraId="1A2AD66A" w14:textId="3590B2B2" w:rsidR="00836401" w:rsidRDefault="00836401" w:rsidP="000B3072">
            <w:pPr>
              <w:rPr>
                <w:rFonts w:ascii="Noto Sans" w:hAnsi="Noto Sans"/>
              </w:rPr>
            </w:pPr>
          </w:p>
        </w:tc>
      </w:tr>
    </w:tbl>
    <w:p w14:paraId="5318D7B3" w14:textId="7090ECF0" w:rsidR="00A332D8" w:rsidRDefault="00A332D8" w:rsidP="000B3072">
      <w:pPr>
        <w:rPr>
          <w:rFonts w:ascii="Noto Sans" w:hAnsi="Noto Sans"/>
        </w:rPr>
      </w:pPr>
    </w:p>
    <w:p w14:paraId="21E3A338" w14:textId="77777777" w:rsidR="00F26F9D" w:rsidRDefault="00F26F9D" w:rsidP="000B3072">
      <w:pPr>
        <w:rPr>
          <w:rFonts w:ascii="Noto Sans" w:hAnsi="Noto San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7AF8" w14:paraId="2121DF67" w14:textId="77777777" w:rsidTr="00BC340F">
        <w:tc>
          <w:tcPr>
            <w:tcW w:w="8494" w:type="dxa"/>
            <w:shd w:val="clear" w:color="auto" w:fill="BFBFBF" w:themeFill="background1" w:themeFillShade="BF"/>
          </w:tcPr>
          <w:p w14:paraId="6B651D4C" w14:textId="32A9EF2A" w:rsidR="00627AF8" w:rsidRPr="00F15502" w:rsidRDefault="009717C6" w:rsidP="000B3072">
            <w:pPr>
              <w:rPr>
                <w:rFonts w:ascii="Noto Sans" w:hAnsi="Noto Sans"/>
                <w:b/>
                <w:bCs/>
              </w:rPr>
            </w:pPr>
            <w:r w:rsidRPr="00F15502">
              <w:rPr>
                <w:rFonts w:ascii="Noto Sans" w:hAnsi="Noto Sans"/>
                <w:b/>
                <w:bCs/>
              </w:rPr>
              <w:t>Ø</w:t>
            </w:r>
            <w:r w:rsidR="00627AF8" w:rsidRPr="00F15502">
              <w:rPr>
                <w:rFonts w:ascii="Noto Sans" w:hAnsi="Noto Sans"/>
                <w:b/>
                <w:bCs/>
              </w:rPr>
              <w:t xml:space="preserve">vrige kommentarer </w:t>
            </w:r>
          </w:p>
        </w:tc>
      </w:tr>
      <w:tr w:rsidR="00627AF8" w14:paraId="094101C3" w14:textId="77777777" w:rsidTr="00627AF8">
        <w:tc>
          <w:tcPr>
            <w:tcW w:w="8494" w:type="dxa"/>
          </w:tcPr>
          <w:p w14:paraId="60F0ED89" w14:textId="77777777" w:rsidR="00627AF8" w:rsidRDefault="00627AF8" w:rsidP="000B3072">
            <w:pPr>
              <w:rPr>
                <w:rFonts w:ascii="Noto Sans" w:hAnsi="Noto Sans"/>
              </w:rPr>
            </w:pPr>
          </w:p>
          <w:p w14:paraId="69C0464D" w14:textId="77777777" w:rsidR="00F15502" w:rsidRDefault="00F15502" w:rsidP="000B3072">
            <w:pPr>
              <w:rPr>
                <w:rFonts w:ascii="Noto Sans" w:hAnsi="Noto Sans"/>
              </w:rPr>
            </w:pPr>
          </w:p>
          <w:p w14:paraId="2B843063" w14:textId="7B9A4E71" w:rsidR="00EA0A0F" w:rsidRDefault="00EA0A0F" w:rsidP="000B3072">
            <w:pPr>
              <w:rPr>
                <w:rFonts w:ascii="Noto Sans" w:hAnsi="Noto Sans"/>
              </w:rPr>
            </w:pPr>
          </w:p>
        </w:tc>
      </w:tr>
    </w:tbl>
    <w:p w14:paraId="0232E8D8" w14:textId="66A1381F" w:rsidR="00627AF8" w:rsidRDefault="00627AF8" w:rsidP="000B3072">
      <w:pPr>
        <w:rPr>
          <w:rFonts w:ascii="Noto Sans" w:hAnsi="Noto Sans"/>
        </w:rPr>
      </w:pPr>
    </w:p>
    <w:sectPr w:rsidR="00627AF8" w:rsidSect="00B13E33">
      <w:headerReference w:type="default" r:id="rId11"/>
      <w:headerReference w:type="first" r:id="rId12"/>
      <w:pgSz w:w="11906" w:h="16838" w:code="9"/>
      <w:pgMar w:top="3062" w:right="1701" w:bottom="1701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0270F" w14:textId="77777777" w:rsidR="00D9353A" w:rsidRDefault="00D9353A">
      <w:r>
        <w:separator/>
      </w:r>
    </w:p>
  </w:endnote>
  <w:endnote w:type="continuationSeparator" w:id="0">
    <w:p w14:paraId="37FFD8BB" w14:textId="77777777" w:rsidR="00D9353A" w:rsidRDefault="00D9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783DF" w14:textId="77777777" w:rsidR="00D9353A" w:rsidRDefault="00D9353A">
      <w:r>
        <w:separator/>
      </w:r>
    </w:p>
  </w:footnote>
  <w:footnote w:type="continuationSeparator" w:id="0">
    <w:p w14:paraId="4D33EBBD" w14:textId="77777777" w:rsidR="00D9353A" w:rsidRDefault="00D9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7FAC" w14:textId="6F802B9D" w:rsidR="00502774" w:rsidRDefault="00355350" w:rsidP="003F76E9">
    <w:pPr>
      <w:pStyle w:val="Sidehoved"/>
      <w:ind w:right="-567"/>
      <w:jc w:val="right"/>
    </w:pPr>
    <w:r>
      <w:rPr>
        <w:noProof/>
      </w:rPr>
      <w:drawing>
        <wp:inline distT="0" distB="0" distL="0" distR="0" wp14:anchorId="15A9FBF2" wp14:editId="35333839">
          <wp:extent cx="2390400" cy="720000"/>
          <wp:effectExtent l="0" t="0" r="0" b="4445"/>
          <wp:docPr id="1" name="Billede 1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FA39" w14:textId="2A1FC973" w:rsidR="00502774" w:rsidRDefault="00F80CB1" w:rsidP="00B13E33">
    <w:pPr>
      <w:pStyle w:val="Sidehoved"/>
      <w:ind w:left="-560" w:right="-847"/>
      <w:jc w:val="right"/>
    </w:pPr>
    <w:r>
      <w:rPr>
        <w:noProof/>
      </w:rPr>
      <w:drawing>
        <wp:inline distT="0" distB="0" distL="0" distR="0" wp14:anchorId="4205B4A0" wp14:editId="070351C6">
          <wp:extent cx="2390400" cy="720000"/>
          <wp:effectExtent l="0" t="0" r="0" b="4445"/>
          <wp:docPr id="6" name="Billede 6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F5128"/>
    <w:multiLevelType w:val="hybridMultilevel"/>
    <w:tmpl w:val="78FAAAB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54CC9"/>
    <w:multiLevelType w:val="hybridMultilevel"/>
    <w:tmpl w:val="0A640DDE"/>
    <w:lvl w:ilvl="0" w:tplc="989C46D0">
      <w:start w:val="1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12CAE"/>
    <w:multiLevelType w:val="hybridMultilevel"/>
    <w:tmpl w:val="F18631DC"/>
    <w:lvl w:ilvl="0" w:tplc="5FBE75AE">
      <w:start w:val="1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B4B32"/>
    <w:multiLevelType w:val="hybridMultilevel"/>
    <w:tmpl w:val="81EA8480"/>
    <w:lvl w:ilvl="0" w:tplc="5EFA1058">
      <w:start w:val="1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7500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9288284">
    <w:abstractNumId w:val="2"/>
  </w:num>
  <w:num w:numId="3" w16cid:durableId="1094395137">
    <w:abstractNumId w:val="1"/>
  </w:num>
  <w:num w:numId="4" w16cid:durableId="167251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96"/>
    <w:rsid w:val="00005E4D"/>
    <w:rsid w:val="00016747"/>
    <w:rsid w:val="000241E9"/>
    <w:rsid w:val="00030A0D"/>
    <w:rsid w:val="000334EB"/>
    <w:rsid w:val="0004234C"/>
    <w:rsid w:val="000434CC"/>
    <w:rsid w:val="000502F6"/>
    <w:rsid w:val="00053A42"/>
    <w:rsid w:val="00055419"/>
    <w:rsid w:val="000563BE"/>
    <w:rsid w:val="00066E49"/>
    <w:rsid w:val="00067A9A"/>
    <w:rsid w:val="00074A8B"/>
    <w:rsid w:val="00085EDE"/>
    <w:rsid w:val="0008688D"/>
    <w:rsid w:val="00094495"/>
    <w:rsid w:val="00094513"/>
    <w:rsid w:val="000A48E7"/>
    <w:rsid w:val="000A76CA"/>
    <w:rsid w:val="000B3072"/>
    <w:rsid w:val="000C5B49"/>
    <w:rsid w:val="000D385A"/>
    <w:rsid w:val="000E3D7F"/>
    <w:rsid w:val="000F0239"/>
    <w:rsid w:val="001012E6"/>
    <w:rsid w:val="0010287C"/>
    <w:rsid w:val="001061EC"/>
    <w:rsid w:val="001106A2"/>
    <w:rsid w:val="001213C4"/>
    <w:rsid w:val="00123FF3"/>
    <w:rsid w:val="00132AD6"/>
    <w:rsid w:val="0013514A"/>
    <w:rsid w:val="00141D8F"/>
    <w:rsid w:val="00160D19"/>
    <w:rsid w:val="001665E2"/>
    <w:rsid w:val="00175330"/>
    <w:rsid w:val="00180CC6"/>
    <w:rsid w:val="001845AF"/>
    <w:rsid w:val="00192D1D"/>
    <w:rsid w:val="001A12E4"/>
    <w:rsid w:val="001A2FAE"/>
    <w:rsid w:val="001A44CB"/>
    <w:rsid w:val="001C45AE"/>
    <w:rsid w:val="001C6B77"/>
    <w:rsid w:val="001D08A5"/>
    <w:rsid w:val="001D408A"/>
    <w:rsid w:val="001D4CC5"/>
    <w:rsid w:val="001E0145"/>
    <w:rsid w:val="001E1351"/>
    <w:rsid w:val="001E1396"/>
    <w:rsid w:val="001E1918"/>
    <w:rsid w:val="001E203D"/>
    <w:rsid w:val="002002A2"/>
    <w:rsid w:val="00206E9B"/>
    <w:rsid w:val="00211A50"/>
    <w:rsid w:val="002157A0"/>
    <w:rsid w:val="0022650D"/>
    <w:rsid w:val="002304CC"/>
    <w:rsid w:val="00234D05"/>
    <w:rsid w:val="0024332E"/>
    <w:rsid w:val="00280624"/>
    <w:rsid w:val="002823F8"/>
    <w:rsid w:val="00287F0B"/>
    <w:rsid w:val="00296EE6"/>
    <w:rsid w:val="002A1E64"/>
    <w:rsid w:val="002A5D83"/>
    <w:rsid w:val="002B24BC"/>
    <w:rsid w:val="002C0A05"/>
    <w:rsid w:val="002C1652"/>
    <w:rsid w:val="002C1C26"/>
    <w:rsid w:val="002C66C7"/>
    <w:rsid w:val="002C6E31"/>
    <w:rsid w:val="002D748D"/>
    <w:rsid w:val="002E08C3"/>
    <w:rsid w:val="002F1370"/>
    <w:rsid w:val="00311667"/>
    <w:rsid w:val="003234FD"/>
    <w:rsid w:val="00323894"/>
    <w:rsid w:val="00324E7C"/>
    <w:rsid w:val="0034132D"/>
    <w:rsid w:val="00352275"/>
    <w:rsid w:val="00355350"/>
    <w:rsid w:val="00366925"/>
    <w:rsid w:val="00367C22"/>
    <w:rsid w:val="00370339"/>
    <w:rsid w:val="00373EF7"/>
    <w:rsid w:val="0038387D"/>
    <w:rsid w:val="00385049"/>
    <w:rsid w:val="003854F1"/>
    <w:rsid w:val="003B0F2A"/>
    <w:rsid w:val="003B41C9"/>
    <w:rsid w:val="003C1A24"/>
    <w:rsid w:val="003C356B"/>
    <w:rsid w:val="003C515C"/>
    <w:rsid w:val="003D4001"/>
    <w:rsid w:val="003E11AC"/>
    <w:rsid w:val="003E14FA"/>
    <w:rsid w:val="003E745D"/>
    <w:rsid w:val="003F76E9"/>
    <w:rsid w:val="00400B3A"/>
    <w:rsid w:val="00404CBE"/>
    <w:rsid w:val="004057B2"/>
    <w:rsid w:val="00411AB8"/>
    <w:rsid w:val="00412D10"/>
    <w:rsid w:val="00415E83"/>
    <w:rsid w:val="004207E5"/>
    <w:rsid w:val="00423F36"/>
    <w:rsid w:val="00431EC5"/>
    <w:rsid w:val="0043787A"/>
    <w:rsid w:val="0044164A"/>
    <w:rsid w:val="00463450"/>
    <w:rsid w:val="004641A3"/>
    <w:rsid w:val="004725C5"/>
    <w:rsid w:val="00475687"/>
    <w:rsid w:val="004834A5"/>
    <w:rsid w:val="00484DC2"/>
    <w:rsid w:val="004850DA"/>
    <w:rsid w:val="0049018E"/>
    <w:rsid w:val="004971CF"/>
    <w:rsid w:val="004A40B1"/>
    <w:rsid w:val="004B0FE4"/>
    <w:rsid w:val="004B32FD"/>
    <w:rsid w:val="004B72E5"/>
    <w:rsid w:val="004C0392"/>
    <w:rsid w:val="004C185C"/>
    <w:rsid w:val="004C417E"/>
    <w:rsid w:val="004C45E5"/>
    <w:rsid w:val="004C542D"/>
    <w:rsid w:val="004D525E"/>
    <w:rsid w:val="004E77E2"/>
    <w:rsid w:val="004F3404"/>
    <w:rsid w:val="00500A60"/>
    <w:rsid w:val="00502774"/>
    <w:rsid w:val="00502A50"/>
    <w:rsid w:val="00514C39"/>
    <w:rsid w:val="005468ED"/>
    <w:rsid w:val="005525C2"/>
    <w:rsid w:val="005579FF"/>
    <w:rsid w:val="00557D86"/>
    <w:rsid w:val="005654F4"/>
    <w:rsid w:val="00567FCF"/>
    <w:rsid w:val="005972F5"/>
    <w:rsid w:val="005A11F3"/>
    <w:rsid w:val="005A3572"/>
    <w:rsid w:val="005A4B30"/>
    <w:rsid w:val="005A4FDA"/>
    <w:rsid w:val="005C2DAF"/>
    <w:rsid w:val="005D3DAD"/>
    <w:rsid w:val="005D581E"/>
    <w:rsid w:val="005D5C83"/>
    <w:rsid w:val="005E209B"/>
    <w:rsid w:val="005E4996"/>
    <w:rsid w:val="005E4D44"/>
    <w:rsid w:val="005F764B"/>
    <w:rsid w:val="00602AEC"/>
    <w:rsid w:val="00605530"/>
    <w:rsid w:val="00610578"/>
    <w:rsid w:val="00620AF0"/>
    <w:rsid w:val="006214B4"/>
    <w:rsid w:val="006235C9"/>
    <w:rsid w:val="00626ABF"/>
    <w:rsid w:val="00627AF8"/>
    <w:rsid w:val="006441AB"/>
    <w:rsid w:val="00644F3D"/>
    <w:rsid w:val="0064779F"/>
    <w:rsid w:val="00654BD3"/>
    <w:rsid w:val="006600E7"/>
    <w:rsid w:val="00664CC0"/>
    <w:rsid w:val="006662BA"/>
    <w:rsid w:val="00667B8B"/>
    <w:rsid w:val="00681DCB"/>
    <w:rsid w:val="0068267A"/>
    <w:rsid w:val="00687CBF"/>
    <w:rsid w:val="006A33E8"/>
    <w:rsid w:val="006A5D16"/>
    <w:rsid w:val="006A691D"/>
    <w:rsid w:val="006B03A8"/>
    <w:rsid w:val="006E322E"/>
    <w:rsid w:val="006E33E6"/>
    <w:rsid w:val="006F2085"/>
    <w:rsid w:val="0070637A"/>
    <w:rsid w:val="0071211B"/>
    <w:rsid w:val="007174CD"/>
    <w:rsid w:val="007234AB"/>
    <w:rsid w:val="00731E26"/>
    <w:rsid w:val="0073200A"/>
    <w:rsid w:val="00736DF1"/>
    <w:rsid w:val="007404A5"/>
    <w:rsid w:val="00742CC4"/>
    <w:rsid w:val="00764B72"/>
    <w:rsid w:val="00771002"/>
    <w:rsid w:val="00772184"/>
    <w:rsid w:val="007848A2"/>
    <w:rsid w:val="00785C47"/>
    <w:rsid w:val="007946ED"/>
    <w:rsid w:val="007A0187"/>
    <w:rsid w:val="007A0AEB"/>
    <w:rsid w:val="007A44A0"/>
    <w:rsid w:val="007A494E"/>
    <w:rsid w:val="007A4EEB"/>
    <w:rsid w:val="007A6643"/>
    <w:rsid w:val="007B19B5"/>
    <w:rsid w:val="007B235F"/>
    <w:rsid w:val="007B58C1"/>
    <w:rsid w:val="007B7A51"/>
    <w:rsid w:val="007C25E5"/>
    <w:rsid w:val="007C4C8C"/>
    <w:rsid w:val="007C716F"/>
    <w:rsid w:val="007D6C72"/>
    <w:rsid w:val="007E0000"/>
    <w:rsid w:val="007E181A"/>
    <w:rsid w:val="007E2C95"/>
    <w:rsid w:val="007F2A9D"/>
    <w:rsid w:val="00801CAC"/>
    <w:rsid w:val="008162A0"/>
    <w:rsid w:val="00836401"/>
    <w:rsid w:val="00836F13"/>
    <w:rsid w:val="00854360"/>
    <w:rsid w:val="00854370"/>
    <w:rsid w:val="00855403"/>
    <w:rsid w:val="00871658"/>
    <w:rsid w:val="00871ED3"/>
    <w:rsid w:val="00873419"/>
    <w:rsid w:val="008759C4"/>
    <w:rsid w:val="008947A6"/>
    <w:rsid w:val="008951C1"/>
    <w:rsid w:val="008A1513"/>
    <w:rsid w:val="008A5097"/>
    <w:rsid w:val="008A71D3"/>
    <w:rsid w:val="008B2033"/>
    <w:rsid w:val="008C1CBF"/>
    <w:rsid w:val="008C380C"/>
    <w:rsid w:val="008D739E"/>
    <w:rsid w:val="008E158C"/>
    <w:rsid w:val="008E73AC"/>
    <w:rsid w:val="00901259"/>
    <w:rsid w:val="00906A49"/>
    <w:rsid w:val="00906B89"/>
    <w:rsid w:val="00910037"/>
    <w:rsid w:val="00911191"/>
    <w:rsid w:val="0092156E"/>
    <w:rsid w:val="00926269"/>
    <w:rsid w:val="00936CD0"/>
    <w:rsid w:val="00937BF3"/>
    <w:rsid w:val="00940786"/>
    <w:rsid w:val="00945E9F"/>
    <w:rsid w:val="00956FA9"/>
    <w:rsid w:val="009627F4"/>
    <w:rsid w:val="009645C7"/>
    <w:rsid w:val="009717C6"/>
    <w:rsid w:val="00973FF0"/>
    <w:rsid w:val="00984C7A"/>
    <w:rsid w:val="00984F8B"/>
    <w:rsid w:val="00991FB7"/>
    <w:rsid w:val="00994D2C"/>
    <w:rsid w:val="009A4F0F"/>
    <w:rsid w:val="009A794C"/>
    <w:rsid w:val="009B7E5D"/>
    <w:rsid w:val="009C501B"/>
    <w:rsid w:val="009D0FA9"/>
    <w:rsid w:val="009D4ED9"/>
    <w:rsid w:val="009D6566"/>
    <w:rsid w:val="009E64AE"/>
    <w:rsid w:val="009F1BB8"/>
    <w:rsid w:val="009F3583"/>
    <w:rsid w:val="009F6795"/>
    <w:rsid w:val="00A0256C"/>
    <w:rsid w:val="00A03EAF"/>
    <w:rsid w:val="00A06989"/>
    <w:rsid w:val="00A121AA"/>
    <w:rsid w:val="00A208DF"/>
    <w:rsid w:val="00A33116"/>
    <w:rsid w:val="00A332D8"/>
    <w:rsid w:val="00A45EDC"/>
    <w:rsid w:val="00A46326"/>
    <w:rsid w:val="00A47345"/>
    <w:rsid w:val="00A67871"/>
    <w:rsid w:val="00A74FB7"/>
    <w:rsid w:val="00A8111D"/>
    <w:rsid w:val="00A81B03"/>
    <w:rsid w:val="00A83EEF"/>
    <w:rsid w:val="00A8545D"/>
    <w:rsid w:val="00A94273"/>
    <w:rsid w:val="00AA6CDA"/>
    <w:rsid w:val="00AB66E4"/>
    <w:rsid w:val="00AC3E53"/>
    <w:rsid w:val="00AC5996"/>
    <w:rsid w:val="00AD6085"/>
    <w:rsid w:val="00AE0785"/>
    <w:rsid w:val="00AE5C47"/>
    <w:rsid w:val="00AE76B2"/>
    <w:rsid w:val="00AF0F5D"/>
    <w:rsid w:val="00AF304E"/>
    <w:rsid w:val="00AF3D80"/>
    <w:rsid w:val="00B066EF"/>
    <w:rsid w:val="00B06A24"/>
    <w:rsid w:val="00B0706D"/>
    <w:rsid w:val="00B13E33"/>
    <w:rsid w:val="00B1499C"/>
    <w:rsid w:val="00B15EB2"/>
    <w:rsid w:val="00B21A22"/>
    <w:rsid w:val="00B22584"/>
    <w:rsid w:val="00B228C6"/>
    <w:rsid w:val="00B26B19"/>
    <w:rsid w:val="00B4144F"/>
    <w:rsid w:val="00B4768F"/>
    <w:rsid w:val="00B53130"/>
    <w:rsid w:val="00B669FC"/>
    <w:rsid w:val="00B67FF6"/>
    <w:rsid w:val="00B73987"/>
    <w:rsid w:val="00B81E5E"/>
    <w:rsid w:val="00B9790C"/>
    <w:rsid w:val="00BA107F"/>
    <w:rsid w:val="00BA6638"/>
    <w:rsid w:val="00BA7F77"/>
    <w:rsid w:val="00BB1BB7"/>
    <w:rsid w:val="00BB5DFB"/>
    <w:rsid w:val="00BC340F"/>
    <w:rsid w:val="00BE49D7"/>
    <w:rsid w:val="00BF636C"/>
    <w:rsid w:val="00BF6449"/>
    <w:rsid w:val="00BF7CD0"/>
    <w:rsid w:val="00BF7FF7"/>
    <w:rsid w:val="00C01464"/>
    <w:rsid w:val="00C15096"/>
    <w:rsid w:val="00C17A8D"/>
    <w:rsid w:val="00C25724"/>
    <w:rsid w:val="00C310D2"/>
    <w:rsid w:val="00C36C84"/>
    <w:rsid w:val="00C51AC8"/>
    <w:rsid w:val="00C574DD"/>
    <w:rsid w:val="00C62690"/>
    <w:rsid w:val="00C701DB"/>
    <w:rsid w:val="00C702D8"/>
    <w:rsid w:val="00C74A0B"/>
    <w:rsid w:val="00C759A1"/>
    <w:rsid w:val="00C814D2"/>
    <w:rsid w:val="00C84967"/>
    <w:rsid w:val="00C9071E"/>
    <w:rsid w:val="00C922E6"/>
    <w:rsid w:val="00C95E2D"/>
    <w:rsid w:val="00C96CB6"/>
    <w:rsid w:val="00C977FB"/>
    <w:rsid w:val="00CA2331"/>
    <w:rsid w:val="00CA268D"/>
    <w:rsid w:val="00CB18E9"/>
    <w:rsid w:val="00CB64E1"/>
    <w:rsid w:val="00CC2B86"/>
    <w:rsid w:val="00CE3251"/>
    <w:rsid w:val="00CE5526"/>
    <w:rsid w:val="00CE5EF6"/>
    <w:rsid w:val="00CE7109"/>
    <w:rsid w:val="00CF07A9"/>
    <w:rsid w:val="00CF707C"/>
    <w:rsid w:val="00D04FFD"/>
    <w:rsid w:val="00D051D3"/>
    <w:rsid w:val="00D0629B"/>
    <w:rsid w:val="00D10675"/>
    <w:rsid w:val="00D2141B"/>
    <w:rsid w:val="00D32A95"/>
    <w:rsid w:val="00D34FFB"/>
    <w:rsid w:val="00D369EE"/>
    <w:rsid w:val="00D373E7"/>
    <w:rsid w:val="00D433FE"/>
    <w:rsid w:val="00D56FB3"/>
    <w:rsid w:val="00D65B7B"/>
    <w:rsid w:val="00D74425"/>
    <w:rsid w:val="00D8447A"/>
    <w:rsid w:val="00D87B0C"/>
    <w:rsid w:val="00D9353A"/>
    <w:rsid w:val="00DB6913"/>
    <w:rsid w:val="00DC323F"/>
    <w:rsid w:val="00DC3327"/>
    <w:rsid w:val="00DD4950"/>
    <w:rsid w:val="00DE4EA1"/>
    <w:rsid w:val="00DE78B5"/>
    <w:rsid w:val="00DF0EC7"/>
    <w:rsid w:val="00DF52DF"/>
    <w:rsid w:val="00E02994"/>
    <w:rsid w:val="00E06A55"/>
    <w:rsid w:val="00E11D1E"/>
    <w:rsid w:val="00E1579E"/>
    <w:rsid w:val="00E17FAF"/>
    <w:rsid w:val="00E216D0"/>
    <w:rsid w:val="00E21B15"/>
    <w:rsid w:val="00E3331A"/>
    <w:rsid w:val="00E42EF0"/>
    <w:rsid w:val="00E50891"/>
    <w:rsid w:val="00E50F20"/>
    <w:rsid w:val="00E566CE"/>
    <w:rsid w:val="00E73607"/>
    <w:rsid w:val="00E76E5E"/>
    <w:rsid w:val="00E77B21"/>
    <w:rsid w:val="00E87023"/>
    <w:rsid w:val="00E935E3"/>
    <w:rsid w:val="00EA0A0F"/>
    <w:rsid w:val="00EA4DE7"/>
    <w:rsid w:val="00EB727C"/>
    <w:rsid w:val="00EC5CED"/>
    <w:rsid w:val="00ED1969"/>
    <w:rsid w:val="00ED259E"/>
    <w:rsid w:val="00EE3602"/>
    <w:rsid w:val="00EF01B6"/>
    <w:rsid w:val="00EF3A48"/>
    <w:rsid w:val="00F0368A"/>
    <w:rsid w:val="00F12B2B"/>
    <w:rsid w:val="00F1316C"/>
    <w:rsid w:val="00F15502"/>
    <w:rsid w:val="00F15BC6"/>
    <w:rsid w:val="00F20E18"/>
    <w:rsid w:val="00F26F9D"/>
    <w:rsid w:val="00F33124"/>
    <w:rsid w:val="00F42E25"/>
    <w:rsid w:val="00F46B6A"/>
    <w:rsid w:val="00F6644B"/>
    <w:rsid w:val="00F70C57"/>
    <w:rsid w:val="00F71078"/>
    <w:rsid w:val="00F72112"/>
    <w:rsid w:val="00F75ADA"/>
    <w:rsid w:val="00F80CB1"/>
    <w:rsid w:val="00F83A0E"/>
    <w:rsid w:val="00F9243B"/>
    <w:rsid w:val="00F954AE"/>
    <w:rsid w:val="00F95D1A"/>
    <w:rsid w:val="00F96932"/>
    <w:rsid w:val="00FA6E8E"/>
    <w:rsid w:val="00FB43B2"/>
    <w:rsid w:val="00FB4B63"/>
    <w:rsid w:val="00FB7D8A"/>
    <w:rsid w:val="00FC45E3"/>
    <w:rsid w:val="00FE13BA"/>
    <w:rsid w:val="00FE6B4E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856547"/>
  <w15:docId w15:val="{FD7D7D56-B74C-44BA-B262-43801138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E06A55"/>
    <w:rPr>
      <w:rFonts w:ascii="Palatino Linotype" w:hAnsi="Palatino Linotype"/>
      <w:szCs w:val="24"/>
    </w:rPr>
  </w:style>
  <w:style w:type="paragraph" w:styleId="Overskrift1">
    <w:name w:val="heading 1"/>
    <w:basedOn w:val="Normal"/>
    <w:next w:val="Normal"/>
    <w:qFormat/>
    <w:rsid w:val="000B3072"/>
    <w:pPr>
      <w:spacing w:after="240"/>
      <w:outlineLvl w:val="0"/>
    </w:pPr>
    <w:rPr>
      <w:b/>
      <w:sz w:val="22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0B3072"/>
    <w:pPr>
      <w:keepNext/>
      <w:keepLines/>
      <w:spacing w:before="240"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customStyle="1" w:styleId="Overskrift2Tegn">
    <w:name w:val="Overskrift 2 Tegn"/>
    <w:basedOn w:val="Standardskrifttypeiafsnit"/>
    <w:link w:val="Overskrift2"/>
    <w:rsid w:val="000B3072"/>
    <w:rPr>
      <w:rFonts w:ascii="Palatino Linotype" w:eastAsiaTheme="majorEastAsia" w:hAnsi="Palatino Linotype" w:cstheme="majorBidi"/>
      <w:b/>
      <w:color w:val="000000" w:themeColor="text1"/>
      <w:sz w:val="22"/>
      <w:szCs w:val="26"/>
    </w:rPr>
  </w:style>
  <w:style w:type="table" w:styleId="Tabel-Gitter">
    <w:name w:val="Table Grid"/>
    <w:basedOn w:val="Tabel-Normal"/>
    <w:uiPriority w:val="39"/>
    <w:rsid w:val="000B3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info">
    <w:name w:val="Dokumentinfo"/>
    <w:basedOn w:val="Normal"/>
    <w:uiPriority w:val="2"/>
    <w:semiHidden/>
    <w:qFormat/>
    <w:rsid w:val="000B3072"/>
    <w:pPr>
      <w:spacing w:line="260" w:lineRule="atLeast"/>
    </w:pPr>
    <w:rPr>
      <w:rFonts w:ascii="Arial" w:hAnsi="Arial"/>
      <w:b/>
      <w:sz w:val="18"/>
    </w:rPr>
  </w:style>
  <w:style w:type="paragraph" w:styleId="Listeafsnit">
    <w:name w:val="List Paragraph"/>
    <w:basedOn w:val="Normal"/>
    <w:uiPriority w:val="34"/>
    <w:qFormat/>
    <w:rsid w:val="004834A5"/>
    <w:pPr>
      <w:ind w:left="720"/>
      <w:contextualSpacing/>
    </w:pPr>
  </w:style>
  <w:style w:type="paragraph" w:styleId="Korrektur">
    <w:name w:val="Revision"/>
    <w:hidden/>
    <w:uiPriority w:val="99"/>
    <w:semiHidden/>
    <w:rsid w:val="00BC340F"/>
    <w:rPr>
      <w:rFonts w:ascii="Palatino Linotype" w:hAnsi="Palatino Linotype"/>
      <w:szCs w:val="24"/>
    </w:rPr>
  </w:style>
  <w:style w:type="character" w:styleId="Hyperlink">
    <w:name w:val="Hyperlink"/>
    <w:basedOn w:val="Standardskrifttypeiafsnit"/>
    <w:unhideWhenUsed/>
    <w:rsid w:val="0064779F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47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il@globuspuljen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KIV\JOURNAL\090-099\DTDA%20logo\Wordskabeloner_DK_UK\Brev%20DK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4ab082-3813-4c1f-b580-39638a8f2f3b">
      <Terms xmlns="http://schemas.microsoft.com/office/infopath/2007/PartnerControls"/>
    </lcf76f155ced4ddcb4097134ff3c332f>
    <TaxCatchAll xmlns="e2dbb62b-f80b-4f52-8d5b-fc8d5938b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61BA59CC25ED4A98CAE7CEF5C2C1B3" ma:contentTypeVersion="16" ma:contentTypeDescription="Opret et nyt dokument." ma:contentTypeScope="" ma:versionID="1f1d799fdc2baaaa51fbe776285872f9">
  <xsd:schema xmlns:xsd="http://www.w3.org/2001/XMLSchema" xmlns:xs="http://www.w3.org/2001/XMLSchema" xmlns:p="http://schemas.microsoft.com/office/2006/metadata/properties" xmlns:ns2="874ab082-3813-4c1f-b580-39638a8f2f3b" xmlns:ns3="e2dbb62b-f80b-4f52-8d5b-fc8d5938b19e" targetNamespace="http://schemas.microsoft.com/office/2006/metadata/properties" ma:root="true" ma:fieldsID="117bd6c762b10302d57e7cc29dfe79e5" ns2:_="" ns3:_="">
    <xsd:import namespace="874ab082-3813-4c1f-b580-39638a8f2f3b"/>
    <xsd:import namespace="e2dbb62b-f80b-4f52-8d5b-fc8d5938b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ab082-3813-4c1f-b580-39638a8f2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2cdf0ac6-e494-4e78-a84b-e5095ec2b1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bb62b-f80b-4f52-8d5b-fc8d5938b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f9eb3a7-a366-468a-97d8-15e6ac8b9270}" ma:internalName="TaxCatchAll" ma:showField="CatchAllData" ma:web="e2dbb62b-f80b-4f52-8d5b-fc8d5938b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7DD37-FCB4-4488-89B5-1FACE13DC2BE}">
  <ds:schemaRefs>
    <ds:schemaRef ds:uri="http://schemas.microsoft.com/office/2006/metadata/properties"/>
    <ds:schemaRef ds:uri="http://schemas.microsoft.com/office/infopath/2007/PartnerControls"/>
    <ds:schemaRef ds:uri="874ab082-3813-4c1f-b580-39638a8f2f3b"/>
    <ds:schemaRef ds:uri="e2dbb62b-f80b-4f52-8d5b-fc8d5938b19e"/>
  </ds:schemaRefs>
</ds:datastoreItem>
</file>

<file path=customXml/itemProps2.xml><?xml version="1.0" encoding="utf-8"?>
<ds:datastoreItem xmlns:ds="http://schemas.openxmlformats.org/officeDocument/2006/customXml" ds:itemID="{F96C3247-5A02-43F7-B343-BB23B5ACD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362D3-29CB-4FEC-9E8E-E768AE9D4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ab082-3813-4c1f-b580-39638a8f2f3b"/>
    <ds:schemaRef ds:uri="e2dbb62b-f80b-4f52-8d5b-fc8d5938b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DK</Template>
  <TotalTime>6885</TotalTime>
  <Pages>3</Pages>
  <Words>488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>Word Specialisten v/Helle Nielsen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Jacob Rosdahl</dc:creator>
  <cp:lastModifiedBy>Lisa Nørrelykke Nissen</cp:lastModifiedBy>
  <cp:revision>81</cp:revision>
  <cp:lastPrinted>2013-04-17T11:51:00Z</cp:lastPrinted>
  <dcterms:created xsi:type="dcterms:W3CDTF">2023-11-01T10:21:00Z</dcterms:created>
  <dcterms:modified xsi:type="dcterms:W3CDTF">2023-11-14T13:23:00Z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0x0101007861BA59CC25ED4A98CAE7CEF5C2C1B3</vt:lpwstr>
  </property>
  <property fmtid="{D5CDD505-2E9C-101B-9397-08002B2CF9AE}" pid="3" name="EXDocumentID">
    <vt:lpwstr>000000658</vt:lpwstr>
  </property>
  <property fmtid="{D5CDD505-2E9C-101B-9397-08002B2CF9AE}" pid="4" name="MediaServiceImageTags">
    <vt:lpwstr/>
  </property>
</Properties>
</file>