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B6DB" w14:textId="78D257E4" w:rsidR="007C4C8C" w:rsidRPr="006600E7" w:rsidRDefault="0073200A" w:rsidP="007C4C8C">
      <w:pPr>
        <w:pStyle w:val="Overskrift1"/>
        <w:rPr>
          <w:rFonts w:ascii="Noto Sans" w:hAnsi="Noto Sans"/>
          <w:sz w:val="36"/>
          <w:szCs w:val="36"/>
        </w:rPr>
      </w:pPr>
      <w:r w:rsidRPr="006600E7">
        <w:rPr>
          <w:rFonts w:ascii="Noto Sans" w:hAnsi="Noto Sans"/>
          <w:sz w:val="36"/>
          <w:szCs w:val="36"/>
        </w:rPr>
        <w:t>Afsluttende rapport for GLOBUS bevil</w:t>
      </w:r>
      <w:r w:rsidR="006600E7">
        <w:rPr>
          <w:rFonts w:ascii="Noto Sans" w:hAnsi="Noto Sans"/>
          <w:sz w:val="36"/>
          <w:szCs w:val="36"/>
        </w:rPr>
        <w:t>ling</w:t>
      </w:r>
    </w:p>
    <w:p w14:paraId="4F76CEDB" w14:textId="77777777" w:rsidR="007C4C8C" w:rsidRPr="00A8111D" w:rsidRDefault="007C4C8C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9"/>
        <w:gridCol w:w="6735"/>
      </w:tblGrid>
      <w:tr w:rsidR="001845AF" w14:paraId="6B64B084" w14:textId="77777777" w:rsidTr="00373EF7">
        <w:tc>
          <w:tcPr>
            <w:tcW w:w="1759" w:type="dxa"/>
          </w:tcPr>
          <w:p w14:paraId="7E8698C6" w14:textId="61F46039" w:rsidR="001845AF" w:rsidRPr="000434CC" w:rsidRDefault="001845AF" w:rsidP="000B3072">
            <w:pPr>
              <w:rPr>
                <w:rFonts w:ascii="Noto Sans" w:hAnsi="Noto Sans"/>
                <w:b/>
                <w:bCs/>
              </w:rPr>
            </w:pPr>
            <w:r w:rsidRPr="000434CC">
              <w:rPr>
                <w:rFonts w:ascii="Noto Sans" w:hAnsi="Noto Sans"/>
                <w:b/>
                <w:bCs/>
              </w:rPr>
              <w:t xml:space="preserve">GLOBUS </w:t>
            </w:r>
            <w:proofErr w:type="spellStart"/>
            <w:r w:rsidRPr="000434CC">
              <w:rPr>
                <w:rFonts w:ascii="Noto Sans" w:hAnsi="Noto Sans"/>
                <w:b/>
                <w:bCs/>
              </w:rPr>
              <w:t>n</w:t>
            </w:r>
            <w:r w:rsidR="000434CC">
              <w:rPr>
                <w:rFonts w:ascii="Noto Sans" w:hAnsi="Noto Sans"/>
                <w:b/>
                <w:bCs/>
              </w:rPr>
              <w:t>r</w:t>
            </w:r>
            <w:proofErr w:type="spellEnd"/>
          </w:p>
        </w:tc>
        <w:tc>
          <w:tcPr>
            <w:tcW w:w="6735" w:type="dxa"/>
          </w:tcPr>
          <w:p w14:paraId="0C9FD96C" w14:textId="77777777" w:rsidR="001845AF" w:rsidRDefault="001845AF" w:rsidP="000B3072">
            <w:pPr>
              <w:rPr>
                <w:rFonts w:ascii="Noto Sans" w:hAnsi="Noto Sans"/>
              </w:rPr>
            </w:pPr>
          </w:p>
        </w:tc>
      </w:tr>
      <w:tr w:rsidR="00373EF7" w14:paraId="6E7A26BA" w14:textId="77777777" w:rsidTr="00373EF7">
        <w:tc>
          <w:tcPr>
            <w:tcW w:w="1759" w:type="dxa"/>
          </w:tcPr>
          <w:p w14:paraId="0E680244" w14:textId="4D00E96B" w:rsidR="00373EF7" w:rsidRPr="000434CC" w:rsidRDefault="00373EF7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>Bevillingshaver</w:t>
            </w:r>
          </w:p>
        </w:tc>
        <w:tc>
          <w:tcPr>
            <w:tcW w:w="6735" w:type="dxa"/>
          </w:tcPr>
          <w:p w14:paraId="472B982F" w14:textId="77777777" w:rsidR="00373EF7" w:rsidRDefault="00373EF7" w:rsidP="000B3072">
            <w:pPr>
              <w:rPr>
                <w:rFonts w:ascii="Noto Sans" w:hAnsi="Noto Sans"/>
              </w:rPr>
            </w:pPr>
          </w:p>
        </w:tc>
      </w:tr>
      <w:tr w:rsidR="0092156E" w14:paraId="24DFE226" w14:textId="77777777" w:rsidTr="00373EF7">
        <w:tc>
          <w:tcPr>
            <w:tcW w:w="1759" w:type="dxa"/>
          </w:tcPr>
          <w:p w14:paraId="3D69348B" w14:textId="54A5A54B" w:rsidR="0092156E" w:rsidRDefault="0092156E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 xml:space="preserve">Projektland </w:t>
            </w:r>
          </w:p>
        </w:tc>
        <w:tc>
          <w:tcPr>
            <w:tcW w:w="6735" w:type="dxa"/>
          </w:tcPr>
          <w:p w14:paraId="08119077" w14:textId="77777777" w:rsidR="0092156E" w:rsidRDefault="0092156E" w:rsidP="000B3072">
            <w:pPr>
              <w:rPr>
                <w:rFonts w:ascii="Noto Sans" w:hAnsi="Noto Sans"/>
              </w:rPr>
            </w:pPr>
          </w:p>
        </w:tc>
      </w:tr>
      <w:tr w:rsidR="002C6E31" w14:paraId="6BD668DD" w14:textId="77777777" w:rsidTr="00373EF7">
        <w:tc>
          <w:tcPr>
            <w:tcW w:w="1759" w:type="dxa"/>
          </w:tcPr>
          <w:p w14:paraId="6650E829" w14:textId="3A6B1F90" w:rsidR="002C6E31" w:rsidRDefault="004B72E5" w:rsidP="000B3072">
            <w:pPr>
              <w:rPr>
                <w:rFonts w:ascii="Noto Sans" w:hAnsi="Noto Sans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>P</w:t>
            </w:r>
            <w:r w:rsidR="002C6E31">
              <w:rPr>
                <w:rFonts w:ascii="Noto Sans" w:hAnsi="Noto Sans"/>
                <w:b/>
                <w:bCs/>
              </w:rPr>
              <w:t>rojektperiode</w:t>
            </w:r>
          </w:p>
        </w:tc>
        <w:tc>
          <w:tcPr>
            <w:tcW w:w="6735" w:type="dxa"/>
          </w:tcPr>
          <w:p w14:paraId="48E74888" w14:textId="77777777" w:rsidR="002C6E31" w:rsidRDefault="002C6E31" w:rsidP="000B3072">
            <w:pPr>
              <w:rPr>
                <w:rFonts w:ascii="Noto Sans" w:hAnsi="Noto Sans"/>
              </w:rPr>
            </w:pPr>
          </w:p>
        </w:tc>
      </w:tr>
      <w:tr w:rsidR="00324E7C" w14:paraId="6643FC4D" w14:textId="77777777" w:rsidTr="00373EF7">
        <w:tc>
          <w:tcPr>
            <w:tcW w:w="1759" w:type="dxa"/>
          </w:tcPr>
          <w:p w14:paraId="3E3C81D5" w14:textId="033FBCB9" w:rsidR="00324E7C" w:rsidRPr="000434CC" w:rsidRDefault="00E50891" w:rsidP="000B3072">
            <w:pPr>
              <w:rPr>
                <w:rFonts w:ascii="Noto Sans" w:hAnsi="Noto Sans"/>
                <w:b/>
                <w:bCs/>
              </w:rPr>
            </w:pPr>
            <w:r w:rsidRPr="000434CC">
              <w:rPr>
                <w:rFonts w:ascii="Noto Sans" w:hAnsi="Noto Sans"/>
                <w:b/>
                <w:bCs/>
              </w:rPr>
              <w:t xml:space="preserve">Bevilget beløb </w:t>
            </w:r>
          </w:p>
        </w:tc>
        <w:tc>
          <w:tcPr>
            <w:tcW w:w="6735" w:type="dxa"/>
          </w:tcPr>
          <w:p w14:paraId="324D9B1A" w14:textId="77777777" w:rsidR="00324E7C" w:rsidRDefault="00324E7C" w:rsidP="000B3072">
            <w:pPr>
              <w:rPr>
                <w:rFonts w:ascii="Noto Sans" w:hAnsi="Noto Sans"/>
              </w:rPr>
            </w:pPr>
          </w:p>
        </w:tc>
      </w:tr>
      <w:tr w:rsidR="00E50891" w14:paraId="1269412F" w14:textId="77777777" w:rsidTr="00373EF7">
        <w:tc>
          <w:tcPr>
            <w:tcW w:w="1759" w:type="dxa"/>
          </w:tcPr>
          <w:p w14:paraId="4C08664D" w14:textId="69F494A6" w:rsidR="00E50891" w:rsidRPr="000434CC" w:rsidRDefault="00E50891" w:rsidP="000B3072">
            <w:pPr>
              <w:rPr>
                <w:rFonts w:ascii="Noto Sans" w:hAnsi="Noto Sans"/>
                <w:b/>
                <w:bCs/>
              </w:rPr>
            </w:pPr>
            <w:r w:rsidRPr="000434CC">
              <w:rPr>
                <w:rFonts w:ascii="Noto Sans" w:hAnsi="Noto Sans"/>
                <w:b/>
                <w:bCs/>
              </w:rPr>
              <w:t xml:space="preserve">Faktisk forbrug </w:t>
            </w:r>
          </w:p>
        </w:tc>
        <w:tc>
          <w:tcPr>
            <w:tcW w:w="6735" w:type="dxa"/>
          </w:tcPr>
          <w:p w14:paraId="7949770E" w14:textId="77777777" w:rsidR="00E50891" w:rsidRDefault="00E50891" w:rsidP="000B3072">
            <w:pPr>
              <w:rPr>
                <w:rFonts w:ascii="Noto Sans" w:hAnsi="Noto Sans"/>
              </w:rPr>
            </w:pPr>
          </w:p>
        </w:tc>
      </w:tr>
    </w:tbl>
    <w:p w14:paraId="6E0D7CE6" w14:textId="5A9F1272" w:rsidR="000B3072" w:rsidRDefault="000B3072" w:rsidP="000B3072">
      <w:pPr>
        <w:rPr>
          <w:rFonts w:ascii="Noto Sans" w:hAnsi="Noto Sans"/>
        </w:rPr>
      </w:pPr>
    </w:p>
    <w:p w14:paraId="23939055" w14:textId="1C796B02" w:rsidR="001845AF" w:rsidRDefault="001845AF" w:rsidP="000B3072">
      <w:pPr>
        <w:rPr>
          <w:rFonts w:ascii="Noto Sans" w:hAnsi="Noto Sans"/>
        </w:rPr>
      </w:pPr>
    </w:p>
    <w:p w14:paraId="4DE0A546" w14:textId="52988952" w:rsidR="007C4C8C" w:rsidRPr="00F12B2B" w:rsidRDefault="007C4C8C" w:rsidP="000B3072">
      <w:pPr>
        <w:rPr>
          <w:rFonts w:ascii="Noto Sans" w:hAnsi="Noto Sans"/>
          <w:b/>
          <w:bCs/>
        </w:rPr>
      </w:pPr>
      <w:r w:rsidRPr="00F12B2B">
        <w:rPr>
          <w:rFonts w:ascii="Noto Sans" w:hAnsi="Noto Sans"/>
          <w:b/>
          <w:bCs/>
        </w:rPr>
        <w:t xml:space="preserve">Vejledning </w:t>
      </w:r>
    </w:p>
    <w:p w14:paraId="0634DD48" w14:textId="6BA6E436" w:rsidR="003234FD" w:rsidRDefault="008A5097" w:rsidP="000B3072">
      <w:pPr>
        <w:rPr>
          <w:rFonts w:ascii="Noto Sans" w:hAnsi="Noto Sans"/>
        </w:rPr>
      </w:pPr>
      <w:r>
        <w:rPr>
          <w:rFonts w:ascii="Noto Sans" w:hAnsi="Noto Sans"/>
        </w:rPr>
        <w:t>Denne rapport er jeres afsluttende dokument</w:t>
      </w:r>
      <w:r w:rsidR="005654F4">
        <w:rPr>
          <w:rFonts w:ascii="Noto Sans" w:hAnsi="Noto Sans"/>
        </w:rPr>
        <w:t>at</w:t>
      </w:r>
      <w:r>
        <w:rPr>
          <w:rFonts w:ascii="Noto Sans" w:hAnsi="Noto Sans"/>
        </w:rPr>
        <w:t>ion</w:t>
      </w:r>
      <w:r w:rsidR="00311667">
        <w:rPr>
          <w:rFonts w:ascii="Noto Sans" w:hAnsi="Noto Sans"/>
        </w:rPr>
        <w:t xml:space="preserve"> og </w:t>
      </w:r>
      <w:proofErr w:type="spellStart"/>
      <w:r w:rsidR="00311667">
        <w:rPr>
          <w:rFonts w:ascii="Noto Sans" w:hAnsi="Noto Sans"/>
        </w:rPr>
        <w:t>relfleksion</w:t>
      </w:r>
      <w:proofErr w:type="spellEnd"/>
      <w:r w:rsidR="00311667">
        <w:rPr>
          <w:rFonts w:ascii="Noto Sans" w:hAnsi="Noto Sans"/>
        </w:rPr>
        <w:t xml:space="preserve"> over </w:t>
      </w:r>
      <w:r w:rsidR="00502A50">
        <w:rPr>
          <w:rFonts w:ascii="Noto Sans" w:hAnsi="Noto Sans"/>
        </w:rPr>
        <w:t>de resultater</w:t>
      </w:r>
      <w:r w:rsidR="008A71D3">
        <w:rPr>
          <w:rFonts w:ascii="Noto Sans" w:hAnsi="Noto Sans"/>
        </w:rPr>
        <w:t>,</w:t>
      </w:r>
      <w:r w:rsidR="00502A50">
        <w:rPr>
          <w:rFonts w:ascii="Noto Sans" w:hAnsi="Noto Sans"/>
        </w:rPr>
        <w:t xml:space="preserve"> der er opnået gennem jeres GLOBUS bevilling</w:t>
      </w:r>
      <w:r w:rsidR="00A121AA">
        <w:rPr>
          <w:rFonts w:ascii="Noto Sans" w:hAnsi="Noto Sans"/>
        </w:rPr>
        <w:t xml:space="preserve"> samt forklaring </w:t>
      </w:r>
      <w:r w:rsidR="00311667">
        <w:rPr>
          <w:rFonts w:ascii="Noto Sans" w:hAnsi="Noto Sans"/>
        </w:rPr>
        <w:t>på</w:t>
      </w:r>
      <w:r w:rsidR="00A121AA">
        <w:rPr>
          <w:rFonts w:ascii="Noto Sans" w:hAnsi="Noto Sans"/>
        </w:rPr>
        <w:t xml:space="preserve"> eventuelle afvigelser fra ansøgningen. </w:t>
      </w:r>
      <w:r w:rsidR="00502A50">
        <w:rPr>
          <w:rFonts w:ascii="Noto Sans" w:hAnsi="Noto Sans"/>
        </w:rPr>
        <w:t xml:space="preserve"> </w:t>
      </w:r>
    </w:p>
    <w:p w14:paraId="5F09A320" w14:textId="54929EBF" w:rsidR="00502A50" w:rsidRDefault="003234FD" w:rsidP="000B3072">
      <w:pPr>
        <w:rPr>
          <w:rFonts w:ascii="Noto Sans" w:hAnsi="Noto Sans"/>
        </w:rPr>
      </w:pPr>
      <w:r>
        <w:rPr>
          <w:rFonts w:ascii="Noto Sans" w:hAnsi="Noto Sans"/>
        </w:rPr>
        <w:t xml:space="preserve">Rapporten føder </w:t>
      </w:r>
      <w:r w:rsidR="005D3DAD">
        <w:rPr>
          <w:rFonts w:ascii="Noto Sans" w:hAnsi="Noto Sans"/>
        </w:rPr>
        <w:t>ligeledes ind i d</w:t>
      </w:r>
      <w:r>
        <w:rPr>
          <w:rFonts w:ascii="Noto Sans" w:hAnsi="Noto Sans"/>
        </w:rPr>
        <w:t xml:space="preserve">en samlede læring og </w:t>
      </w:r>
      <w:r w:rsidR="009F1BB8">
        <w:rPr>
          <w:rFonts w:ascii="Noto Sans" w:hAnsi="Noto Sans"/>
        </w:rPr>
        <w:t xml:space="preserve">rapportering </w:t>
      </w:r>
      <w:r w:rsidR="005D3DAD">
        <w:rPr>
          <w:rFonts w:ascii="Noto Sans" w:hAnsi="Noto Sans"/>
        </w:rPr>
        <w:t xml:space="preserve">for </w:t>
      </w:r>
      <w:r w:rsidR="009F1BB8">
        <w:rPr>
          <w:rFonts w:ascii="Noto Sans" w:hAnsi="Noto Sans"/>
        </w:rPr>
        <w:t xml:space="preserve">GLOBUS puljen </w:t>
      </w:r>
      <w:r w:rsidR="00937BF3">
        <w:rPr>
          <w:rFonts w:ascii="Noto Sans" w:hAnsi="Noto Sans"/>
        </w:rPr>
        <w:t>som helhed</w:t>
      </w:r>
      <w:r w:rsidR="006600E7">
        <w:rPr>
          <w:rFonts w:ascii="Noto Sans" w:hAnsi="Noto Sans"/>
        </w:rPr>
        <w:t>.</w:t>
      </w:r>
      <w:r w:rsidR="005D3DAD">
        <w:rPr>
          <w:rFonts w:ascii="Noto Sans" w:hAnsi="Noto Sans"/>
        </w:rPr>
        <w:t xml:space="preserve"> </w:t>
      </w:r>
      <w:r w:rsidR="00937BF3">
        <w:rPr>
          <w:rFonts w:ascii="Noto Sans" w:hAnsi="Noto Sans"/>
        </w:rPr>
        <w:t xml:space="preserve"> </w:t>
      </w:r>
    </w:p>
    <w:p w14:paraId="55C85189" w14:textId="77777777" w:rsidR="00940786" w:rsidRDefault="00940786" w:rsidP="000B3072">
      <w:pPr>
        <w:rPr>
          <w:rFonts w:ascii="Noto Sans" w:hAnsi="Noto Sans"/>
        </w:rPr>
      </w:pPr>
    </w:p>
    <w:p w14:paraId="19C8C9B0" w14:textId="79936860" w:rsidR="00F12B2B" w:rsidRDefault="00627AF8" w:rsidP="000B3072">
      <w:pPr>
        <w:rPr>
          <w:rFonts w:ascii="Noto Sans" w:hAnsi="Noto Sans"/>
        </w:rPr>
      </w:pPr>
      <w:r>
        <w:rPr>
          <w:rFonts w:ascii="Noto Sans" w:hAnsi="Noto Sans"/>
        </w:rPr>
        <w:t xml:space="preserve">Rapporten skal indsendes </w:t>
      </w:r>
      <w:r w:rsidR="00C84967">
        <w:rPr>
          <w:rFonts w:ascii="Noto Sans" w:hAnsi="Noto Sans"/>
        </w:rPr>
        <w:t xml:space="preserve">senest </w:t>
      </w:r>
      <w:r>
        <w:rPr>
          <w:rFonts w:ascii="Noto Sans" w:hAnsi="Noto Sans"/>
        </w:rPr>
        <w:t xml:space="preserve">3 måneder efter </w:t>
      </w:r>
      <w:r w:rsidR="00956FA9">
        <w:rPr>
          <w:rFonts w:ascii="Noto Sans" w:hAnsi="Noto Sans"/>
        </w:rPr>
        <w:t xml:space="preserve">projektet er afsluttet. </w:t>
      </w:r>
    </w:p>
    <w:p w14:paraId="58EE7EBA" w14:textId="701AD44C" w:rsidR="00956FA9" w:rsidRDefault="00956FA9" w:rsidP="000B3072">
      <w:pPr>
        <w:rPr>
          <w:rFonts w:ascii="Noto Sans" w:hAnsi="Noto Sans"/>
        </w:rPr>
      </w:pPr>
      <w:r>
        <w:rPr>
          <w:rFonts w:ascii="Noto Sans" w:hAnsi="Noto Sans"/>
        </w:rPr>
        <w:t xml:space="preserve">Den vil herefter blive gennemgået og godkendt af sekretariatet. </w:t>
      </w:r>
    </w:p>
    <w:p w14:paraId="504F694F" w14:textId="1187E5BA" w:rsidR="002F1370" w:rsidRDefault="002F1370" w:rsidP="000B3072">
      <w:pPr>
        <w:rPr>
          <w:rFonts w:ascii="Noto Sans" w:hAnsi="Noto Sans"/>
        </w:rPr>
      </w:pPr>
    </w:p>
    <w:p w14:paraId="2584C4DF" w14:textId="02F23672" w:rsidR="002F1370" w:rsidRPr="002F1370" w:rsidRDefault="002F1370" w:rsidP="000B3072">
      <w:pPr>
        <w:rPr>
          <w:rFonts w:ascii="Noto Sans" w:hAnsi="Noto Sans"/>
          <w:u w:val="single"/>
        </w:rPr>
      </w:pPr>
      <w:r w:rsidRPr="002F1370">
        <w:rPr>
          <w:rFonts w:ascii="Noto Sans" w:hAnsi="Noto Sans"/>
          <w:u w:val="single"/>
        </w:rPr>
        <w:t xml:space="preserve">Den samlede rapport må ikke overstige </w:t>
      </w:r>
      <w:r w:rsidR="00A06989">
        <w:rPr>
          <w:rFonts w:ascii="Noto Sans" w:hAnsi="Noto Sans"/>
          <w:u w:val="single"/>
        </w:rPr>
        <w:t>10</w:t>
      </w:r>
      <w:r w:rsidRPr="002F1370">
        <w:rPr>
          <w:rFonts w:ascii="Noto Sans" w:hAnsi="Noto Sans"/>
          <w:u w:val="single"/>
        </w:rPr>
        <w:t xml:space="preserve"> sider. </w:t>
      </w:r>
    </w:p>
    <w:p w14:paraId="0A81E23A" w14:textId="50645A2D" w:rsidR="00627AF8" w:rsidRDefault="00627AF8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72" w14:paraId="56BB0222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F0610AF" w14:textId="4BBE591E" w:rsidR="00A332D8" w:rsidRPr="002C1C26" w:rsidRDefault="00764B72" w:rsidP="002C1C26">
            <w:pPr>
              <w:rPr>
                <w:rFonts w:ascii="Noto Sans" w:hAnsi="Noto Sans"/>
                <w:b/>
                <w:bCs/>
              </w:rPr>
            </w:pPr>
            <w:r w:rsidRPr="009D4ED9">
              <w:rPr>
                <w:rFonts w:ascii="Noto Sans" w:hAnsi="Noto Sans"/>
                <w:b/>
                <w:bCs/>
              </w:rPr>
              <w:t xml:space="preserve">Formål </w:t>
            </w:r>
          </w:p>
        </w:tc>
      </w:tr>
      <w:tr w:rsidR="002C1C26" w14:paraId="377419E8" w14:textId="77777777" w:rsidTr="00764B72">
        <w:tc>
          <w:tcPr>
            <w:tcW w:w="8494" w:type="dxa"/>
          </w:tcPr>
          <w:p w14:paraId="3995FCEB" w14:textId="77777777" w:rsidR="002C1C26" w:rsidRPr="002C1C26" w:rsidRDefault="002C1C26" w:rsidP="002C1C26">
            <w:pPr>
              <w:numPr>
                <w:ilvl w:val="0"/>
                <w:numId w:val="4"/>
              </w:numPr>
              <w:rPr>
                <w:rFonts w:ascii="Noto Sans" w:hAnsi="Noto Sans"/>
                <w:i/>
                <w:iCs/>
              </w:rPr>
            </w:pPr>
            <w:r w:rsidRPr="002C1C26">
              <w:rPr>
                <w:rFonts w:ascii="Noto Sans" w:hAnsi="Noto Sans"/>
                <w:i/>
                <w:iCs/>
              </w:rPr>
              <w:t xml:space="preserve">Nåede I projektets formål som beskrevet i ansøgningen? </w:t>
            </w:r>
          </w:p>
          <w:p w14:paraId="2453A1D4" w14:textId="2D142EEF" w:rsidR="002C1C26" w:rsidRPr="002C1C26" w:rsidRDefault="002C1C26" w:rsidP="002C1C26">
            <w:pPr>
              <w:pStyle w:val="Listeafsnit"/>
              <w:numPr>
                <w:ilvl w:val="0"/>
                <w:numId w:val="4"/>
              </w:numPr>
              <w:rPr>
                <w:rFonts w:ascii="Noto Sans" w:hAnsi="Noto Sans"/>
              </w:rPr>
            </w:pPr>
            <w:proofErr w:type="gramStart"/>
            <w:r w:rsidRPr="002C1C26">
              <w:rPr>
                <w:rFonts w:ascii="Noto Sans" w:hAnsi="Noto Sans"/>
                <w:i/>
                <w:iCs/>
              </w:rPr>
              <w:t>Såfremt</w:t>
            </w:r>
            <w:proofErr w:type="gramEnd"/>
            <w:r w:rsidRPr="002C1C26">
              <w:rPr>
                <w:rFonts w:ascii="Noto Sans" w:hAnsi="Noto Sans"/>
                <w:i/>
                <w:iCs/>
              </w:rPr>
              <w:t xml:space="preserve"> der har været større afvigelser, skal </w:t>
            </w:r>
            <w:r w:rsidR="00610578">
              <w:rPr>
                <w:rFonts w:ascii="Noto Sans" w:hAnsi="Noto Sans"/>
                <w:i/>
                <w:iCs/>
              </w:rPr>
              <w:t>det b</w:t>
            </w:r>
            <w:r w:rsidRPr="002C1C26">
              <w:rPr>
                <w:rFonts w:ascii="Noto Sans" w:hAnsi="Noto Sans"/>
                <w:i/>
                <w:iCs/>
              </w:rPr>
              <w:t>egrunde</w:t>
            </w:r>
            <w:r w:rsidR="00610578">
              <w:rPr>
                <w:rFonts w:ascii="Noto Sans" w:hAnsi="Noto Sans"/>
                <w:i/>
                <w:iCs/>
              </w:rPr>
              <w:t>s</w:t>
            </w:r>
            <w:r w:rsidRPr="002C1C26">
              <w:rPr>
                <w:rFonts w:ascii="Noto Sans" w:hAnsi="Noto Sans"/>
                <w:i/>
                <w:iCs/>
              </w:rPr>
              <w:t xml:space="preserve"> her.</w:t>
            </w:r>
          </w:p>
        </w:tc>
      </w:tr>
      <w:tr w:rsidR="00764B72" w14:paraId="4354D425" w14:textId="77777777" w:rsidTr="00764B72">
        <w:tc>
          <w:tcPr>
            <w:tcW w:w="8494" w:type="dxa"/>
          </w:tcPr>
          <w:p w14:paraId="5CDDEC6A" w14:textId="77777777" w:rsidR="00764B72" w:rsidRDefault="00764B72" w:rsidP="000B3072">
            <w:pPr>
              <w:rPr>
                <w:rFonts w:ascii="Noto Sans" w:hAnsi="Noto Sans"/>
              </w:rPr>
            </w:pPr>
          </w:p>
          <w:p w14:paraId="18169F73" w14:textId="77777777" w:rsidR="007E181A" w:rsidRDefault="007E181A" w:rsidP="000B3072">
            <w:pPr>
              <w:rPr>
                <w:rFonts w:ascii="Noto Sans" w:hAnsi="Noto Sans"/>
              </w:rPr>
            </w:pPr>
          </w:p>
          <w:p w14:paraId="5F4DB63B" w14:textId="1C1B42C9" w:rsidR="009D4ED9" w:rsidRDefault="009D4ED9" w:rsidP="000B3072">
            <w:pPr>
              <w:rPr>
                <w:rFonts w:ascii="Noto Sans" w:hAnsi="Noto Sans"/>
              </w:rPr>
            </w:pPr>
          </w:p>
        </w:tc>
      </w:tr>
      <w:tr w:rsidR="00F96932" w14:paraId="737E513D" w14:textId="77777777" w:rsidTr="00764B72">
        <w:tc>
          <w:tcPr>
            <w:tcW w:w="8494" w:type="dxa"/>
          </w:tcPr>
          <w:p w14:paraId="625BB6BD" w14:textId="31B54F63" w:rsidR="00F96932" w:rsidRPr="009C501B" w:rsidRDefault="00F96932" w:rsidP="00F96932">
            <w:pPr>
              <w:pStyle w:val="Listeafsnit"/>
              <w:numPr>
                <w:ilvl w:val="0"/>
                <w:numId w:val="4"/>
              </w:numPr>
              <w:rPr>
                <w:rFonts w:ascii="Noto Sans" w:hAnsi="Noto Sans"/>
                <w:i/>
                <w:iCs/>
              </w:rPr>
            </w:pPr>
            <w:r w:rsidRPr="009C501B">
              <w:rPr>
                <w:rFonts w:ascii="Noto Sans" w:hAnsi="Noto Sans"/>
                <w:i/>
                <w:iCs/>
              </w:rPr>
              <w:t xml:space="preserve">GLOBUS-puljens formål er ”at </w:t>
            </w:r>
            <w:r w:rsidR="001665E2" w:rsidRPr="009C501B">
              <w:rPr>
                <w:rFonts w:ascii="Noto Sans" w:hAnsi="Noto Sans"/>
                <w:i/>
                <w:iCs/>
              </w:rPr>
              <w:t xml:space="preserve">engagere danskere under uddannelse i verdensmålene og det danske udviklingssamarbejde”. </w:t>
            </w:r>
            <w:r w:rsidR="005D581E" w:rsidRPr="009C501B">
              <w:rPr>
                <w:rFonts w:ascii="Noto Sans" w:hAnsi="Noto Sans"/>
                <w:i/>
                <w:iCs/>
              </w:rPr>
              <w:t>Beskriv</w:t>
            </w:r>
            <w:r w:rsidR="00AE5C47">
              <w:rPr>
                <w:rFonts w:ascii="Noto Sans" w:hAnsi="Noto Sans"/>
                <w:i/>
                <w:iCs/>
              </w:rPr>
              <w:t xml:space="preserve"> </w:t>
            </w:r>
            <w:r w:rsidR="00602AEC">
              <w:rPr>
                <w:rFonts w:ascii="Noto Sans" w:hAnsi="Noto Sans"/>
                <w:i/>
                <w:iCs/>
              </w:rPr>
              <w:t>et eller flere resultate</w:t>
            </w:r>
            <w:r w:rsidR="00C922E6">
              <w:rPr>
                <w:rFonts w:ascii="Noto Sans" w:hAnsi="Noto Sans"/>
                <w:i/>
                <w:iCs/>
              </w:rPr>
              <w:t>r fra jeres projekt</w:t>
            </w:r>
            <w:r w:rsidR="00CE5EF6" w:rsidRPr="009C501B">
              <w:rPr>
                <w:rFonts w:ascii="Noto Sans" w:hAnsi="Noto Sans"/>
                <w:i/>
                <w:iCs/>
              </w:rPr>
              <w:t xml:space="preserve">, </w:t>
            </w:r>
            <w:r w:rsidR="00C922E6">
              <w:rPr>
                <w:rFonts w:ascii="Noto Sans" w:hAnsi="Noto Sans"/>
                <w:i/>
                <w:iCs/>
              </w:rPr>
              <w:t>som</w:t>
            </w:r>
            <w:r w:rsidR="00945E9F">
              <w:rPr>
                <w:rFonts w:ascii="Noto Sans" w:hAnsi="Noto Sans"/>
                <w:i/>
                <w:iCs/>
              </w:rPr>
              <w:t xml:space="preserve"> har bidraget</w:t>
            </w:r>
            <w:r w:rsidR="00CE5EF6" w:rsidRPr="009C501B">
              <w:rPr>
                <w:rFonts w:ascii="Noto Sans" w:hAnsi="Noto Sans"/>
                <w:i/>
                <w:iCs/>
              </w:rPr>
              <w:t xml:space="preserve"> </w:t>
            </w:r>
            <w:r w:rsidR="00FB7D8A" w:rsidRPr="009C501B">
              <w:rPr>
                <w:rFonts w:ascii="Noto Sans" w:hAnsi="Noto Sans"/>
                <w:i/>
                <w:iCs/>
              </w:rPr>
              <w:t xml:space="preserve">til at opnå </w:t>
            </w:r>
            <w:r w:rsidR="00C922E6">
              <w:rPr>
                <w:rFonts w:ascii="Noto Sans" w:hAnsi="Noto Sans"/>
                <w:i/>
                <w:iCs/>
              </w:rPr>
              <w:t>puljens formål.</w:t>
            </w:r>
          </w:p>
        </w:tc>
      </w:tr>
      <w:tr w:rsidR="00F96932" w14:paraId="522CE259" w14:textId="77777777" w:rsidTr="00764B72">
        <w:tc>
          <w:tcPr>
            <w:tcW w:w="8494" w:type="dxa"/>
          </w:tcPr>
          <w:p w14:paraId="245CBBE0" w14:textId="77777777" w:rsidR="00F96932" w:rsidRDefault="00F96932" w:rsidP="000B3072">
            <w:pPr>
              <w:rPr>
                <w:rFonts w:ascii="Noto Sans" w:hAnsi="Noto Sans"/>
              </w:rPr>
            </w:pPr>
          </w:p>
          <w:p w14:paraId="61BB3AD0" w14:textId="77777777" w:rsidR="007E181A" w:rsidRDefault="007E181A" w:rsidP="000B3072">
            <w:pPr>
              <w:rPr>
                <w:rFonts w:ascii="Noto Sans" w:hAnsi="Noto Sans"/>
              </w:rPr>
            </w:pPr>
          </w:p>
          <w:p w14:paraId="1B3EC589" w14:textId="14A03919" w:rsidR="007E181A" w:rsidRDefault="007E181A" w:rsidP="000B3072">
            <w:pPr>
              <w:rPr>
                <w:rFonts w:ascii="Noto Sans" w:hAnsi="Noto Sans"/>
              </w:rPr>
            </w:pPr>
          </w:p>
        </w:tc>
      </w:tr>
    </w:tbl>
    <w:p w14:paraId="34E44AC9" w14:textId="77777777" w:rsidR="00764B72" w:rsidRDefault="00764B72" w:rsidP="000B3072">
      <w:pPr>
        <w:rPr>
          <w:rFonts w:ascii="Noto Sans" w:hAnsi="Noto Sans"/>
        </w:rPr>
      </w:pPr>
    </w:p>
    <w:p w14:paraId="3739CB89" w14:textId="2FF0CCBA" w:rsidR="00F12B2B" w:rsidRDefault="00F12B2B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403" w14:paraId="0847485A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340393BB" w14:textId="47057836" w:rsidR="00423F36" w:rsidRPr="006A691D" w:rsidRDefault="004834A5" w:rsidP="006A691D">
            <w:pPr>
              <w:rPr>
                <w:rFonts w:ascii="Noto Sans" w:hAnsi="Noto Sans"/>
                <w:b/>
                <w:bCs/>
              </w:rPr>
            </w:pPr>
            <w:r w:rsidRPr="005579FF">
              <w:rPr>
                <w:rFonts w:ascii="Noto Sans" w:hAnsi="Noto Sans"/>
                <w:b/>
                <w:bCs/>
              </w:rPr>
              <w:t xml:space="preserve">Samarbejdspartnere </w:t>
            </w:r>
            <w:r w:rsidR="00F1316C" w:rsidRPr="006A691D">
              <w:rPr>
                <w:rFonts w:ascii="Noto Sans" w:hAnsi="Noto Sans"/>
                <w:i/>
                <w:iCs/>
              </w:rPr>
              <w:t xml:space="preserve"> </w:t>
            </w:r>
          </w:p>
        </w:tc>
      </w:tr>
      <w:tr w:rsidR="006A691D" w14:paraId="418F9A1E" w14:textId="77777777" w:rsidTr="00855403">
        <w:tc>
          <w:tcPr>
            <w:tcW w:w="8494" w:type="dxa"/>
          </w:tcPr>
          <w:p w14:paraId="3887035C" w14:textId="77777777" w:rsidR="006A691D" w:rsidRPr="006A691D" w:rsidRDefault="006A691D" w:rsidP="006A691D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6A691D">
              <w:rPr>
                <w:rFonts w:ascii="Noto Sans" w:hAnsi="Noto Sans"/>
                <w:i/>
                <w:iCs/>
              </w:rPr>
              <w:t xml:space="preserve">Hvordan er samarbejdet forløbet med de involverede aktører både i DK og i Syd? Del gerne erfaringer om, hvordan det har været at samarbejde på tværs af sektorer i </w:t>
            </w:r>
            <w:proofErr w:type="gramStart"/>
            <w:r w:rsidRPr="006A691D">
              <w:rPr>
                <w:rFonts w:ascii="Noto Sans" w:hAnsi="Noto Sans"/>
                <w:i/>
                <w:iCs/>
              </w:rPr>
              <w:t>DK,  såfremt</w:t>
            </w:r>
            <w:proofErr w:type="gramEnd"/>
            <w:r w:rsidRPr="006A691D">
              <w:rPr>
                <w:rFonts w:ascii="Noto Sans" w:hAnsi="Noto Sans"/>
                <w:i/>
                <w:iCs/>
              </w:rPr>
              <w:t xml:space="preserve"> dette har været tilfældet.</w:t>
            </w:r>
          </w:p>
          <w:p w14:paraId="0224319A" w14:textId="7478A930" w:rsidR="006A691D" w:rsidRPr="006A691D" w:rsidRDefault="006A691D" w:rsidP="006A691D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b/>
                <w:bCs/>
              </w:rPr>
            </w:pPr>
            <w:r w:rsidRPr="006A691D">
              <w:rPr>
                <w:rFonts w:ascii="Noto Sans" w:hAnsi="Noto Sans"/>
                <w:i/>
                <w:iCs/>
              </w:rPr>
              <w:t>Forventer I at samarbejdet fortsætter?</w:t>
            </w:r>
          </w:p>
        </w:tc>
      </w:tr>
      <w:tr w:rsidR="00855403" w14:paraId="2C8BFC0A" w14:textId="77777777" w:rsidTr="00855403">
        <w:tc>
          <w:tcPr>
            <w:tcW w:w="8494" w:type="dxa"/>
          </w:tcPr>
          <w:p w14:paraId="5E34A225" w14:textId="77777777" w:rsidR="00855403" w:rsidRDefault="00855403" w:rsidP="000B3072">
            <w:pPr>
              <w:rPr>
                <w:rFonts w:ascii="Noto Sans" w:hAnsi="Noto Sans"/>
              </w:rPr>
            </w:pPr>
          </w:p>
          <w:p w14:paraId="415C7D0D" w14:textId="77777777" w:rsidR="002F1370" w:rsidRDefault="002F1370" w:rsidP="000B3072">
            <w:pPr>
              <w:rPr>
                <w:rFonts w:ascii="Noto Sans" w:hAnsi="Noto Sans"/>
              </w:rPr>
            </w:pPr>
          </w:p>
          <w:p w14:paraId="31AF48E3" w14:textId="66CC2962" w:rsidR="007E181A" w:rsidRDefault="007E181A" w:rsidP="000B3072">
            <w:pPr>
              <w:rPr>
                <w:rFonts w:ascii="Noto Sans" w:hAnsi="Noto Sans"/>
              </w:rPr>
            </w:pPr>
          </w:p>
        </w:tc>
      </w:tr>
    </w:tbl>
    <w:p w14:paraId="5786EF5F" w14:textId="100CFDD7" w:rsidR="004834A5" w:rsidRDefault="004834A5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033" w14:paraId="35677650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0BEA450B" w14:textId="50984806" w:rsidR="00D369EE" w:rsidRPr="006A691D" w:rsidRDefault="008B2033" w:rsidP="006A691D">
            <w:pPr>
              <w:rPr>
                <w:rFonts w:ascii="Noto Sans" w:hAnsi="Noto Sans"/>
                <w:b/>
                <w:bCs/>
              </w:rPr>
            </w:pPr>
            <w:r w:rsidRPr="00D65B7B">
              <w:rPr>
                <w:rFonts w:ascii="Noto Sans" w:hAnsi="Noto Sans"/>
                <w:b/>
                <w:bCs/>
              </w:rPr>
              <w:t>Engagement</w:t>
            </w:r>
            <w:r w:rsidR="00BF7FF7">
              <w:rPr>
                <w:rFonts w:ascii="Noto Sans" w:hAnsi="Noto Sans"/>
                <w:b/>
                <w:bCs/>
              </w:rPr>
              <w:t xml:space="preserve">, målgrupper og </w:t>
            </w:r>
            <w:r w:rsidR="00B669FC">
              <w:rPr>
                <w:rFonts w:ascii="Noto Sans" w:hAnsi="Noto Sans"/>
                <w:b/>
                <w:bCs/>
              </w:rPr>
              <w:t xml:space="preserve">verdensmål </w:t>
            </w:r>
            <w:r w:rsidR="00AE0785">
              <w:t xml:space="preserve"> </w:t>
            </w:r>
          </w:p>
        </w:tc>
      </w:tr>
      <w:tr w:rsidR="002C1C26" w14:paraId="58541FE8" w14:textId="77777777" w:rsidTr="008B2033">
        <w:tc>
          <w:tcPr>
            <w:tcW w:w="8494" w:type="dxa"/>
          </w:tcPr>
          <w:p w14:paraId="637A0153" w14:textId="6ADBBD84" w:rsidR="006A691D" w:rsidRPr="006A691D" w:rsidRDefault="007946ED" w:rsidP="006A691D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Hvordan er det gået med</w:t>
            </w:r>
            <w:r w:rsidR="006A691D" w:rsidRPr="006A691D">
              <w:rPr>
                <w:rFonts w:ascii="Noto Sans" w:hAnsi="Noto Sans"/>
                <w:i/>
                <w:iCs/>
              </w:rPr>
              <w:t xml:space="preserve"> de planlagte aktiviteter beskrevet i aktivitetsplanen? </w:t>
            </w:r>
          </w:p>
          <w:p w14:paraId="7BE709BA" w14:textId="5853582E" w:rsidR="00D433FE" w:rsidRDefault="00B21A22" w:rsidP="00984F8B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 xml:space="preserve">Hvordan </w:t>
            </w:r>
            <w:r w:rsidR="008947A6">
              <w:rPr>
                <w:rFonts w:ascii="Noto Sans" w:hAnsi="Noto Sans"/>
                <w:i/>
                <w:iCs/>
              </w:rPr>
              <w:t xml:space="preserve">har I </w:t>
            </w:r>
            <w:r>
              <w:rPr>
                <w:rFonts w:ascii="Noto Sans" w:hAnsi="Noto Sans"/>
                <w:i/>
                <w:iCs/>
              </w:rPr>
              <w:t>a</w:t>
            </w:r>
            <w:r w:rsidR="00E73607">
              <w:rPr>
                <w:rFonts w:ascii="Noto Sans" w:hAnsi="Noto Sans"/>
                <w:i/>
                <w:iCs/>
              </w:rPr>
              <w:t>rbejdet med</w:t>
            </w:r>
            <w:r>
              <w:rPr>
                <w:rFonts w:ascii="Noto Sans" w:hAnsi="Noto Sans"/>
                <w:i/>
                <w:iCs/>
              </w:rPr>
              <w:t xml:space="preserve"> de valgte</w:t>
            </w:r>
            <w:r w:rsidR="006A691D" w:rsidRPr="006A691D">
              <w:rPr>
                <w:rFonts w:ascii="Noto Sans" w:hAnsi="Noto Sans"/>
                <w:i/>
                <w:iCs/>
              </w:rPr>
              <w:t xml:space="preserve"> verdensmå</w:t>
            </w:r>
            <w:r>
              <w:rPr>
                <w:rFonts w:ascii="Noto Sans" w:hAnsi="Noto Sans"/>
                <w:i/>
                <w:iCs/>
              </w:rPr>
              <w:t xml:space="preserve">l </w:t>
            </w:r>
            <w:r w:rsidR="006A691D" w:rsidRPr="006A691D">
              <w:rPr>
                <w:rFonts w:ascii="Noto Sans" w:hAnsi="Noto Sans"/>
                <w:i/>
                <w:iCs/>
              </w:rPr>
              <w:t>i aktiviteter</w:t>
            </w:r>
            <w:r w:rsidR="00E3331A">
              <w:rPr>
                <w:rFonts w:ascii="Noto Sans" w:hAnsi="Noto Sans"/>
                <w:i/>
                <w:iCs/>
              </w:rPr>
              <w:t>ne</w:t>
            </w:r>
            <w:r w:rsidR="008947A6">
              <w:rPr>
                <w:rFonts w:ascii="Noto Sans" w:hAnsi="Noto Sans"/>
                <w:i/>
                <w:iCs/>
              </w:rPr>
              <w:t>?</w:t>
            </w:r>
          </w:p>
          <w:p w14:paraId="786F13B6" w14:textId="696D2332" w:rsidR="001A2FAE" w:rsidRPr="00984F8B" w:rsidRDefault="001A2FAE" w:rsidP="001A2FAE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1A2FAE">
              <w:rPr>
                <w:rFonts w:ascii="Noto Sans" w:hAnsi="Noto Sans"/>
                <w:i/>
                <w:iCs/>
              </w:rPr>
              <w:t>Beskriv også, hvis I har haft udfordringer med at afvikle aktiviteter, og hvordan I har løst det.</w:t>
            </w:r>
          </w:p>
        </w:tc>
      </w:tr>
      <w:tr w:rsidR="008B2033" w14:paraId="7A5ED599" w14:textId="77777777" w:rsidTr="008B2033">
        <w:tc>
          <w:tcPr>
            <w:tcW w:w="8494" w:type="dxa"/>
          </w:tcPr>
          <w:p w14:paraId="5C177FE8" w14:textId="77777777" w:rsidR="008B2033" w:rsidRDefault="008B2033" w:rsidP="000B3072">
            <w:pPr>
              <w:rPr>
                <w:rFonts w:ascii="Noto Sans" w:hAnsi="Noto Sans"/>
              </w:rPr>
            </w:pPr>
          </w:p>
          <w:p w14:paraId="1E22CC93" w14:textId="77777777" w:rsidR="00B9790C" w:rsidRDefault="00B9790C" w:rsidP="000B3072">
            <w:pPr>
              <w:rPr>
                <w:rFonts w:ascii="Noto Sans" w:hAnsi="Noto Sans"/>
              </w:rPr>
            </w:pPr>
          </w:p>
          <w:p w14:paraId="5D32A132" w14:textId="53DE9C66" w:rsidR="005A11F3" w:rsidRDefault="005A11F3" w:rsidP="000B3072">
            <w:pPr>
              <w:rPr>
                <w:rFonts w:ascii="Noto Sans" w:hAnsi="Noto Sans"/>
              </w:rPr>
            </w:pPr>
          </w:p>
        </w:tc>
      </w:tr>
      <w:tr w:rsidR="006A691D" w14:paraId="71F093B3" w14:textId="77777777" w:rsidTr="008B2033">
        <w:tc>
          <w:tcPr>
            <w:tcW w:w="8494" w:type="dxa"/>
          </w:tcPr>
          <w:p w14:paraId="01C4469E" w14:textId="6BDBDC10" w:rsidR="00D32A95" w:rsidRDefault="006A691D" w:rsidP="005A11F3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6A691D">
              <w:rPr>
                <w:rFonts w:ascii="Noto Sans" w:hAnsi="Noto Sans"/>
                <w:i/>
                <w:iCs/>
              </w:rPr>
              <w:t>Hvor</w:t>
            </w:r>
            <w:r w:rsidR="00906B89">
              <w:rPr>
                <w:rFonts w:ascii="Noto Sans" w:hAnsi="Noto Sans"/>
                <w:i/>
                <w:iCs/>
              </w:rPr>
              <w:t>dan er det gået med at nå den/de planlagte målgrupper?</w:t>
            </w:r>
            <w:r w:rsidR="00D32A95">
              <w:rPr>
                <w:rFonts w:ascii="Noto Sans" w:hAnsi="Noto Sans"/>
                <w:i/>
                <w:iCs/>
              </w:rPr>
              <w:t xml:space="preserve"> </w:t>
            </w:r>
          </w:p>
          <w:p w14:paraId="5FF6A229" w14:textId="44FA91B9" w:rsidR="00926269" w:rsidRDefault="00D0629B" w:rsidP="00D0629B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 xml:space="preserve">Hvilke aktiviteter </w:t>
            </w:r>
            <w:r w:rsidR="006E33E6">
              <w:rPr>
                <w:rFonts w:ascii="Noto Sans" w:hAnsi="Noto Sans"/>
                <w:i/>
                <w:iCs/>
              </w:rPr>
              <w:t xml:space="preserve">har </w:t>
            </w:r>
            <w:r>
              <w:rPr>
                <w:rFonts w:ascii="Noto Sans" w:hAnsi="Noto Sans"/>
                <w:i/>
                <w:iCs/>
              </w:rPr>
              <w:t>virke</w:t>
            </w:r>
            <w:r w:rsidR="006E33E6">
              <w:rPr>
                <w:rFonts w:ascii="Noto Sans" w:hAnsi="Noto Sans"/>
                <w:i/>
                <w:iCs/>
              </w:rPr>
              <w:t>t</w:t>
            </w:r>
            <w:r>
              <w:rPr>
                <w:rFonts w:ascii="Noto Sans" w:hAnsi="Noto Sans"/>
                <w:i/>
                <w:iCs/>
              </w:rPr>
              <w:t xml:space="preserve"> bedst til at</w:t>
            </w:r>
            <w:r w:rsidR="009627F4">
              <w:rPr>
                <w:rFonts w:ascii="Noto Sans" w:hAnsi="Noto Sans"/>
                <w:i/>
                <w:iCs/>
              </w:rPr>
              <w:t xml:space="preserve"> nå</w:t>
            </w:r>
            <w:r w:rsidR="00AF3D80">
              <w:rPr>
                <w:rFonts w:ascii="Noto Sans" w:hAnsi="Noto Sans"/>
                <w:i/>
                <w:iCs/>
              </w:rPr>
              <w:t xml:space="preserve"> målgruppen?</w:t>
            </w:r>
          </w:p>
          <w:p w14:paraId="363D8A54" w14:textId="108C2E87" w:rsidR="00E3331A" w:rsidRPr="00D0629B" w:rsidRDefault="00E3331A" w:rsidP="00D0629B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Var der nogle aktiviteter, som ikke havde den ønskede effekt ift. at nå målgruppen?</w:t>
            </w:r>
          </w:p>
        </w:tc>
      </w:tr>
      <w:tr w:rsidR="005A11F3" w14:paraId="037FB2B4" w14:textId="77777777" w:rsidTr="008B2033">
        <w:tc>
          <w:tcPr>
            <w:tcW w:w="8494" w:type="dxa"/>
          </w:tcPr>
          <w:p w14:paraId="007D528C" w14:textId="77777777" w:rsidR="005A11F3" w:rsidRDefault="005A11F3" w:rsidP="005A11F3">
            <w:pPr>
              <w:rPr>
                <w:rFonts w:ascii="Noto Sans" w:hAnsi="Noto Sans"/>
                <w:i/>
                <w:iCs/>
              </w:rPr>
            </w:pPr>
          </w:p>
          <w:p w14:paraId="092B0EAC" w14:textId="77777777" w:rsidR="005A11F3" w:rsidRDefault="005A11F3" w:rsidP="005A11F3">
            <w:pPr>
              <w:rPr>
                <w:rFonts w:ascii="Noto Sans" w:hAnsi="Noto Sans"/>
                <w:i/>
                <w:iCs/>
              </w:rPr>
            </w:pPr>
          </w:p>
          <w:p w14:paraId="4A8FA37C" w14:textId="62D464C7" w:rsidR="005A11F3" w:rsidRPr="006A691D" w:rsidRDefault="005A11F3" w:rsidP="005A11F3">
            <w:pPr>
              <w:rPr>
                <w:rFonts w:ascii="Noto Sans" w:hAnsi="Noto Sans"/>
                <w:i/>
                <w:iCs/>
              </w:rPr>
            </w:pPr>
          </w:p>
        </w:tc>
      </w:tr>
      <w:tr w:rsidR="005A11F3" w14:paraId="28DD90B9" w14:textId="77777777" w:rsidTr="008B2033">
        <w:tc>
          <w:tcPr>
            <w:tcW w:w="8494" w:type="dxa"/>
          </w:tcPr>
          <w:p w14:paraId="4D6B4FB4" w14:textId="11222A0E" w:rsidR="00BA107F" w:rsidRPr="00BA107F" w:rsidRDefault="005A11F3" w:rsidP="00BA107F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5A11F3">
              <w:rPr>
                <w:rFonts w:ascii="Noto Sans" w:hAnsi="Noto Sans"/>
                <w:i/>
                <w:iCs/>
              </w:rPr>
              <w:t xml:space="preserve">Hvor mange danskere under uddannelse er i alt blevet engageret i udviklingssamarbejdet og FN’s Verdensmål gennem projektet? </w:t>
            </w:r>
          </w:p>
        </w:tc>
      </w:tr>
      <w:tr w:rsidR="00BA107F" w14:paraId="7335ED3A" w14:textId="77777777" w:rsidTr="008B2033">
        <w:tc>
          <w:tcPr>
            <w:tcW w:w="8494" w:type="dxa"/>
          </w:tcPr>
          <w:p w14:paraId="733FF382" w14:textId="77777777" w:rsidR="00BA107F" w:rsidRDefault="00BA107F" w:rsidP="00BA107F">
            <w:pPr>
              <w:ind w:left="720"/>
              <w:rPr>
                <w:rFonts w:ascii="Noto Sans" w:hAnsi="Noto Sans"/>
                <w:b/>
                <w:bCs/>
              </w:rPr>
            </w:pPr>
          </w:p>
          <w:p w14:paraId="46E5DD6F" w14:textId="77777777" w:rsidR="007E181A" w:rsidRDefault="007E181A" w:rsidP="00BA107F">
            <w:pPr>
              <w:ind w:left="720"/>
              <w:rPr>
                <w:rFonts w:ascii="Noto Sans" w:hAnsi="Noto Sans"/>
                <w:b/>
                <w:bCs/>
              </w:rPr>
            </w:pPr>
          </w:p>
          <w:p w14:paraId="44E3D382" w14:textId="776DB5D6" w:rsidR="007E181A" w:rsidRPr="00BA107F" w:rsidRDefault="007E181A" w:rsidP="00BA107F">
            <w:pPr>
              <w:ind w:left="720"/>
              <w:rPr>
                <w:rFonts w:ascii="Noto Sans" w:hAnsi="Noto Sans"/>
                <w:b/>
                <w:bCs/>
              </w:rPr>
            </w:pPr>
          </w:p>
        </w:tc>
      </w:tr>
      <w:tr w:rsidR="00BA107F" w14:paraId="44DA680C" w14:textId="77777777" w:rsidTr="008B2033">
        <w:tc>
          <w:tcPr>
            <w:tcW w:w="8494" w:type="dxa"/>
          </w:tcPr>
          <w:p w14:paraId="7DD08DBC" w14:textId="7A5430DE" w:rsidR="007A0AEB" w:rsidRPr="007B19B5" w:rsidRDefault="00C96CB6" w:rsidP="007B19B5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Beskriv, hvordan målgruppens</w:t>
            </w:r>
            <w:r w:rsidR="008E158C">
              <w:rPr>
                <w:rFonts w:ascii="Noto Sans" w:hAnsi="Noto Sans"/>
                <w:i/>
                <w:iCs/>
              </w:rPr>
              <w:t xml:space="preserve"> </w:t>
            </w:r>
            <w:r>
              <w:rPr>
                <w:rFonts w:ascii="Noto Sans" w:hAnsi="Noto Sans"/>
                <w:i/>
                <w:iCs/>
              </w:rPr>
              <w:t xml:space="preserve">opnåede </w:t>
            </w:r>
            <w:r w:rsidR="008E158C">
              <w:rPr>
                <w:rFonts w:ascii="Noto Sans" w:hAnsi="Noto Sans"/>
                <w:i/>
                <w:iCs/>
              </w:rPr>
              <w:t>engagement kommer til udtryk</w:t>
            </w:r>
            <w:r w:rsidR="00F20E18">
              <w:rPr>
                <w:rFonts w:ascii="Noto Sans" w:hAnsi="Noto Sans"/>
                <w:i/>
                <w:iCs/>
              </w:rPr>
              <w:t xml:space="preserve"> – er det </w:t>
            </w:r>
            <w:r w:rsidR="00E76E5E">
              <w:rPr>
                <w:rFonts w:ascii="Noto Sans" w:hAnsi="Noto Sans"/>
                <w:i/>
                <w:iCs/>
              </w:rPr>
              <w:t xml:space="preserve">fx ved at udtrykke </w:t>
            </w:r>
            <w:r w:rsidR="00A8545D" w:rsidRPr="00F20E18">
              <w:rPr>
                <w:rFonts w:ascii="Noto Sans" w:hAnsi="Noto Sans"/>
                <w:b/>
                <w:bCs/>
                <w:i/>
                <w:iCs/>
              </w:rPr>
              <w:t xml:space="preserve">støtte </w:t>
            </w:r>
            <w:r w:rsidR="00A8545D" w:rsidRPr="00F20E18">
              <w:rPr>
                <w:rFonts w:ascii="Noto Sans" w:hAnsi="Noto Sans"/>
                <w:i/>
                <w:iCs/>
              </w:rPr>
              <w:t xml:space="preserve">til </w:t>
            </w:r>
            <w:r w:rsidR="0022650D" w:rsidRPr="00F20E18">
              <w:rPr>
                <w:rFonts w:ascii="Noto Sans" w:hAnsi="Noto Sans"/>
                <w:i/>
                <w:iCs/>
              </w:rPr>
              <w:t>udviklingssamarbejde</w:t>
            </w:r>
            <w:r w:rsidR="00BF636C" w:rsidRPr="00F20E18">
              <w:rPr>
                <w:rFonts w:ascii="Noto Sans" w:hAnsi="Noto Sans"/>
                <w:i/>
                <w:iCs/>
              </w:rPr>
              <w:t>t</w:t>
            </w:r>
            <w:r w:rsidR="0022650D" w:rsidRPr="00F20E18">
              <w:rPr>
                <w:rFonts w:ascii="Noto Sans" w:hAnsi="Noto Sans"/>
                <w:i/>
                <w:iCs/>
              </w:rPr>
              <w:t xml:space="preserve"> og verdensmålene</w:t>
            </w:r>
            <w:r w:rsidR="00E76E5E">
              <w:rPr>
                <w:rFonts w:ascii="Noto Sans" w:hAnsi="Noto Sans"/>
                <w:i/>
                <w:iCs/>
              </w:rPr>
              <w:t xml:space="preserve">, gennem </w:t>
            </w:r>
            <w:r w:rsidR="00E76E5E" w:rsidRPr="00005E4D">
              <w:rPr>
                <w:rFonts w:ascii="Noto Sans" w:hAnsi="Noto Sans"/>
                <w:b/>
                <w:bCs/>
                <w:i/>
                <w:iCs/>
              </w:rPr>
              <w:t>bidrag</w:t>
            </w:r>
            <w:r w:rsidR="00E76E5E">
              <w:rPr>
                <w:rFonts w:ascii="Noto Sans" w:hAnsi="Noto Sans"/>
                <w:i/>
                <w:iCs/>
              </w:rPr>
              <w:t xml:space="preserve"> eller </w:t>
            </w:r>
            <w:r w:rsidR="00E76E5E" w:rsidRPr="00005E4D">
              <w:rPr>
                <w:rFonts w:ascii="Noto Sans" w:hAnsi="Noto Sans"/>
                <w:b/>
                <w:bCs/>
                <w:i/>
                <w:iCs/>
              </w:rPr>
              <w:t>aktiv deltagelse</w:t>
            </w:r>
            <w:r w:rsidR="00E76E5E">
              <w:rPr>
                <w:rFonts w:ascii="Noto Sans" w:hAnsi="Noto Sans"/>
                <w:i/>
                <w:iCs/>
              </w:rPr>
              <w:t xml:space="preserve"> i </w:t>
            </w:r>
            <w:r w:rsidR="007A0AEB" w:rsidRPr="00E76E5E">
              <w:rPr>
                <w:rFonts w:ascii="Noto Sans" w:hAnsi="Noto Sans"/>
                <w:i/>
                <w:iCs/>
              </w:rPr>
              <w:t>udvekslingssamarbejde</w:t>
            </w:r>
            <w:r w:rsidR="00BF636C" w:rsidRPr="00E76E5E">
              <w:rPr>
                <w:rFonts w:ascii="Noto Sans" w:hAnsi="Noto Sans"/>
                <w:i/>
                <w:iCs/>
              </w:rPr>
              <w:t>t</w:t>
            </w:r>
            <w:r w:rsidR="007A0AEB" w:rsidRPr="00E76E5E">
              <w:rPr>
                <w:rFonts w:ascii="Noto Sans" w:hAnsi="Noto Sans"/>
                <w:i/>
                <w:iCs/>
              </w:rPr>
              <w:t xml:space="preserve"> og</w:t>
            </w:r>
            <w:r w:rsidR="00BF636C" w:rsidRPr="00E76E5E">
              <w:rPr>
                <w:rFonts w:ascii="Noto Sans" w:hAnsi="Noto Sans"/>
                <w:i/>
                <w:iCs/>
              </w:rPr>
              <w:t>/eller verdensmålene</w:t>
            </w:r>
            <w:r w:rsidR="00296EE6">
              <w:rPr>
                <w:rFonts w:ascii="Noto Sans" w:hAnsi="Noto Sans"/>
                <w:i/>
                <w:iCs/>
              </w:rPr>
              <w:t xml:space="preserve">, eller fører de an i arbejdet for at </w:t>
            </w:r>
            <w:r w:rsidR="00296EE6" w:rsidRPr="00296EE6">
              <w:rPr>
                <w:rFonts w:ascii="Noto Sans" w:hAnsi="Noto Sans"/>
                <w:b/>
                <w:bCs/>
                <w:i/>
                <w:iCs/>
              </w:rPr>
              <w:t>e</w:t>
            </w:r>
            <w:r w:rsidR="00AA6CDA" w:rsidRPr="00296EE6">
              <w:rPr>
                <w:rFonts w:ascii="Noto Sans" w:hAnsi="Noto Sans"/>
                <w:b/>
                <w:bCs/>
                <w:i/>
                <w:iCs/>
              </w:rPr>
              <w:t>ngagere</w:t>
            </w:r>
            <w:r w:rsidR="00296EE6">
              <w:rPr>
                <w:rFonts w:ascii="Noto Sans" w:hAnsi="Noto Sans"/>
                <w:b/>
                <w:bCs/>
                <w:i/>
                <w:iCs/>
              </w:rPr>
              <w:t xml:space="preserve"> andre</w:t>
            </w:r>
            <w:r w:rsidR="00AA6CDA" w:rsidRPr="00296EE6">
              <w:rPr>
                <w:rFonts w:ascii="Noto Sans" w:hAnsi="Noto Sans"/>
                <w:i/>
                <w:iCs/>
              </w:rPr>
              <w:t xml:space="preserve"> </w:t>
            </w:r>
            <w:r w:rsidR="00296EE6">
              <w:rPr>
                <w:rFonts w:ascii="Noto Sans" w:hAnsi="Noto Sans"/>
                <w:i/>
                <w:iCs/>
              </w:rPr>
              <w:t>i</w:t>
            </w:r>
            <w:r w:rsidR="00AA6CDA" w:rsidRPr="00296EE6">
              <w:rPr>
                <w:rFonts w:ascii="Noto Sans" w:hAnsi="Noto Sans"/>
                <w:i/>
                <w:iCs/>
              </w:rPr>
              <w:t xml:space="preserve"> </w:t>
            </w:r>
            <w:r w:rsidR="00A81B03" w:rsidRPr="00296EE6">
              <w:rPr>
                <w:rFonts w:ascii="Noto Sans" w:hAnsi="Noto Sans"/>
                <w:i/>
                <w:iCs/>
              </w:rPr>
              <w:t>udviklingssamarbejdet og/eller</w:t>
            </w:r>
            <w:r w:rsidR="00BB5DFB" w:rsidRPr="00296EE6">
              <w:rPr>
                <w:rFonts w:ascii="Noto Sans" w:hAnsi="Noto Sans"/>
                <w:i/>
                <w:iCs/>
              </w:rPr>
              <w:t xml:space="preserve"> verdensmålene</w:t>
            </w:r>
            <w:r w:rsidR="00296EE6">
              <w:rPr>
                <w:rFonts w:ascii="Noto Sans" w:hAnsi="Noto Sans"/>
                <w:i/>
                <w:iCs/>
              </w:rPr>
              <w:t>?</w:t>
            </w:r>
            <w:r w:rsidR="007B19B5">
              <w:rPr>
                <w:rFonts w:ascii="Noto Sans" w:hAnsi="Noto Sans"/>
                <w:i/>
                <w:iCs/>
              </w:rPr>
              <w:t xml:space="preserve"> Uddyb gerne.</w:t>
            </w:r>
          </w:p>
        </w:tc>
      </w:tr>
      <w:tr w:rsidR="007B19B5" w14:paraId="6A9A72F2" w14:textId="77777777" w:rsidTr="008B2033">
        <w:tc>
          <w:tcPr>
            <w:tcW w:w="8494" w:type="dxa"/>
          </w:tcPr>
          <w:p w14:paraId="3E160484" w14:textId="77777777" w:rsidR="007B19B5" w:rsidRDefault="007B19B5" w:rsidP="007B19B5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47B63A9C" w14:textId="77777777" w:rsidR="007B19B5" w:rsidRDefault="007B19B5" w:rsidP="007B19B5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351E6877" w14:textId="6DB80575" w:rsidR="007B19B5" w:rsidRDefault="007B19B5" w:rsidP="007B19B5">
            <w:pPr>
              <w:pStyle w:val="Listeafsnit"/>
              <w:rPr>
                <w:rFonts w:ascii="Noto Sans" w:hAnsi="Noto Sans"/>
                <w:i/>
                <w:iCs/>
              </w:rPr>
            </w:pPr>
          </w:p>
        </w:tc>
      </w:tr>
      <w:tr w:rsidR="00E02994" w14:paraId="49C718DE" w14:textId="77777777" w:rsidTr="008B2033">
        <w:tc>
          <w:tcPr>
            <w:tcW w:w="8494" w:type="dxa"/>
          </w:tcPr>
          <w:p w14:paraId="0364B6D7" w14:textId="55C46467" w:rsidR="00E02994" w:rsidRPr="00411AB8" w:rsidRDefault="00F72112" w:rsidP="00411AB8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>Har I nået andre målgrupper end de planlagte? Hvilke</w:t>
            </w:r>
            <w:r w:rsidR="00411AB8">
              <w:rPr>
                <w:rFonts w:ascii="Noto Sans" w:hAnsi="Noto Sans"/>
                <w:i/>
                <w:iCs/>
              </w:rPr>
              <w:t>?</w:t>
            </w:r>
          </w:p>
        </w:tc>
      </w:tr>
      <w:tr w:rsidR="00411AB8" w14:paraId="7E87E946" w14:textId="77777777" w:rsidTr="008B2033">
        <w:tc>
          <w:tcPr>
            <w:tcW w:w="8494" w:type="dxa"/>
          </w:tcPr>
          <w:p w14:paraId="190015BA" w14:textId="77777777" w:rsidR="00411AB8" w:rsidRDefault="00411AB8" w:rsidP="00411AB8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5D7F7BE1" w14:textId="77777777" w:rsidR="00411AB8" w:rsidRDefault="00411AB8" w:rsidP="00411AB8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525AC016" w14:textId="334E4A27" w:rsidR="00411AB8" w:rsidRDefault="00411AB8" w:rsidP="00411AB8">
            <w:pPr>
              <w:pStyle w:val="Listeafsnit"/>
              <w:rPr>
                <w:rFonts w:ascii="Noto Sans" w:hAnsi="Noto Sans"/>
                <w:i/>
                <w:iCs/>
              </w:rPr>
            </w:pPr>
          </w:p>
        </w:tc>
      </w:tr>
      <w:tr w:rsidR="006E33E6" w14:paraId="003814DE" w14:textId="77777777" w:rsidTr="008B2033">
        <w:tc>
          <w:tcPr>
            <w:tcW w:w="8494" w:type="dxa"/>
          </w:tcPr>
          <w:p w14:paraId="42598B0C" w14:textId="48F62D5A" w:rsidR="006E33E6" w:rsidRPr="0068267A" w:rsidRDefault="005A11F3" w:rsidP="0068267A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6E33E6">
              <w:rPr>
                <w:rFonts w:ascii="Noto Sans" w:hAnsi="Noto Sans"/>
                <w:i/>
                <w:iCs/>
              </w:rPr>
              <w:t xml:space="preserve">Ved projekter over 200.000: Hvordan har I dokumenteret de forandringer hos målgruppen, som engagementsindsatsen har skabt ift. øget faglighed, viden og kompetencer? Vedhæft </w:t>
            </w:r>
            <w:proofErr w:type="spellStart"/>
            <w:r w:rsidRPr="006E33E6">
              <w:rPr>
                <w:rFonts w:ascii="Noto Sans" w:hAnsi="Noto Sans"/>
                <w:i/>
                <w:iCs/>
              </w:rPr>
              <w:t>dokumentionen</w:t>
            </w:r>
            <w:proofErr w:type="spellEnd"/>
            <w:r w:rsidRPr="006E33E6">
              <w:rPr>
                <w:rFonts w:ascii="Noto Sans" w:hAnsi="Noto Sans"/>
                <w:i/>
                <w:iCs/>
              </w:rPr>
              <w:t>, når I indsender rapporten.</w:t>
            </w:r>
          </w:p>
        </w:tc>
      </w:tr>
      <w:tr w:rsidR="008947A6" w14:paraId="6A057916" w14:textId="77777777" w:rsidTr="008B2033">
        <w:tc>
          <w:tcPr>
            <w:tcW w:w="8494" w:type="dxa"/>
          </w:tcPr>
          <w:p w14:paraId="1CD38CBB" w14:textId="77777777" w:rsidR="008947A6" w:rsidRDefault="008947A6" w:rsidP="0068267A">
            <w:pPr>
              <w:ind w:left="720"/>
              <w:rPr>
                <w:rFonts w:ascii="Noto Sans" w:hAnsi="Noto Sans"/>
                <w:i/>
                <w:iCs/>
              </w:rPr>
            </w:pPr>
          </w:p>
          <w:p w14:paraId="48C44F76" w14:textId="77777777" w:rsidR="00A45EDC" w:rsidRDefault="00A45EDC" w:rsidP="0068267A">
            <w:pPr>
              <w:ind w:left="720"/>
              <w:rPr>
                <w:rFonts w:ascii="Noto Sans" w:hAnsi="Noto Sans"/>
                <w:i/>
                <w:iCs/>
              </w:rPr>
            </w:pPr>
          </w:p>
          <w:p w14:paraId="73A05C65" w14:textId="7ACA9508" w:rsidR="00A45EDC" w:rsidRPr="006A691D" w:rsidRDefault="00A45EDC" w:rsidP="0068267A">
            <w:pPr>
              <w:ind w:left="720"/>
              <w:rPr>
                <w:rFonts w:ascii="Noto Sans" w:hAnsi="Noto Sans"/>
                <w:i/>
                <w:iCs/>
              </w:rPr>
            </w:pPr>
          </w:p>
        </w:tc>
      </w:tr>
    </w:tbl>
    <w:p w14:paraId="5D72E06B" w14:textId="399A62EF" w:rsidR="008B2033" w:rsidRDefault="008B2033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033" w14:paraId="2D4B9B95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A7533A8" w14:textId="0F6843A5" w:rsidR="004B32FD" w:rsidRPr="00F15BC6" w:rsidRDefault="008B2033" w:rsidP="00F15BC6">
            <w:pPr>
              <w:rPr>
                <w:rFonts w:ascii="Noto Sans" w:hAnsi="Noto Sans"/>
                <w:b/>
                <w:bCs/>
              </w:rPr>
            </w:pPr>
            <w:r w:rsidRPr="002E08C3">
              <w:rPr>
                <w:rFonts w:ascii="Noto Sans" w:hAnsi="Noto Sans"/>
                <w:b/>
                <w:bCs/>
              </w:rPr>
              <w:t xml:space="preserve">Særskilt ved udveksling </w:t>
            </w:r>
          </w:p>
        </w:tc>
      </w:tr>
      <w:tr w:rsidR="00F15BC6" w14:paraId="5B50BCDF" w14:textId="77777777" w:rsidTr="008B2033">
        <w:tc>
          <w:tcPr>
            <w:tcW w:w="8494" w:type="dxa"/>
          </w:tcPr>
          <w:p w14:paraId="37506603" w14:textId="77777777" w:rsidR="00F15BC6" w:rsidRPr="005C2DAF" w:rsidRDefault="00F15BC6" w:rsidP="00F15BC6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5C2DAF">
              <w:rPr>
                <w:rFonts w:ascii="Noto Sans" w:hAnsi="Noto Sans"/>
                <w:i/>
                <w:iCs/>
              </w:rPr>
              <w:lastRenderedPageBreak/>
              <w:t>Blev de planlagte udvekslingsaktiviteter afholdt?</w:t>
            </w:r>
          </w:p>
          <w:p w14:paraId="62831F32" w14:textId="23F6451E" w:rsidR="00F15BC6" w:rsidRPr="005C2DAF" w:rsidRDefault="00F15BC6" w:rsidP="00F15BC6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5C2DAF">
              <w:rPr>
                <w:rFonts w:ascii="Noto Sans" w:hAnsi="Noto Sans"/>
                <w:i/>
                <w:iCs/>
              </w:rPr>
              <w:t>Beskriv også, hvis der har været udfordringer</w:t>
            </w:r>
            <w:r w:rsidR="005C2DAF">
              <w:rPr>
                <w:rFonts w:ascii="Noto Sans" w:hAnsi="Noto Sans"/>
                <w:i/>
                <w:iCs/>
              </w:rPr>
              <w:t xml:space="preserve"> forbundet med udvekslingen </w:t>
            </w:r>
            <w:r w:rsidR="005C2DAF" w:rsidRPr="005C2DAF">
              <w:rPr>
                <w:rFonts w:ascii="Noto Sans" w:hAnsi="Noto Sans"/>
                <w:i/>
                <w:iCs/>
              </w:rPr>
              <w:t>og hvordan I har løst de</w:t>
            </w:r>
            <w:r w:rsidR="005C2DAF">
              <w:rPr>
                <w:rFonts w:ascii="Noto Sans" w:hAnsi="Noto Sans"/>
                <w:i/>
                <w:iCs/>
              </w:rPr>
              <w:t>t</w:t>
            </w:r>
            <w:r w:rsidR="005C2DAF" w:rsidRPr="005C2DAF">
              <w:rPr>
                <w:rFonts w:ascii="Noto Sans" w:hAnsi="Noto Sans"/>
                <w:i/>
                <w:iCs/>
              </w:rPr>
              <w:t>.</w:t>
            </w:r>
          </w:p>
        </w:tc>
      </w:tr>
      <w:tr w:rsidR="0068267A" w14:paraId="097098FE" w14:textId="77777777" w:rsidTr="008B2033">
        <w:tc>
          <w:tcPr>
            <w:tcW w:w="8494" w:type="dxa"/>
          </w:tcPr>
          <w:p w14:paraId="01EC7D83" w14:textId="77777777" w:rsidR="0068267A" w:rsidRDefault="0068267A" w:rsidP="000B3072">
            <w:pPr>
              <w:rPr>
                <w:rFonts w:ascii="Noto Sans" w:hAnsi="Noto Sans"/>
                <w:b/>
                <w:bCs/>
              </w:rPr>
            </w:pPr>
          </w:p>
          <w:p w14:paraId="204C64E3" w14:textId="77777777" w:rsidR="00A45EDC" w:rsidRDefault="00A45EDC" w:rsidP="000B3072">
            <w:pPr>
              <w:rPr>
                <w:rFonts w:ascii="Noto Sans" w:hAnsi="Noto Sans"/>
                <w:b/>
                <w:bCs/>
              </w:rPr>
            </w:pPr>
          </w:p>
          <w:p w14:paraId="51B43561" w14:textId="6897BD77" w:rsidR="00A45EDC" w:rsidRPr="002E08C3" w:rsidRDefault="00A45EDC" w:rsidP="000B3072">
            <w:pPr>
              <w:rPr>
                <w:rFonts w:ascii="Noto Sans" w:hAnsi="Noto Sans"/>
                <w:b/>
                <w:bCs/>
              </w:rPr>
            </w:pPr>
          </w:p>
        </w:tc>
      </w:tr>
      <w:tr w:rsidR="008B2033" w14:paraId="369B45F5" w14:textId="77777777" w:rsidTr="008B2033">
        <w:tc>
          <w:tcPr>
            <w:tcW w:w="8494" w:type="dxa"/>
          </w:tcPr>
          <w:p w14:paraId="489C7E04" w14:textId="6A9EEDBC" w:rsidR="008B2033" w:rsidRPr="005C2DAF" w:rsidRDefault="0068267A" w:rsidP="005C2DAF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5C2DAF">
              <w:rPr>
                <w:rFonts w:ascii="Noto Sans" w:hAnsi="Noto Sans"/>
                <w:i/>
                <w:iCs/>
              </w:rPr>
              <w:t>Hvor mange elever/studerende/lærlinge har gennem projektet været på kortere eller længere ophold i det Globale Syd? Angiv uddannelse.</w:t>
            </w:r>
          </w:p>
        </w:tc>
      </w:tr>
      <w:tr w:rsidR="005C2DAF" w14:paraId="3545D911" w14:textId="77777777" w:rsidTr="008B2033">
        <w:tc>
          <w:tcPr>
            <w:tcW w:w="8494" w:type="dxa"/>
          </w:tcPr>
          <w:p w14:paraId="7FDF1AF2" w14:textId="77777777" w:rsidR="005C2DAF" w:rsidRDefault="005C2DAF" w:rsidP="005C2DAF">
            <w:pPr>
              <w:rPr>
                <w:rFonts w:ascii="Noto Sans" w:hAnsi="Noto Sans"/>
                <w:i/>
                <w:iCs/>
              </w:rPr>
            </w:pPr>
          </w:p>
          <w:p w14:paraId="4D193DE8" w14:textId="77777777" w:rsidR="005C2DAF" w:rsidRDefault="005C2DAF" w:rsidP="005C2DAF">
            <w:pPr>
              <w:rPr>
                <w:rFonts w:ascii="Noto Sans" w:hAnsi="Noto Sans"/>
                <w:i/>
                <w:iCs/>
              </w:rPr>
            </w:pPr>
          </w:p>
          <w:p w14:paraId="0E7B8FBC" w14:textId="7F8B5E11" w:rsidR="005C2DAF" w:rsidRPr="005C2DAF" w:rsidRDefault="005C2DAF" w:rsidP="005C2DAF">
            <w:pPr>
              <w:rPr>
                <w:rFonts w:ascii="Noto Sans" w:hAnsi="Noto Sans"/>
                <w:i/>
                <w:iCs/>
              </w:rPr>
            </w:pPr>
          </w:p>
        </w:tc>
      </w:tr>
      <w:tr w:rsidR="005C2DAF" w14:paraId="03715A81" w14:textId="77777777" w:rsidTr="008B2033">
        <w:tc>
          <w:tcPr>
            <w:tcW w:w="8494" w:type="dxa"/>
          </w:tcPr>
          <w:p w14:paraId="7F24A206" w14:textId="77777777" w:rsidR="005C2DAF" w:rsidRPr="005C2DAF" w:rsidRDefault="005C2DAF" w:rsidP="005C2DAF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5C2DAF">
              <w:rPr>
                <w:rFonts w:ascii="Noto Sans" w:hAnsi="Noto Sans"/>
                <w:i/>
                <w:iCs/>
              </w:rPr>
              <w:t>Hvor mange elever/studerende/lærlinge fra det Globale Syd har gennem projektet været på kortere eller længere ophold i Danmark? Angiv land og uddannelse.</w:t>
            </w:r>
          </w:p>
          <w:p w14:paraId="0517F728" w14:textId="68501507" w:rsidR="005C2DAF" w:rsidRPr="005C2DAF" w:rsidRDefault="005C2DAF" w:rsidP="005C2DAF">
            <w:pPr>
              <w:rPr>
                <w:rFonts w:ascii="Noto Sans" w:hAnsi="Noto Sans"/>
                <w:i/>
                <w:iCs/>
              </w:rPr>
            </w:pPr>
          </w:p>
        </w:tc>
      </w:tr>
      <w:tr w:rsidR="005C2DAF" w14:paraId="177612DD" w14:textId="77777777" w:rsidTr="008B2033">
        <w:tc>
          <w:tcPr>
            <w:tcW w:w="8494" w:type="dxa"/>
          </w:tcPr>
          <w:p w14:paraId="58EA220F" w14:textId="77777777" w:rsidR="005C2DAF" w:rsidRDefault="005C2DAF" w:rsidP="005C2DAF">
            <w:pPr>
              <w:rPr>
                <w:rFonts w:ascii="Noto Sans" w:hAnsi="Noto Sans"/>
                <w:i/>
                <w:iCs/>
              </w:rPr>
            </w:pPr>
          </w:p>
          <w:p w14:paraId="39AE07B9" w14:textId="77777777" w:rsidR="00CA268D" w:rsidRDefault="00CA268D" w:rsidP="005C2DAF">
            <w:pPr>
              <w:rPr>
                <w:rFonts w:ascii="Noto Sans" w:hAnsi="Noto Sans"/>
                <w:i/>
                <w:iCs/>
              </w:rPr>
            </w:pPr>
          </w:p>
          <w:p w14:paraId="3125F007" w14:textId="29298A5E" w:rsidR="00CA268D" w:rsidRPr="005C2DAF" w:rsidRDefault="00CA268D" w:rsidP="005C2DAF">
            <w:pPr>
              <w:rPr>
                <w:rFonts w:ascii="Noto Sans" w:hAnsi="Noto Sans"/>
                <w:i/>
                <w:iCs/>
              </w:rPr>
            </w:pPr>
          </w:p>
        </w:tc>
      </w:tr>
      <w:tr w:rsidR="005C2DAF" w14:paraId="33717886" w14:textId="77777777" w:rsidTr="008B2033">
        <w:tc>
          <w:tcPr>
            <w:tcW w:w="8494" w:type="dxa"/>
          </w:tcPr>
          <w:p w14:paraId="35D7D0C9" w14:textId="724EC60D" w:rsidR="005C2DAF" w:rsidRPr="00CA268D" w:rsidRDefault="005C2DAF" w:rsidP="00CA268D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5C2DAF">
              <w:rPr>
                <w:rFonts w:ascii="Noto Sans" w:hAnsi="Noto Sans"/>
                <w:i/>
                <w:iCs/>
              </w:rPr>
              <w:t>Hvor mange i hhv. Danmark/det Globale Syd har gennem projektet deltaget i diverse former for online udveksling? Angiv land og uddannelse.</w:t>
            </w:r>
          </w:p>
        </w:tc>
      </w:tr>
      <w:tr w:rsidR="00CA268D" w14:paraId="63302AFC" w14:textId="77777777" w:rsidTr="008B2033">
        <w:tc>
          <w:tcPr>
            <w:tcW w:w="8494" w:type="dxa"/>
          </w:tcPr>
          <w:p w14:paraId="4AB128E9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5CA78665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7490699A" w14:textId="097B5CE6" w:rsidR="00CA268D" w:rsidRPr="005C2DAF" w:rsidRDefault="00CA268D" w:rsidP="00CA268D">
            <w:pPr>
              <w:rPr>
                <w:rFonts w:ascii="Noto Sans" w:hAnsi="Noto Sans"/>
                <w:i/>
                <w:iCs/>
              </w:rPr>
            </w:pPr>
          </w:p>
        </w:tc>
      </w:tr>
      <w:tr w:rsidR="00CA268D" w14:paraId="12DBE1BF" w14:textId="77777777" w:rsidTr="008B2033">
        <w:tc>
          <w:tcPr>
            <w:tcW w:w="8494" w:type="dxa"/>
          </w:tcPr>
          <w:p w14:paraId="05D3366F" w14:textId="2CAA0E19" w:rsidR="00CA268D" w:rsidRPr="00CA268D" w:rsidRDefault="00CA268D" w:rsidP="00CA268D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CA268D">
              <w:rPr>
                <w:rFonts w:ascii="Noto Sans" w:hAnsi="Noto Sans"/>
                <w:i/>
                <w:iCs/>
              </w:rPr>
              <w:t>Beskriv</w:t>
            </w:r>
            <w:r w:rsidR="00C62690">
              <w:rPr>
                <w:rFonts w:ascii="Noto Sans" w:hAnsi="Noto Sans"/>
                <w:i/>
                <w:iCs/>
              </w:rPr>
              <w:t>,</w:t>
            </w:r>
            <w:r w:rsidRPr="00CA268D">
              <w:rPr>
                <w:rFonts w:ascii="Noto Sans" w:hAnsi="Noto Sans"/>
                <w:i/>
                <w:iCs/>
              </w:rPr>
              <w:t xml:space="preserve"> hvordan de involverede elever/studerende/lærlinge har anvendt deres faglighed i projektet, herunder hvilke nye kompetencer, de har fået.</w:t>
            </w:r>
          </w:p>
        </w:tc>
      </w:tr>
      <w:tr w:rsidR="00CA268D" w14:paraId="7E10A5BC" w14:textId="77777777" w:rsidTr="008B2033">
        <w:tc>
          <w:tcPr>
            <w:tcW w:w="8494" w:type="dxa"/>
          </w:tcPr>
          <w:p w14:paraId="0D40C423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6F03C7A4" w14:textId="77777777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  <w:p w14:paraId="1E2EA22F" w14:textId="74877FDA" w:rsidR="00CA268D" w:rsidRDefault="00CA268D" w:rsidP="00CA268D">
            <w:pPr>
              <w:rPr>
                <w:rFonts w:ascii="Noto Sans" w:hAnsi="Noto Sans"/>
                <w:i/>
                <w:iCs/>
              </w:rPr>
            </w:pPr>
          </w:p>
        </w:tc>
      </w:tr>
    </w:tbl>
    <w:p w14:paraId="72D23BAB" w14:textId="516CB843" w:rsidR="008B2033" w:rsidRDefault="008B2033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62BA" w14:paraId="7BA7311C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2B1910D3" w14:textId="64966FAC" w:rsidR="00C62690" w:rsidRPr="000241E9" w:rsidRDefault="006662BA" w:rsidP="000241E9">
            <w:pPr>
              <w:rPr>
                <w:rFonts w:ascii="Noto Sans" w:hAnsi="Noto Sans"/>
                <w:b/>
                <w:bCs/>
              </w:rPr>
            </w:pPr>
            <w:r w:rsidRPr="00CF707C">
              <w:rPr>
                <w:rFonts w:ascii="Noto Sans" w:hAnsi="Noto Sans"/>
                <w:b/>
                <w:bCs/>
              </w:rPr>
              <w:t xml:space="preserve">Særskilt ved cirkulære projekter </w:t>
            </w:r>
          </w:p>
        </w:tc>
      </w:tr>
      <w:tr w:rsidR="000241E9" w14:paraId="2C1888C4" w14:textId="77777777" w:rsidTr="006662BA">
        <w:tc>
          <w:tcPr>
            <w:tcW w:w="8494" w:type="dxa"/>
          </w:tcPr>
          <w:p w14:paraId="1AD01245" w14:textId="4F0CA276" w:rsidR="004641A3" w:rsidRDefault="004641A3" w:rsidP="004641A3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>
              <w:rPr>
                <w:rFonts w:ascii="Noto Sans" w:hAnsi="Noto Sans"/>
                <w:i/>
                <w:iCs/>
              </w:rPr>
              <w:t xml:space="preserve">Hvor fik I udstyret fra? </w:t>
            </w:r>
          </w:p>
          <w:p w14:paraId="7A46FD96" w14:textId="3504F8F8" w:rsidR="000241E9" w:rsidRPr="004641A3" w:rsidRDefault="000241E9" w:rsidP="004641A3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0241E9">
              <w:rPr>
                <w:rFonts w:ascii="Noto Sans" w:hAnsi="Noto Sans"/>
                <w:i/>
                <w:iCs/>
              </w:rPr>
              <w:t>B</w:t>
            </w:r>
            <w:r w:rsidRPr="004641A3">
              <w:rPr>
                <w:rFonts w:ascii="Noto Sans" w:hAnsi="Noto Sans"/>
                <w:i/>
                <w:iCs/>
              </w:rPr>
              <w:t xml:space="preserve">lev det planlagte udstyr sendt og modtaget af de tiltænkte modtagere? </w:t>
            </w:r>
          </w:p>
          <w:p w14:paraId="107B571C" w14:textId="51AFAE4D" w:rsidR="000241E9" w:rsidRPr="000241E9" w:rsidRDefault="000241E9" w:rsidP="000241E9">
            <w:pPr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0241E9">
              <w:rPr>
                <w:rFonts w:ascii="Noto Sans" w:hAnsi="Noto Sans"/>
                <w:i/>
                <w:iCs/>
              </w:rPr>
              <w:t>Er al udstyret i brug</w:t>
            </w:r>
            <w:r w:rsidR="004641A3">
              <w:rPr>
                <w:rFonts w:ascii="Noto Sans" w:hAnsi="Noto Sans"/>
                <w:i/>
                <w:iCs/>
              </w:rPr>
              <w:t xml:space="preserve"> hos modtagerne</w:t>
            </w:r>
            <w:r w:rsidRPr="000241E9">
              <w:rPr>
                <w:rFonts w:ascii="Noto Sans" w:hAnsi="Noto Sans"/>
                <w:i/>
                <w:iCs/>
              </w:rPr>
              <w:t xml:space="preserve">? </w:t>
            </w:r>
          </w:p>
          <w:p w14:paraId="43D060A6" w14:textId="6EB78677" w:rsidR="000241E9" w:rsidRPr="000241E9" w:rsidRDefault="000241E9" w:rsidP="000241E9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b/>
                <w:bCs/>
              </w:rPr>
            </w:pPr>
            <w:r w:rsidRPr="000241E9">
              <w:rPr>
                <w:rFonts w:ascii="Noto Sans" w:hAnsi="Noto Sans"/>
                <w:i/>
                <w:iCs/>
              </w:rPr>
              <w:t xml:space="preserve">Beskriv </w:t>
            </w:r>
            <w:proofErr w:type="gramStart"/>
            <w:r w:rsidR="00F71078">
              <w:rPr>
                <w:rFonts w:ascii="Noto Sans" w:hAnsi="Noto Sans"/>
                <w:i/>
                <w:iCs/>
              </w:rPr>
              <w:t>såfremt</w:t>
            </w:r>
            <w:proofErr w:type="gramEnd"/>
            <w:r w:rsidRPr="000241E9">
              <w:rPr>
                <w:rFonts w:ascii="Noto Sans" w:hAnsi="Noto Sans"/>
                <w:i/>
                <w:iCs/>
              </w:rPr>
              <w:t xml:space="preserve"> der har været udfordringer forbundet med </w:t>
            </w:r>
            <w:r w:rsidR="00F71078">
              <w:rPr>
                <w:rFonts w:ascii="Noto Sans" w:hAnsi="Noto Sans"/>
                <w:i/>
                <w:iCs/>
              </w:rPr>
              <w:t xml:space="preserve">forsendelsen </w:t>
            </w:r>
            <w:r w:rsidRPr="000241E9">
              <w:rPr>
                <w:rFonts w:ascii="Noto Sans" w:hAnsi="Noto Sans"/>
                <w:i/>
                <w:iCs/>
              </w:rPr>
              <w:t>og hvordan I har løst det.</w:t>
            </w:r>
          </w:p>
        </w:tc>
      </w:tr>
      <w:tr w:rsidR="006662BA" w14:paraId="12E27012" w14:textId="77777777" w:rsidTr="006662BA">
        <w:tc>
          <w:tcPr>
            <w:tcW w:w="8494" w:type="dxa"/>
          </w:tcPr>
          <w:p w14:paraId="721ED964" w14:textId="77777777" w:rsidR="006662BA" w:rsidRDefault="006662BA" w:rsidP="000B3072">
            <w:pPr>
              <w:rPr>
                <w:rFonts w:ascii="Noto Sans" w:hAnsi="Noto Sans"/>
              </w:rPr>
            </w:pPr>
          </w:p>
          <w:p w14:paraId="641E14C5" w14:textId="77777777" w:rsidR="00C62690" w:rsidRDefault="00C62690" w:rsidP="000B3072">
            <w:pPr>
              <w:rPr>
                <w:rFonts w:ascii="Noto Sans" w:hAnsi="Noto Sans"/>
              </w:rPr>
            </w:pPr>
          </w:p>
          <w:p w14:paraId="581403CB" w14:textId="2486D820" w:rsidR="00C62690" w:rsidRDefault="00C62690" w:rsidP="000B3072">
            <w:pPr>
              <w:rPr>
                <w:rFonts w:ascii="Noto Sans" w:hAnsi="Noto Sans"/>
              </w:rPr>
            </w:pPr>
          </w:p>
        </w:tc>
      </w:tr>
    </w:tbl>
    <w:p w14:paraId="52E5D26F" w14:textId="59F34ED8" w:rsidR="006662BA" w:rsidRDefault="006662BA" w:rsidP="000B3072">
      <w:pPr>
        <w:rPr>
          <w:rFonts w:ascii="Noto Sans" w:hAnsi="Noto Sans"/>
        </w:rPr>
      </w:pPr>
    </w:p>
    <w:p w14:paraId="6A76555D" w14:textId="77777777" w:rsidR="004D525E" w:rsidRDefault="004D525E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4A5" w14:paraId="337CF6C0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C271C7E" w14:textId="44606E3A" w:rsidR="00F75ADA" w:rsidRPr="000241E9" w:rsidRDefault="007174CD" w:rsidP="000241E9">
            <w:pPr>
              <w:rPr>
                <w:rFonts w:ascii="Noto Sans" w:hAnsi="Noto Sans"/>
                <w:b/>
                <w:bCs/>
              </w:rPr>
            </w:pPr>
            <w:r w:rsidRPr="002A1E64">
              <w:rPr>
                <w:rFonts w:ascii="Noto Sans" w:hAnsi="Noto Sans"/>
                <w:b/>
                <w:bCs/>
              </w:rPr>
              <w:t xml:space="preserve">Bæredygtighed </w:t>
            </w:r>
            <w:r w:rsidR="008951C1" w:rsidRPr="000241E9">
              <w:rPr>
                <w:rFonts w:ascii="Noto Sans" w:hAnsi="Noto Sans" w:cs="Noto Sans"/>
                <w:i/>
                <w:iCs/>
              </w:rPr>
              <w:t xml:space="preserve"> </w:t>
            </w:r>
          </w:p>
        </w:tc>
      </w:tr>
      <w:tr w:rsidR="000241E9" w14:paraId="67E4D402" w14:textId="77777777" w:rsidTr="004834A5">
        <w:tc>
          <w:tcPr>
            <w:tcW w:w="8494" w:type="dxa"/>
          </w:tcPr>
          <w:p w14:paraId="1237B226" w14:textId="5C2E737B" w:rsidR="000241E9" w:rsidRPr="000241E9" w:rsidRDefault="000241E9" w:rsidP="000241E9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0241E9">
              <w:rPr>
                <w:rFonts w:ascii="Noto Sans" w:hAnsi="Noto Sans"/>
                <w:i/>
                <w:iCs/>
              </w:rPr>
              <w:t xml:space="preserve">Hvordan har jeres partner i Syd fået gavn af projektet? </w:t>
            </w:r>
          </w:p>
          <w:p w14:paraId="391EA676" w14:textId="61700BB2" w:rsidR="000241E9" w:rsidRPr="000241E9" w:rsidRDefault="000241E9" w:rsidP="000241E9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b/>
                <w:bCs/>
              </w:rPr>
            </w:pPr>
            <w:r w:rsidRPr="000241E9">
              <w:rPr>
                <w:rFonts w:ascii="Noto Sans" w:hAnsi="Noto Sans"/>
                <w:i/>
                <w:iCs/>
              </w:rPr>
              <w:t>Hvordan har projektet bidraget til bæredygtig udvikling i projektlandet?</w:t>
            </w:r>
          </w:p>
        </w:tc>
      </w:tr>
      <w:tr w:rsidR="004834A5" w14:paraId="5C9ABDED" w14:textId="77777777" w:rsidTr="004834A5">
        <w:tc>
          <w:tcPr>
            <w:tcW w:w="8494" w:type="dxa"/>
          </w:tcPr>
          <w:p w14:paraId="0EC85B52" w14:textId="77777777" w:rsidR="004834A5" w:rsidRDefault="004834A5" w:rsidP="000B3072">
            <w:pPr>
              <w:rPr>
                <w:rFonts w:ascii="Noto Sans" w:hAnsi="Noto Sans"/>
              </w:rPr>
            </w:pPr>
          </w:p>
          <w:p w14:paraId="3ED0C084" w14:textId="77777777" w:rsidR="00AF304E" w:rsidRDefault="00AF304E" w:rsidP="000B3072">
            <w:pPr>
              <w:rPr>
                <w:rFonts w:ascii="Noto Sans" w:hAnsi="Noto Sans"/>
              </w:rPr>
            </w:pPr>
          </w:p>
          <w:p w14:paraId="5C12E9A8" w14:textId="5955775B" w:rsidR="00C62690" w:rsidRDefault="00C62690" w:rsidP="000B3072">
            <w:pPr>
              <w:rPr>
                <w:rFonts w:ascii="Noto Sans" w:hAnsi="Noto Sans"/>
              </w:rPr>
            </w:pPr>
          </w:p>
        </w:tc>
      </w:tr>
    </w:tbl>
    <w:p w14:paraId="5EF619BD" w14:textId="272E4E78" w:rsidR="004834A5" w:rsidRDefault="004834A5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2D8" w14:paraId="6263651C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4C187C3F" w14:textId="54480FAA" w:rsidR="00A332D8" w:rsidRPr="000241E9" w:rsidRDefault="00A332D8" w:rsidP="000241E9">
            <w:pPr>
              <w:rPr>
                <w:rFonts w:ascii="Noto Sans" w:hAnsi="Noto Sans"/>
                <w:b/>
                <w:bCs/>
              </w:rPr>
            </w:pPr>
            <w:r w:rsidRPr="009717C6">
              <w:rPr>
                <w:rFonts w:ascii="Noto Sans" w:hAnsi="Noto Sans"/>
                <w:b/>
                <w:bCs/>
              </w:rPr>
              <w:t xml:space="preserve">Læring </w:t>
            </w:r>
          </w:p>
        </w:tc>
      </w:tr>
      <w:tr w:rsidR="000241E9" w14:paraId="49AE848F" w14:textId="77777777" w:rsidTr="00A332D8">
        <w:tc>
          <w:tcPr>
            <w:tcW w:w="8494" w:type="dxa"/>
          </w:tcPr>
          <w:p w14:paraId="07FB2B08" w14:textId="65DD8C17" w:rsidR="000241E9" w:rsidRPr="000241E9" w:rsidRDefault="000241E9" w:rsidP="000241E9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</w:rPr>
            </w:pPr>
            <w:r w:rsidRPr="000241E9">
              <w:rPr>
                <w:rFonts w:ascii="Noto Sans" w:hAnsi="Noto Sans"/>
                <w:i/>
                <w:iCs/>
              </w:rPr>
              <w:t>Hvad er jeres vigtigste læring fra projektet? (nævn gerne flere)</w:t>
            </w:r>
          </w:p>
        </w:tc>
      </w:tr>
      <w:tr w:rsidR="00A332D8" w14:paraId="787061EB" w14:textId="77777777" w:rsidTr="00A332D8">
        <w:tc>
          <w:tcPr>
            <w:tcW w:w="8494" w:type="dxa"/>
          </w:tcPr>
          <w:p w14:paraId="0B24177B" w14:textId="77777777" w:rsidR="00A332D8" w:rsidRDefault="00A332D8" w:rsidP="000B3072">
            <w:pPr>
              <w:rPr>
                <w:rFonts w:ascii="Noto Sans" w:hAnsi="Noto Sans"/>
              </w:rPr>
            </w:pPr>
          </w:p>
          <w:p w14:paraId="05253AE3" w14:textId="77777777" w:rsidR="000241E9" w:rsidRDefault="000241E9" w:rsidP="000B3072">
            <w:pPr>
              <w:rPr>
                <w:rFonts w:ascii="Noto Sans" w:hAnsi="Noto Sans"/>
              </w:rPr>
            </w:pPr>
          </w:p>
          <w:p w14:paraId="1A2AD66A" w14:textId="3590B2B2" w:rsidR="00836401" w:rsidRDefault="00836401" w:rsidP="000B3072">
            <w:pPr>
              <w:rPr>
                <w:rFonts w:ascii="Noto Sans" w:hAnsi="Noto Sans"/>
              </w:rPr>
            </w:pPr>
          </w:p>
        </w:tc>
      </w:tr>
      <w:tr w:rsidR="000241E9" w14:paraId="670246F0" w14:textId="77777777" w:rsidTr="00A332D8">
        <w:tc>
          <w:tcPr>
            <w:tcW w:w="8494" w:type="dxa"/>
          </w:tcPr>
          <w:p w14:paraId="36153796" w14:textId="7B4ADCF4" w:rsidR="000241E9" w:rsidRPr="00CE7109" w:rsidRDefault="00854360" w:rsidP="00C51AC8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CE7109">
              <w:rPr>
                <w:rFonts w:ascii="Noto Sans" w:hAnsi="Noto Sans"/>
                <w:i/>
                <w:iCs/>
              </w:rPr>
              <w:t xml:space="preserve">Forventer </w:t>
            </w:r>
            <w:r w:rsidR="00CE7109" w:rsidRPr="00CE7109">
              <w:rPr>
                <w:rFonts w:ascii="Noto Sans" w:hAnsi="Noto Sans"/>
                <w:i/>
                <w:iCs/>
              </w:rPr>
              <w:t>I</w:t>
            </w:r>
            <w:r w:rsidR="00C51AC8" w:rsidRPr="00CE7109">
              <w:rPr>
                <w:rFonts w:ascii="Noto Sans" w:hAnsi="Noto Sans"/>
                <w:i/>
                <w:iCs/>
              </w:rPr>
              <w:t xml:space="preserve"> at fortsætte jeres projekt – eller opstarte et tilsvarende </w:t>
            </w:r>
            <w:r w:rsidR="00CE7109" w:rsidRPr="00CE7109">
              <w:rPr>
                <w:rFonts w:ascii="Noto Sans" w:hAnsi="Noto Sans"/>
                <w:i/>
                <w:iCs/>
              </w:rPr>
              <w:t>– efter denne bevilling er udløbet? Beskriv jeres overvejelser omkring dette.</w:t>
            </w:r>
          </w:p>
        </w:tc>
      </w:tr>
      <w:tr w:rsidR="00CE7109" w14:paraId="3A9A9EA6" w14:textId="77777777" w:rsidTr="00A332D8">
        <w:tc>
          <w:tcPr>
            <w:tcW w:w="8494" w:type="dxa"/>
          </w:tcPr>
          <w:p w14:paraId="1DB6D9E2" w14:textId="77777777" w:rsidR="00CE7109" w:rsidRDefault="00CE7109" w:rsidP="00CE7109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20169965" w14:textId="77777777" w:rsidR="00CE7109" w:rsidRDefault="00CE7109" w:rsidP="00CE7109">
            <w:pPr>
              <w:pStyle w:val="Listeafsnit"/>
              <w:rPr>
                <w:rFonts w:ascii="Noto Sans" w:hAnsi="Noto Sans"/>
                <w:i/>
                <w:iCs/>
              </w:rPr>
            </w:pPr>
          </w:p>
          <w:p w14:paraId="14772A33" w14:textId="0AD17232" w:rsidR="00CE7109" w:rsidRPr="00CE7109" w:rsidRDefault="00CE7109" w:rsidP="00CE7109">
            <w:pPr>
              <w:pStyle w:val="Listeafsnit"/>
              <w:rPr>
                <w:rFonts w:ascii="Noto Sans" w:hAnsi="Noto Sans"/>
                <w:i/>
                <w:iCs/>
              </w:rPr>
            </w:pPr>
          </w:p>
        </w:tc>
      </w:tr>
    </w:tbl>
    <w:p w14:paraId="36852BA9" w14:textId="2DE8B29C" w:rsidR="00A332D8" w:rsidRDefault="00A332D8" w:rsidP="000B3072">
      <w:pPr>
        <w:rPr>
          <w:rFonts w:ascii="Noto Sans" w:hAnsi="Noto Sans"/>
        </w:rPr>
      </w:pPr>
    </w:p>
    <w:p w14:paraId="0A1266A3" w14:textId="77777777" w:rsidR="00CE7109" w:rsidRDefault="00CE7109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6085" w14:paraId="60B7ECF1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4EE92186" w14:textId="01E6419D" w:rsidR="00AD6085" w:rsidRPr="00BC340F" w:rsidRDefault="00AD6085" w:rsidP="00BC340F">
            <w:pPr>
              <w:rPr>
                <w:rFonts w:ascii="Noto Sans" w:hAnsi="Noto Sans"/>
                <w:b/>
                <w:bCs/>
              </w:rPr>
            </w:pPr>
            <w:r w:rsidRPr="00355350">
              <w:rPr>
                <w:rFonts w:ascii="Noto Sans" w:hAnsi="Noto Sans"/>
                <w:b/>
                <w:bCs/>
              </w:rPr>
              <w:t xml:space="preserve">Opfølgning på eventuelle gode råd </w:t>
            </w:r>
          </w:p>
        </w:tc>
      </w:tr>
      <w:tr w:rsidR="00BC340F" w14:paraId="667CA68B" w14:textId="77777777" w:rsidTr="00AD6085">
        <w:tc>
          <w:tcPr>
            <w:tcW w:w="8494" w:type="dxa"/>
          </w:tcPr>
          <w:p w14:paraId="78BF85CB" w14:textId="6A5330F1" w:rsidR="00BC340F" w:rsidRPr="00355350" w:rsidRDefault="00BC340F" w:rsidP="000B3072">
            <w:pPr>
              <w:rPr>
                <w:rFonts w:ascii="Noto Sans" w:hAnsi="Noto Sans"/>
                <w:b/>
                <w:bCs/>
              </w:rPr>
            </w:pPr>
            <w:proofErr w:type="gramStart"/>
            <w:r w:rsidRPr="00355350">
              <w:rPr>
                <w:rFonts w:ascii="Noto Sans" w:hAnsi="Noto Sans"/>
                <w:i/>
                <w:iCs/>
              </w:rPr>
              <w:t>Såfremt</w:t>
            </w:r>
            <w:proofErr w:type="gramEnd"/>
            <w:r w:rsidRPr="00355350">
              <w:rPr>
                <w:rFonts w:ascii="Noto Sans" w:hAnsi="Noto Sans"/>
                <w:i/>
                <w:iCs/>
              </w:rPr>
              <w:t xml:space="preserve"> der i </w:t>
            </w:r>
            <w:proofErr w:type="spellStart"/>
            <w:r w:rsidRPr="00355350">
              <w:rPr>
                <w:rFonts w:ascii="Noto Sans" w:hAnsi="Noto Sans"/>
                <w:i/>
                <w:iCs/>
              </w:rPr>
              <w:t>bevilingen</w:t>
            </w:r>
            <w:proofErr w:type="spellEnd"/>
            <w:r w:rsidRPr="00355350">
              <w:rPr>
                <w:rFonts w:ascii="Noto Sans" w:hAnsi="Noto Sans"/>
                <w:i/>
                <w:iCs/>
              </w:rPr>
              <w:t xml:space="preserve"> blev givet gode råd skal opfølgning på dette beskrives her – herunder begrundelser </w:t>
            </w:r>
            <w:r>
              <w:rPr>
                <w:rFonts w:ascii="Noto Sans" w:hAnsi="Noto Sans"/>
                <w:i/>
                <w:iCs/>
              </w:rPr>
              <w:t>hvis</w:t>
            </w:r>
            <w:r w:rsidRPr="00355350">
              <w:rPr>
                <w:rFonts w:ascii="Noto Sans" w:hAnsi="Noto Sans"/>
                <w:i/>
                <w:iCs/>
              </w:rPr>
              <w:t xml:space="preserve"> I har valgt ikke at følge de gode råd.</w:t>
            </w:r>
          </w:p>
        </w:tc>
      </w:tr>
      <w:tr w:rsidR="00AD6085" w14:paraId="0F92853A" w14:textId="77777777" w:rsidTr="00AD6085">
        <w:tc>
          <w:tcPr>
            <w:tcW w:w="8494" w:type="dxa"/>
          </w:tcPr>
          <w:p w14:paraId="62A0A328" w14:textId="77777777" w:rsidR="00AD6085" w:rsidRDefault="00AD6085" w:rsidP="000B3072">
            <w:pPr>
              <w:rPr>
                <w:rFonts w:ascii="Noto Sans" w:hAnsi="Noto Sans"/>
              </w:rPr>
            </w:pPr>
          </w:p>
          <w:p w14:paraId="1F986BEC" w14:textId="77777777" w:rsidR="009D6566" w:rsidRDefault="009D6566" w:rsidP="000B3072">
            <w:pPr>
              <w:rPr>
                <w:rFonts w:ascii="Noto Sans" w:hAnsi="Noto Sans"/>
              </w:rPr>
            </w:pPr>
          </w:p>
          <w:p w14:paraId="0B09BC89" w14:textId="1E077822" w:rsidR="00CE7109" w:rsidRDefault="00CE7109" w:rsidP="000B3072">
            <w:pPr>
              <w:rPr>
                <w:rFonts w:ascii="Noto Sans" w:hAnsi="Noto Sans"/>
              </w:rPr>
            </w:pPr>
          </w:p>
        </w:tc>
      </w:tr>
    </w:tbl>
    <w:p w14:paraId="5318D7B3" w14:textId="7090ECF0" w:rsidR="00A332D8" w:rsidRDefault="00A332D8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6F9D" w14:paraId="27FCA510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4AC2A339" w14:textId="03AA1B44" w:rsidR="009D6566" w:rsidRPr="00BC340F" w:rsidRDefault="00F26F9D" w:rsidP="00BC340F">
            <w:pPr>
              <w:rPr>
                <w:rFonts w:ascii="Noto Sans" w:hAnsi="Noto Sans"/>
                <w:b/>
                <w:bCs/>
              </w:rPr>
            </w:pPr>
            <w:r w:rsidRPr="009D6566">
              <w:rPr>
                <w:rFonts w:ascii="Noto Sans" w:hAnsi="Noto Sans"/>
                <w:b/>
                <w:bCs/>
              </w:rPr>
              <w:t xml:space="preserve">Regnskab </w:t>
            </w:r>
            <w:r w:rsidR="009D6566" w:rsidRPr="00BC340F">
              <w:rPr>
                <w:rFonts w:ascii="Noto Sans" w:hAnsi="Noto Sans"/>
                <w:i/>
                <w:iCs/>
              </w:rPr>
              <w:t xml:space="preserve"> </w:t>
            </w:r>
          </w:p>
        </w:tc>
      </w:tr>
      <w:tr w:rsidR="00BC340F" w14:paraId="49F5A6DE" w14:textId="77777777" w:rsidTr="00F26F9D">
        <w:tc>
          <w:tcPr>
            <w:tcW w:w="8494" w:type="dxa"/>
          </w:tcPr>
          <w:p w14:paraId="453AF3DB" w14:textId="77777777" w:rsidR="00BC340F" w:rsidRPr="009D6566" w:rsidRDefault="00BC340F" w:rsidP="00BC340F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i/>
                <w:iCs/>
              </w:rPr>
            </w:pPr>
            <w:r w:rsidRPr="009D6566">
              <w:rPr>
                <w:rFonts w:ascii="Noto Sans" w:hAnsi="Noto Sans"/>
                <w:i/>
                <w:iCs/>
              </w:rPr>
              <w:t>Har der været større afvigelser mellem budget og forbrug?</w:t>
            </w:r>
            <w:r>
              <w:rPr>
                <w:rFonts w:ascii="Noto Sans" w:hAnsi="Noto Sans"/>
                <w:i/>
                <w:iCs/>
              </w:rPr>
              <w:t xml:space="preserve"> Hvis I har anmodet om budgetændringer, vedhæft da dokumentation for sekretariatets godkendelse.</w:t>
            </w:r>
          </w:p>
          <w:p w14:paraId="516C7C9E" w14:textId="1EDA81B7" w:rsidR="00BC340F" w:rsidRPr="00BC340F" w:rsidRDefault="00BC340F" w:rsidP="00BC340F">
            <w:pPr>
              <w:pStyle w:val="Listeafsnit"/>
              <w:numPr>
                <w:ilvl w:val="0"/>
                <w:numId w:val="3"/>
              </w:numPr>
              <w:rPr>
                <w:rFonts w:ascii="Noto Sans" w:hAnsi="Noto Sans"/>
                <w:b/>
                <w:bCs/>
              </w:rPr>
            </w:pPr>
            <w:r w:rsidRPr="00BC340F">
              <w:rPr>
                <w:rFonts w:ascii="Noto Sans" w:hAnsi="Noto Sans"/>
                <w:i/>
                <w:iCs/>
              </w:rPr>
              <w:t>Øvrige relevante kommentarer til regnskabet</w:t>
            </w:r>
          </w:p>
        </w:tc>
      </w:tr>
      <w:tr w:rsidR="00F26F9D" w14:paraId="386391E9" w14:textId="77777777" w:rsidTr="00F26F9D">
        <w:tc>
          <w:tcPr>
            <w:tcW w:w="8494" w:type="dxa"/>
          </w:tcPr>
          <w:p w14:paraId="7F022866" w14:textId="77777777" w:rsidR="00F26F9D" w:rsidRDefault="00F26F9D" w:rsidP="000B3072">
            <w:pPr>
              <w:rPr>
                <w:rFonts w:ascii="Noto Sans" w:hAnsi="Noto Sans"/>
              </w:rPr>
            </w:pPr>
          </w:p>
          <w:p w14:paraId="276C2A2A" w14:textId="77777777" w:rsidR="00EA0A0F" w:rsidRDefault="00EA0A0F" w:rsidP="000B3072">
            <w:pPr>
              <w:rPr>
                <w:rFonts w:ascii="Noto Sans" w:hAnsi="Noto Sans"/>
              </w:rPr>
            </w:pPr>
          </w:p>
          <w:p w14:paraId="22552B1C" w14:textId="3BDF4260" w:rsidR="009D6566" w:rsidRDefault="009D6566" w:rsidP="000B3072">
            <w:pPr>
              <w:rPr>
                <w:rFonts w:ascii="Noto Sans" w:hAnsi="Noto Sans"/>
              </w:rPr>
            </w:pPr>
          </w:p>
        </w:tc>
      </w:tr>
    </w:tbl>
    <w:p w14:paraId="02DEA1B6" w14:textId="1A329750" w:rsidR="00AD6085" w:rsidRDefault="00AD6085" w:rsidP="000B3072">
      <w:pPr>
        <w:rPr>
          <w:rFonts w:ascii="Noto Sans" w:hAnsi="Noto Sans"/>
        </w:rPr>
      </w:pPr>
    </w:p>
    <w:p w14:paraId="21E3A338" w14:textId="77777777" w:rsidR="00F26F9D" w:rsidRDefault="00F26F9D" w:rsidP="000B3072">
      <w:pPr>
        <w:rPr>
          <w:rFonts w:ascii="Noto Sans" w:hAnsi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AF8" w14:paraId="2121DF67" w14:textId="77777777" w:rsidTr="00BC340F">
        <w:tc>
          <w:tcPr>
            <w:tcW w:w="8494" w:type="dxa"/>
            <w:shd w:val="clear" w:color="auto" w:fill="BFBFBF" w:themeFill="background1" w:themeFillShade="BF"/>
          </w:tcPr>
          <w:p w14:paraId="6B651D4C" w14:textId="32A9EF2A" w:rsidR="00627AF8" w:rsidRPr="00F15502" w:rsidRDefault="009717C6" w:rsidP="000B3072">
            <w:pPr>
              <w:rPr>
                <w:rFonts w:ascii="Noto Sans" w:hAnsi="Noto Sans"/>
                <w:b/>
                <w:bCs/>
              </w:rPr>
            </w:pPr>
            <w:r w:rsidRPr="00F15502">
              <w:rPr>
                <w:rFonts w:ascii="Noto Sans" w:hAnsi="Noto Sans"/>
                <w:b/>
                <w:bCs/>
              </w:rPr>
              <w:t>Ø</w:t>
            </w:r>
            <w:r w:rsidR="00627AF8" w:rsidRPr="00F15502">
              <w:rPr>
                <w:rFonts w:ascii="Noto Sans" w:hAnsi="Noto Sans"/>
                <w:b/>
                <w:bCs/>
              </w:rPr>
              <w:t xml:space="preserve">vrige kommentarer </w:t>
            </w:r>
          </w:p>
        </w:tc>
      </w:tr>
      <w:tr w:rsidR="00627AF8" w14:paraId="094101C3" w14:textId="77777777" w:rsidTr="00627AF8">
        <w:tc>
          <w:tcPr>
            <w:tcW w:w="8494" w:type="dxa"/>
          </w:tcPr>
          <w:p w14:paraId="60F0ED89" w14:textId="77777777" w:rsidR="00627AF8" w:rsidRDefault="00627AF8" w:rsidP="000B3072">
            <w:pPr>
              <w:rPr>
                <w:rFonts w:ascii="Noto Sans" w:hAnsi="Noto Sans"/>
              </w:rPr>
            </w:pPr>
          </w:p>
          <w:p w14:paraId="69C0464D" w14:textId="77777777" w:rsidR="00F15502" w:rsidRDefault="00F15502" w:rsidP="000B3072">
            <w:pPr>
              <w:rPr>
                <w:rFonts w:ascii="Noto Sans" w:hAnsi="Noto Sans"/>
              </w:rPr>
            </w:pPr>
          </w:p>
          <w:p w14:paraId="2B843063" w14:textId="7B9A4E71" w:rsidR="00EA0A0F" w:rsidRDefault="00EA0A0F" w:rsidP="000B3072">
            <w:pPr>
              <w:rPr>
                <w:rFonts w:ascii="Noto Sans" w:hAnsi="Noto Sans"/>
              </w:rPr>
            </w:pPr>
          </w:p>
        </w:tc>
      </w:tr>
    </w:tbl>
    <w:p w14:paraId="0232E8D8" w14:textId="66A1381F" w:rsidR="00627AF8" w:rsidRDefault="00627AF8" w:rsidP="000B3072">
      <w:pPr>
        <w:rPr>
          <w:rFonts w:ascii="Noto Sans" w:hAnsi="Noto Sans"/>
        </w:rPr>
      </w:pPr>
    </w:p>
    <w:p w14:paraId="51F2E76F" w14:textId="4D9B3921" w:rsidR="00192D1D" w:rsidRDefault="00192D1D" w:rsidP="000B3072">
      <w:pPr>
        <w:rPr>
          <w:rFonts w:ascii="Noto Sans" w:hAnsi="Noto Sans"/>
        </w:rPr>
      </w:pPr>
    </w:p>
    <w:p w14:paraId="56EB75F6" w14:textId="28AC4344" w:rsidR="00412D10" w:rsidRDefault="007E0000" w:rsidP="000B3072">
      <w:pPr>
        <w:rPr>
          <w:rFonts w:ascii="Noto Sans" w:hAnsi="Noto Sans"/>
        </w:rPr>
      </w:pPr>
      <w:r>
        <w:rPr>
          <w:rFonts w:ascii="Noto Sans" w:hAnsi="Noto Sans"/>
        </w:rPr>
        <w:t>Underskrift og dato fra ansvarlige person for denne rapport</w:t>
      </w:r>
    </w:p>
    <w:p w14:paraId="739D55C7" w14:textId="0CEB8E9E" w:rsidR="007E0000" w:rsidRDefault="007E0000" w:rsidP="000B3072">
      <w:pPr>
        <w:rPr>
          <w:rFonts w:ascii="Noto Sans" w:hAnsi="Noto Sans"/>
        </w:rPr>
      </w:pPr>
    </w:p>
    <w:p w14:paraId="29EFD141" w14:textId="28B2D85F" w:rsidR="007E0000" w:rsidRDefault="007E0000" w:rsidP="000B3072">
      <w:pPr>
        <w:rPr>
          <w:rFonts w:ascii="Noto Sans" w:hAnsi="Noto Sans"/>
        </w:rPr>
      </w:pPr>
      <w:r>
        <w:rPr>
          <w:rFonts w:ascii="Noto Sans" w:hAnsi="Noto Sans"/>
        </w:rPr>
        <w:t>___________________________________        ___________________________________________________________</w:t>
      </w:r>
    </w:p>
    <w:p w14:paraId="0D40070D" w14:textId="1A08B519" w:rsidR="00412D10" w:rsidRDefault="007E0000" w:rsidP="00FE6B4E">
      <w:pPr>
        <w:rPr>
          <w:rFonts w:ascii="Noto Sans" w:hAnsi="Noto Sans"/>
        </w:rPr>
      </w:pPr>
      <w:r>
        <w:rPr>
          <w:rFonts w:ascii="Noto Sans" w:hAnsi="Noto Sans"/>
        </w:rPr>
        <w:t xml:space="preserve">Dato </w:t>
      </w:r>
      <w:r>
        <w:rPr>
          <w:rFonts w:ascii="Noto Sans" w:hAnsi="Noto Sans"/>
        </w:rPr>
        <w:tab/>
      </w:r>
      <w:r>
        <w:rPr>
          <w:rFonts w:ascii="Noto Sans" w:hAnsi="Noto Sans"/>
        </w:rPr>
        <w:tab/>
      </w:r>
      <w:r>
        <w:rPr>
          <w:rFonts w:ascii="Noto Sans" w:hAnsi="Noto Sans"/>
        </w:rPr>
        <w:tab/>
        <w:t xml:space="preserve">Underskrift fra ansvarlig person </w:t>
      </w:r>
    </w:p>
    <w:sectPr w:rsidR="00412D10" w:rsidSect="00B13E33">
      <w:headerReference w:type="default" r:id="rId10"/>
      <w:headerReference w:type="first" r:id="rId11"/>
      <w:pgSz w:w="11906" w:h="16838" w:code="9"/>
      <w:pgMar w:top="3062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0C02" w14:textId="77777777" w:rsidR="00973FF0" w:rsidRDefault="00973FF0">
      <w:r>
        <w:separator/>
      </w:r>
    </w:p>
  </w:endnote>
  <w:endnote w:type="continuationSeparator" w:id="0">
    <w:p w14:paraId="1E7EB5BD" w14:textId="77777777" w:rsidR="00973FF0" w:rsidRDefault="009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87B5" w14:textId="77777777" w:rsidR="00973FF0" w:rsidRDefault="00973FF0">
      <w:r>
        <w:separator/>
      </w:r>
    </w:p>
  </w:footnote>
  <w:footnote w:type="continuationSeparator" w:id="0">
    <w:p w14:paraId="7ECE62C2" w14:textId="77777777" w:rsidR="00973FF0" w:rsidRDefault="0097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6F802B9D" w:rsidR="00502774" w:rsidRDefault="00355350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15A9FBF2" wp14:editId="35333839">
          <wp:extent cx="2390400" cy="720000"/>
          <wp:effectExtent l="0" t="0" r="0" b="4445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6" name="Billede 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128"/>
    <w:multiLevelType w:val="hybridMultilevel"/>
    <w:tmpl w:val="78FAAA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CC9"/>
    <w:multiLevelType w:val="hybridMultilevel"/>
    <w:tmpl w:val="0A640DDE"/>
    <w:lvl w:ilvl="0" w:tplc="989C46D0">
      <w:start w:val="1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2CAE"/>
    <w:multiLevelType w:val="hybridMultilevel"/>
    <w:tmpl w:val="F18631DC"/>
    <w:lvl w:ilvl="0" w:tplc="5FBE75AE">
      <w:start w:val="1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B32"/>
    <w:multiLevelType w:val="hybridMultilevel"/>
    <w:tmpl w:val="81EA8480"/>
    <w:lvl w:ilvl="0" w:tplc="5EFA1058">
      <w:start w:val="1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50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288284">
    <w:abstractNumId w:val="2"/>
  </w:num>
  <w:num w:numId="3" w16cid:durableId="1094395137">
    <w:abstractNumId w:val="1"/>
  </w:num>
  <w:num w:numId="4" w16cid:durableId="16725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5E4D"/>
    <w:rsid w:val="00016747"/>
    <w:rsid w:val="000241E9"/>
    <w:rsid w:val="00030A0D"/>
    <w:rsid w:val="000334EB"/>
    <w:rsid w:val="0004234C"/>
    <w:rsid w:val="000434CC"/>
    <w:rsid w:val="00053A42"/>
    <w:rsid w:val="00055419"/>
    <w:rsid w:val="000563BE"/>
    <w:rsid w:val="00066E49"/>
    <w:rsid w:val="00067A9A"/>
    <w:rsid w:val="00074A8B"/>
    <w:rsid w:val="00085EDE"/>
    <w:rsid w:val="0008688D"/>
    <w:rsid w:val="00094495"/>
    <w:rsid w:val="000A48E7"/>
    <w:rsid w:val="000B3072"/>
    <w:rsid w:val="000E3D7F"/>
    <w:rsid w:val="000F0239"/>
    <w:rsid w:val="001012E6"/>
    <w:rsid w:val="0010287C"/>
    <w:rsid w:val="001061EC"/>
    <w:rsid w:val="00123FF3"/>
    <w:rsid w:val="0013514A"/>
    <w:rsid w:val="00141D8F"/>
    <w:rsid w:val="00160D19"/>
    <w:rsid w:val="001665E2"/>
    <w:rsid w:val="00175330"/>
    <w:rsid w:val="00180CC6"/>
    <w:rsid w:val="001845AF"/>
    <w:rsid w:val="00192D1D"/>
    <w:rsid w:val="001A2FAE"/>
    <w:rsid w:val="001A44CB"/>
    <w:rsid w:val="001D08A5"/>
    <w:rsid w:val="001D408A"/>
    <w:rsid w:val="001E1396"/>
    <w:rsid w:val="001E1918"/>
    <w:rsid w:val="001E203D"/>
    <w:rsid w:val="00211A50"/>
    <w:rsid w:val="0022650D"/>
    <w:rsid w:val="002304CC"/>
    <w:rsid w:val="0024332E"/>
    <w:rsid w:val="00280624"/>
    <w:rsid w:val="002823F8"/>
    <w:rsid w:val="00287F0B"/>
    <w:rsid w:val="00296EE6"/>
    <w:rsid w:val="002A1E64"/>
    <w:rsid w:val="002A5D83"/>
    <w:rsid w:val="002C0A05"/>
    <w:rsid w:val="002C1652"/>
    <w:rsid w:val="002C1C26"/>
    <w:rsid w:val="002C6E31"/>
    <w:rsid w:val="002D748D"/>
    <w:rsid w:val="002E08C3"/>
    <w:rsid w:val="002F1370"/>
    <w:rsid w:val="00311667"/>
    <w:rsid w:val="003234FD"/>
    <w:rsid w:val="00324E7C"/>
    <w:rsid w:val="0034132D"/>
    <w:rsid w:val="00352275"/>
    <w:rsid w:val="00355350"/>
    <w:rsid w:val="00366925"/>
    <w:rsid w:val="00367C22"/>
    <w:rsid w:val="00373EF7"/>
    <w:rsid w:val="0038387D"/>
    <w:rsid w:val="00385049"/>
    <w:rsid w:val="003B0F2A"/>
    <w:rsid w:val="003C1A24"/>
    <w:rsid w:val="003C356B"/>
    <w:rsid w:val="003E745D"/>
    <w:rsid w:val="003F76E9"/>
    <w:rsid w:val="00400B3A"/>
    <w:rsid w:val="00404CBE"/>
    <w:rsid w:val="004057B2"/>
    <w:rsid w:val="00411AB8"/>
    <w:rsid w:val="00412D10"/>
    <w:rsid w:val="00415E83"/>
    <w:rsid w:val="004207E5"/>
    <w:rsid w:val="00423F36"/>
    <w:rsid w:val="00431EC5"/>
    <w:rsid w:val="0043787A"/>
    <w:rsid w:val="00463450"/>
    <w:rsid w:val="004641A3"/>
    <w:rsid w:val="004725C5"/>
    <w:rsid w:val="004834A5"/>
    <w:rsid w:val="00484DC2"/>
    <w:rsid w:val="004850DA"/>
    <w:rsid w:val="0049018E"/>
    <w:rsid w:val="004971CF"/>
    <w:rsid w:val="004B0FE4"/>
    <w:rsid w:val="004B32FD"/>
    <w:rsid w:val="004B72E5"/>
    <w:rsid w:val="004C0392"/>
    <w:rsid w:val="004C185C"/>
    <w:rsid w:val="004C417E"/>
    <w:rsid w:val="004C542D"/>
    <w:rsid w:val="004D525E"/>
    <w:rsid w:val="004E77E2"/>
    <w:rsid w:val="004F3404"/>
    <w:rsid w:val="00502774"/>
    <w:rsid w:val="00502A50"/>
    <w:rsid w:val="00514C39"/>
    <w:rsid w:val="005468ED"/>
    <w:rsid w:val="005579FF"/>
    <w:rsid w:val="005654F4"/>
    <w:rsid w:val="00567FCF"/>
    <w:rsid w:val="005972F5"/>
    <w:rsid w:val="005A11F3"/>
    <w:rsid w:val="005A4B30"/>
    <w:rsid w:val="005A4FDA"/>
    <w:rsid w:val="005C2DAF"/>
    <w:rsid w:val="005D3DAD"/>
    <w:rsid w:val="005D581E"/>
    <w:rsid w:val="005D5C83"/>
    <w:rsid w:val="005E4996"/>
    <w:rsid w:val="005E4D44"/>
    <w:rsid w:val="005F764B"/>
    <w:rsid w:val="00602AEC"/>
    <w:rsid w:val="00605530"/>
    <w:rsid w:val="00610578"/>
    <w:rsid w:val="00626ABF"/>
    <w:rsid w:val="00627AF8"/>
    <w:rsid w:val="006441AB"/>
    <w:rsid w:val="00654BD3"/>
    <w:rsid w:val="006600E7"/>
    <w:rsid w:val="00664CC0"/>
    <w:rsid w:val="006662BA"/>
    <w:rsid w:val="00667B8B"/>
    <w:rsid w:val="00681DCB"/>
    <w:rsid w:val="0068267A"/>
    <w:rsid w:val="00687CBF"/>
    <w:rsid w:val="006A33E8"/>
    <w:rsid w:val="006A5D16"/>
    <w:rsid w:val="006A691D"/>
    <w:rsid w:val="006E322E"/>
    <w:rsid w:val="006E33E6"/>
    <w:rsid w:val="006F2085"/>
    <w:rsid w:val="0070637A"/>
    <w:rsid w:val="007174CD"/>
    <w:rsid w:val="007234AB"/>
    <w:rsid w:val="00731E26"/>
    <w:rsid w:val="0073200A"/>
    <w:rsid w:val="00736DF1"/>
    <w:rsid w:val="007404A5"/>
    <w:rsid w:val="00742CC4"/>
    <w:rsid w:val="00764B72"/>
    <w:rsid w:val="00772184"/>
    <w:rsid w:val="007946ED"/>
    <w:rsid w:val="007A0187"/>
    <w:rsid w:val="007A0AEB"/>
    <w:rsid w:val="007A44A0"/>
    <w:rsid w:val="007A4EEB"/>
    <w:rsid w:val="007B19B5"/>
    <w:rsid w:val="007B235F"/>
    <w:rsid w:val="007B58C1"/>
    <w:rsid w:val="007B7A51"/>
    <w:rsid w:val="007C25E5"/>
    <w:rsid w:val="007C4C8C"/>
    <w:rsid w:val="007C716F"/>
    <w:rsid w:val="007D6C72"/>
    <w:rsid w:val="007E0000"/>
    <w:rsid w:val="007E181A"/>
    <w:rsid w:val="007E2C95"/>
    <w:rsid w:val="008162A0"/>
    <w:rsid w:val="00836401"/>
    <w:rsid w:val="00854360"/>
    <w:rsid w:val="00854370"/>
    <w:rsid w:val="00855403"/>
    <w:rsid w:val="00871ED3"/>
    <w:rsid w:val="00873419"/>
    <w:rsid w:val="008947A6"/>
    <w:rsid w:val="008951C1"/>
    <w:rsid w:val="008A5097"/>
    <w:rsid w:val="008A71D3"/>
    <w:rsid w:val="008B2033"/>
    <w:rsid w:val="008C380C"/>
    <w:rsid w:val="008D739E"/>
    <w:rsid w:val="008E158C"/>
    <w:rsid w:val="008E73AC"/>
    <w:rsid w:val="00901259"/>
    <w:rsid w:val="00906A49"/>
    <w:rsid w:val="00906B89"/>
    <w:rsid w:val="00910037"/>
    <w:rsid w:val="0092156E"/>
    <w:rsid w:val="00926269"/>
    <w:rsid w:val="00936CD0"/>
    <w:rsid w:val="00937BF3"/>
    <w:rsid w:val="00940786"/>
    <w:rsid w:val="00945E9F"/>
    <w:rsid w:val="00956FA9"/>
    <w:rsid w:val="009627F4"/>
    <w:rsid w:val="009717C6"/>
    <w:rsid w:val="00973FF0"/>
    <w:rsid w:val="00984C7A"/>
    <w:rsid w:val="00984F8B"/>
    <w:rsid w:val="00991FB7"/>
    <w:rsid w:val="00994D2C"/>
    <w:rsid w:val="009A4F0F"/>
    <w:rsid w:val="009A794C"/>
    <w:rsid w:val="009B7E5D"/>
    <w:rsid w:val="009C501B"/>
    <w:rsid w:val="009D4ED9"/>
    <w:rsid w:val="009D6566"/>
    <w:rsid w:val="009E64AE"/>
    <w:rsid w:val="009F1BB8"/>
    <w:rsid w:val="009F3583"/>
    <w:rsid w:val="00A0256C"/>
    <w:rsid w:val="00A06989"/>
    <w:rsid w:val="00A121AA"/>
    <w:rsid w:val="00A208DF"/>
    <w:rsid w:val="00A332D8"/>
    <w:rsid w:val="00A45EDC"/>
    <w:rsid w:val="00A47345"/>
    <w:rsid w:val="00A67871"/>
    <w:rsid w:val="00A8111D"/>
    <w:rsid w:val="00A81B03"/>
    <w:rsid w:val="00A83EEF"/>
    <w:rsid w:val="00A8545D"/>
    <w:rsid w:val="00A94273"/>
    <w:rsid w:val="00AA6CDA"/>
    <w:rsid w:val="00AC3E53"/>
    <w:rsid w:val="00AC5996"/>
    <w:rsid w:val="00AD6085"/>
    <w:rsid w:val="00AE0785"/>
    <w:rsid w:val="00AE5C47"/>
    <w:rsid w:val="00AF304E"/>
    <w:rsid w:val="00AF3D80"/>
    <w:rsid w:val="00B066EF"/>
    <w:rsid w:val="00B06A24"/>
    <w:rsid w:val="00B13E33"/>
    <w:rsid w:val="00B15EB2"/>
    <w:rsid w:val="00B21A22"/>
    <w:rsid w:val="00B228C6"/>
    <w:rsid w:val="00B4144F"/>
    <w:rsid w:val="00B53130"/>
    <w:rsid w:val="00B669FC"/>
    <w:rsid w:val="00B67FF6"/>
    <w:rsid w:val="00B73987"/>
    <w:rsid w:val="00B81E5E"/>
    <w:rsid w:val="00B9790C"/>
    <w:rsid w:val="00BA107F"/>
    <w:rsid w:val="00BA6638"/>
    <w:rsid w:val="00BA7F77"/>
    <w:rsid w:val="00BB1BB7"/>
    <w:rsid w:val="00BB5DFB"/>
    <w:rsid w:val="00BC340F"/>
    <w:rsid w:val="00BF636C"/>
    <w:rsid w:val="00BF6449"/>
    <w:rsid w:val="00BF7CD0"/>
    <w:rsid w:val="00BF7FF7"/>
    <w:rsid w:val="00C01464"/>
    <w:rsid w:val="00C15096"/>
    <w:rsid w:val="00C17A8D"/>
    <w:rsid w:val="00C310D2"/>
    <w:rsid w:val="00C51AC8"/>
    <w:rsid w:val="00C574DD"/>
    <w:rsid w:val="00C62690"/>
    <w:rsid w:val="00C702D8"/>
    <w:rsid w:val="00C759A1"/>
    <w:rsid w:val="00C814D2"/>
    <w:rsid w:val="00C84967"/>
    <w:rsid w:val="00C922E6"/>
    <w:rsid w:val="00C95E2D"/>
    <w:rsid w:val="00C96CB6"/>
    <w:rsid w:val="00C977FB"/>
    <w:rsid w:val="00CA268D"/>
    <w:rsid w:val="00CB64E1"/>
    <w:rsid w:val="00CC2B86"/>
    <w:rsid w:val="00CE3251"/>
    <w:rsid w:val="00CE5526"/>
    <w:rsid w:val="00CE5EF6"/>
    <w:rsid w:val="00CE7109"/>
    <w:rsid w:val="00CF07A9"/>
    <w:rsid w:val="00CF707C"/>
    <w:rsid w:val="00D04FFD"/>
    <w:rsid w:val="00D051D3"/>
    <w:rsid w:val="00D0629B"/>
    <w:rsid w:val="00D10675"/>
    <w:rsid w:val="00D2141B"/>
    <w:rsid w:val="00D32A95"/>
    <w:rsid w:val="00D369EE"/>
    <w:rsid w:val="00D373E7"/>
    <w:rsid w:val="00D433FE"/>
    <w:rsid w:val="00D65B7B"/>
    <w:rsid w:val="00D8447A"/>
    <w:rsid w:val="00DB6913"/>
    <w:rsid w:val="00DC3327"/>
    <w:rsid w:val="00DE78B5"/>
    <w:rsid w:val="00DF52DF"/>
    <w:rsid w:val="00E02994"/>
    <w:rsid w:val="00E06A55"/>
    <w:rsid w:val="00E11D1E"/>
    <w:rsid w:val="00E1579E"/>
    <w:rsid w:val="00E17FAF"/>
    <w:rsid w:val="00E216D0"/>
    <w:rsid w:val="00E21B15"/>
    <w:rsid w:val="00E3331A"/>
    <w:rsid w:val="00E42EF0"/>
    <w:rsid w:val="00E50891"/>
    <w:rsid w:val="00E50F20"/>
    <w:rsid w:val="00E566CE"/>
    <w:rsid w:val="00E73607"/>
    <w:rsid w:val="00E76E5E"/>
    <w:rsid w:val="00E77B21"/>
    <w:rsid w:val="00E87023"/>
    <w:rsid w:val="00E935E3"/>
    <w:rsid w:val="00EA0A0F"/>
    <w:rsid w:val="00EA4DE7"/>
    <w:rsid w:val="00EB727C"/>
    <w:rsid w:val="00ED259E"/>
    <w:rsid w:val="00EE3602"/>
    <w:rsid w:val="00EF01B6"/>
    <w:rsid w:val="00EF3A48"/>
    <w:rsid w:val="00F0368A"/>
    <w:rsid w:val="00F12B2B"/>
    <w:rsid w:val="00F1316C"/>
    <w:rsid w:val="00F15502"/>
    <w:rsid w:val="00F15BC6"/>
    <w:rsid w:val="00F20E18"/>
    <w:rsid w:val="00F26F9D"/>
    <w:rsid w:val="00F33124"/>
    <w:rsid w:val="00F42E25"/>
    <w:rsid w:val="00F46B6A"/>
    <w:rsid w:val="00F6644B"/>
    <w:rsid w:val="00F71078"/>
    <w:rsid w:val="00F72112"/>
    <w:rsid w:val="00F75ADA"/>
    <w:rsid w:val="00F80CB1"/>
    <w:rsid w:val="00F83A0E"/>
    <w:rsid w:val="00F9243B"/>
    <w:rsid w:val="00F954AE"/>
    <w:rsid w:val="00F95D1A"/>
    <w:rsid w:val="00F96932"/>
    <w:rsid w:val="00FA6E8E"/>
    <w:rsid w:val="00FB43B2"/>
    <w:rsid w:val="00FB4B63"/>
    <w:rsid w:val="00FB7D8A"/>
    <w:rsid w:val="00FC45E3"/>
    <w:rsid w:val="00FE13BA"/>
    <w:rsid w:val="00FE6B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basedOn w:val="Normal"/>
    <w:uiPriority w:val="34"/>
    <w:qFormat/>
    <w:rsid w:val="004834A5"/>
    <w:pPr>
      <w:ind w:left="720"/>
      <w:contextualSpacing/>
    </w:pPr>
  </w:style>
  <w:style w:type="paragraph" w:styleId="Korrektur">
    <w:name w:val="Revision"/>
    <w:hidden/>
    <w:uiPriority w:val="99"/>
    <w:semiHidden/>
    <w:rsid w:val="00BC340F"/>
    <w:rPr>
      <w:rFonts w:ascii="Palatino Linotype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3" ma:contentTypeDescription="Opret et nyt dokument." ma:contentTypeScope="" ma:versionID="86a152f0f10674c38fc5c62e61890095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b31fbb37aa3b0d72d3b556f6141e345a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7DD37-FCB4-4488-89B5-1FACE13DC2BE}">
  <ds:schemaRefs>
    <ds:schemaRef ds:uri="e2dbb62b-f80b-4f52-8d5b-fc8d5938b19e"/>
    <ds:schemaRef ds:uri="http://purl.org/dc/dcmitype/"/>
    <ds:schemaRef ds:uri="http://schemas.microsoft.com/office/2006/metadata/properties"/>
    <ds:schemaRef ds:uri="http://purl.org/dc/elements/1.1/"/>
    <ds:schemaRef ds:uri="874ab082-3813-4c1f-b580-39638a8f2f3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F5A4FB-364C-4759-B44E-D26F450E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8</TotalTime>
  <Pages>4</Pages>
  <Words>648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Astrid Sandvad Kudahl</cp:lastModifiedBy>
  <cp:revision>2</cp:revision>
  <cp:lastPrinted>2013-04-17T11:51:00Z</cp:lastPrinted>
  <dcterms:created xsi:type="dcterms:W3CDTF">2023-03-29T08:35:00Z</dcterms:created>
  <dcterms:modified xsi:type="dcterms:W3CDTF">2023-03-29T08:35:00Z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</Properties>
</file>