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D34" w14:textId="79A22949" w:rsidR="006D5E44" w:rsidRPr="006D5E44" w:rsidRDefault="00847A1C" w:rsidP="006D5E44">
      <w:pPr>
        <w:pStyle w:val="Overskrift1"/>
        <w:rPr>
          <w:rFonts w:ascii="Noto Sans" w:hAnsi="Noto Sans" w:cs="Noto Sans"/>
        </w:rPr>
      </w:pPr>
      <w:r w:rsidRPr="00940F7C">
        <w:rPr>
          <w:rFonts w:ascii="Noto Sans" w:hAnsi="Noto Sans" w:cs="Noto Sans"/>
        </w:rPr>
        <w:t xml:space="preserve">Ansøgningsskema </w:t>
      </w:r>
      <w:r w:rsidR="007B4542">
        <w:rPr>
          <w:rFonts w:ascii="Noto Sans" w:hAnsi="Noto Sans" w:cs="Noto Sans"/>
        </w:rPr>
        <w:t xml:space="preserve">til GLOBUS puljen </w:t>
      </w:r>
      <w:r w:rsidR="0055342D">
        <w:rPr>
          <w:rFonts w:ascii="Noto Sans" w:hAnsi="Noto Sans" w:cs="Noto Sans"/>
        </w:rPr>
        <w:t>for</w:t>
      </w:r>
      <w:r w:rsidR="006D5E44">
        <w:rPr>
          <w:rFonts w:ascii="Noto Sans" w:hAnsi="Noto Sans" w:cs="Noto Sans"/>
        </w:rPr>
        <w:t xml:space="preserve"> mindre indsatser </w:t>
      </w:r>
      <w:r w:rsidR="0055342D">
        <w:rPr>
          <w:rFonts w:ascii="Noto Sans" w:hAnsi="Noto Sans" w:cs="Noto Sans"/>
        </w:rPr>
        <w:t xml:space="preserve">op til 200.000 kr.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8227F" w:rsidRPr="00C72B74" w14:paraId="51810DD1" w14:textId="77777777" w:rsidTr="007B4542">
        <w:tc>
          <w:tcPr>
            <w:tcW w:w="8494" w:type="dxa"/>
            <w:shd w:val="clear" w:color="auto" w:fill="D9D9D9" w:themeFill="background1" w:themeFillShade="D9"/>
          </w:tcPr>
          <w:p w14:paraId="3BC5CE05" w14:textId="78D06D62" w:rsidR="0008227F" w:rsidRPr="007B4542" w:rsidRDefault="006B4621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  <w:r w:rsidRPr="007B4542">
              <w:rPr>
                <w:rFonts w:ascii="Noto Sans" w:hAnsi="Noto Sans" w:cs="Noto Sans"/>
                <w:b/>
                <w:bCs/>
                <w:szCs w:val="20"/>
              </w:rPr>
              <w:t xml:space="preserve">Vejledning </w:t>
            </w:r>
          </w:p>
          <w:p w14:paraId="1EA9AC1E" w14:textId="2351C954" w:rsidR="00A61CE7" w:rsidRDefault="006B4621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>
              <w:rPr>
                <w:rFonts w:ascii="Noto Sans" w:hAnsi="Noto Sans" w:cs="Noto Sans"/>
                <w:szCs w:val="20"/>
              </w:rPr>
              <w:t xml:space="preserve">Ansøgningsteksten må maksimalt fylde </w:t>
            </w:r>
            <w:r w:rsidR="00CD0D97">
              <w:rPr>
                <w:rFonts w:ascii="Noto Sans" w:hAnsi="Noto Sans" w:cs="Noto Sans"/>
                <w:szCs w:val="20"/>
              </w:rPr>
              <w:t>10</w:t>
            </w:r>
            <w:r>
              <w:rPr>
                <w:rFonts w:ascii="Noto Sans" w:hAnsi="Noto Sans" w:cs="Noto Sans"/>
                <w:szCs w:val="20"/>
              </w:rPr>
              <w:t xml:space="preserve"> sider</w:t>
            </w:r>
            <w:r w:rsidR="00D30AEC">
              <w:rPr>
                <w:rFonts w:ascii="Noto Sans" w:hAnsi="Noto Sans" w:cs="Noto Sans"/>
                <w:szCs w:val="20"/>
              </w:rPr>
              <w:t xml:space="preserve">. </w:t>
            </w:r>
          </w:p>
          <w:p w14:paraId="42323757" w14:textId="4A89F30F" w:rsidR="00A26A63" w:rsidRDefault="008A3B8A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>
              <w:rPr>
                <w:rFonts w:ascii="Noto Sans" w:hAnsi="Noto Sans" w:cs="Noto Sans"/>
                <w:szCs w:val="20"/>
              </w:rPr>
              <w:t>B</w:t>
            </w:r>
            <w:r w:rsidR="00A26A63">
              <w:rPr>
                <w:rFonts w:ascii="Noto Sans" w:hAnsi="Noto Sans" w:cs="Noto Sans"/>
                <w:szCs w:val="20"/>
              </w:rPr>
              <w:t>udget</w:t>
            </w:r>
            <w:r>
              <w:rPr>
                <w:rFonts w:ascii="Noto Sans" w:hAnsi="Noto Sans" w:cs="Noto Sans"/>
                <w:szCs w:val="20"/>
              </w:rPr>
              <w:t xml:space="preserve"> </w:t>
            </w:r>
            <w:r w:rsidR="00EA12E1">
              <w:rPr>
                <w:rFonts w:ascii="Noto Sans" w:hAnsi="Noto Sans" w:cs="Noto Sans"/>
                <w:szCs w:val="20"/>
              </w:rPr>
              <w:t xml:space="preserve">skal </w:t>
            </w:r>
            <w:r>
              <w:rPr>
                <w:rFonts w:ascii="Noto Sans" w:hAnsi="Noto Sans" w:cs="Noto Sans"/>
                <w:szCs w:val="20"/>
              </w:rPr>
              <w:t xml:space="preserve">udfyldes </w:t>
            </w:r>
            <w:r w:rsidR="002E2567">
              <w:rPr>
                <w:rFonts w:ascii="Noto Sans" w:hAnsi="Noto Sans" w:cs="Noto Sans"/>
                <w:szCs w:val="20"/>
              </w:rPr>
              <w:t>i</w:t>
            </w:r>
            <w:r w:rsidR="007141C0">
              <w:rPr>
                <w:rFonts w:ascii="Noto Sans" w:hAnsi="Noto Sans" w:cs="Noto Sans"/>
                <w:szCs w:val="20"/>
              </w:rPr>
              <w:t xml:space="preserve"> et separat format</w:t>
            </w:r>
            <w:r w:rsidR="00FD4AAB">
              <w:rPr>
                <w:rFonts w:ascii="Noto Sans" w:hAnsi="Noto Sans" w:cs="Noto Sans"/>
                <w:szCs w:val="20"/>
              </w:rPr>
              <w:t>.</w:t>
            </w:r>
            <w:r w:rsidR="007141C0">
              <w:rPr>
                <w:rFonts w:ascii="Noto Sans" w:hAnsi="Noto Sans" w:cs="Noto Sans"/>
                <w:szCs w:val="20"/>
              </w:rPr>
              <w:t xml:space="preserve"> </w:t>
            </w:r>
          </w:p>
          <w:p w14:paraId="6F800B7B" w14:textId="1B770653" w:rsidR="00CE232F" w:rsidRDefault="00CE232F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>
              <w:rPr>
                <w:rFonts w:ascii="Noto Sans" w:hAnsi="Noto Sans" w:cs="Noto Sans"/>
                <w:szCs w:val="20"/>
              </w:rPr>
              <w:t>Aktivitetsplan for engagementsindsats skal udfyldes i et separat format.</w:t>
            </w:r>
          </w:p>
          <w:p w14:paraId="688B6D6D" w14:textId="6F90FE59" w:rsidR="000441CD" w:rsidRDefault="00E06241" w:rsidP="006B462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>
              <w:rPr>
                <w:rFonts w:ascii="Noto Sans" w:hAnsi="Noto Sans" w:cs="Noto Sans"/>
                <w:szCs w:val="20"/>
              </w:rPr>
              <w:t>A</w:t>
            </w:r>
            <w:r w:rsidR="0006078E">
              <w:rPr>
                <w:rFonts w:ascii="Noto Sans" w:hAnsi="Noto Sans" w:cs="Noto Sans"/>
                <w:szCs w:val="20"/>
              </w:rPr>
              <w:t>nsøgningen</w:t>
            </w:r>
            <w:r w:rsidR="00576950">
              <w:rPr>
                <w:rFonts w:ascii="Noto Sans" w:hAnsi="Noto Sans" w:cs="Noto Sans"/>
                <w:szCs w:val="20"/>
              </w:rPr>
              <w:t xml:space="preserve"> kan udfyldes på d</w:t>
            </w:r>
            <w:r w:rsidR="0006078E">
              <w:rPr>
                <w:rFonts w:ascii="Noto Sans" w:hAnsi="Noto Sans" w:cs="Noto Sans"/>
                <w:szCs w:val="20"/>
              </w:rPr>
              <w:t>ansk eller engelsk</w:t>
            </w:r>
            <w:r w:rsidR="00CA5C16">
              <w:rPr>
                <w:rFonts w:ascii="Noto Sans" w:hAnsi="Noto Sans" w:cs="Noto Sans"/>
                <w:szCs w:val="20"/>
              </w:rPr>
              <w:t>.</w:t>
            </w:r>
          </w:p>
          <w:p w14:paraId="5A7F8FD5" w14:textId="74D655FE" w:rsidR="0008227F" w:rsidRDefault="00CD0D97" w:rsidP="00CD0D97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 w:rsidRPr="00CD0D97">
              <w:rPr>
                <w:rFonts w:ascii="Noto Sans" w:hAnsi="Noto Sans" w:cs="Noto Sans"/>
                <w:szCs w:val="20"/>
              </w:rPr>
              <w:t>Ansøgningen skal uploades i en elektronisk databas</w:t>
            </w:r>
            <w:r w:rsidR="007141C0">
              <w:rPr>
                <w:rFonts w:ascii="Noto Sans" w:hAnsi="Noto Sans" w:cs="Noto Sans"/>
                <w:szCs w:val="20"/>
              </w:rPr>
              <w:t xml:space="preserve">e. </w:t>
            </w:r>
            <w:r w:rsidRPr="00CD0D97">
              <w:rPr>
                <w:rFonts w:ascii="Noto Sans" w:hAnsi="Noto Sans" w:cs="Noto Sans"/>
                <w:szCs w:val="20"/>
              </w:rPr>
              <w:t>Vejledning til dett</w:t>
            </w:r>
            <w:r w:rsidR="007141C0">
              <w:rPr>
                <w:rFonts w:ascii="Noto Sans" w:hAnsi="Noto Sans" w:cs="Noto Sans"/>
                <w:szCs w:val="20"/>
              </w:rPr>
              <w:t>e findes her</w:t>
            </w:r>
            <w:r w:rsidRPr="00CD0D97">
              <w:rPr>
                <w:rFonts w:ascii="Noto Sans" w:hAnsi="Noto Sans" w:cs="Noto Sans"/>
                <w:szCs w:val="20"/>
              </w:rPr>
              <w:t xml:space="preserve"> </w:t>
            </w:r>
            <w:hyperlink r:id="rId11" w:history="1">
              <w:r w:rsidRPr="00CD0D97">
                <w:rPr>
                  <w:rStyle w:val="Hyperlink"/>
                  <w:rFonts w:ascii="Noto Sans" w:hAnsi="Noto Sans" w:cs="Noto Sans"/>
                  <w:szCs w:val="20"/>
                </w:rPr>
                <w:t>https://globuspuljen.dk/soeg-pulje/</w:t>
              </w:r>
            </w:hyperlink>
          </w:p>
          <w:p w14:paraId="19E71799" w14:textId="762DEA39" w:rsidR="00B6160C" w:rsidRPr="00CD0D97" w:rsidRDefault="00B6160C" w:rsidP="00B6160C">
            <w:pPr>
              <w:pStyle w:val="Listeafsnit"/>
              <w:rPr>
                <w:rFonts w:ascii="Noto Sans" w:hAnsi="Noto Sans" w:cs="Noto Sans"/>
                <w:szCs w:val="20"/>
              </w:rPr>
            </w:pPr>
          </w:p>
        </w:tc>
      </w:tr>
    </w:tbl>
    <w:p w14:paraId="7769134D" w14:textId="7BBB3C43" w:rsidR="0090712E" w:rsidRDefault="0090712E" w:rsidP="00453C28">
      <w:pPr>
        <w:pStyle w:val="Overskrift1"/>
        <w:rPr>
          <w:rFonts w:ascii="Noto Sans" w:hAnsi="Noto Sans" w:cs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C72B74" w14:paraId="75C01010" w14:textId="77777777" w:rsidTr="00BE06BC">
        <w:tc>
          <w:tcPr>
            <w:tcW w:w="8494" w:type="dxa"/>
          </w:tcPr>
          <w:p w14:paraId="04C0CB3C" w14:textId="77777777" w:rsidR="006A3547" w:rsidRDefault="0004389C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Projekt</w:t>
            </w:r>
            <w:r w:rsidR="0090712E">
              <w:rPr>
                <w:rFonts w:ascii="Noto Sans" w:hAnsi="Noto Sans" w:cs="Noto Sans"/>
                <w:b/>
                <w:bCs/>
                <w:szCs w:val="20"/>
              </w:rPr>
              <w:t xml:space="preserve">ets </w:t>
            </w:r>
            <w:r>
              <w:rPr>
                <w:rFonts w:ascii="Noto Sans" w:hAnsi="Noto Sans" w:cs="Noto Sans"/>
                <w:b/>
                <w:bCs/>
                <w:szCs w:val="20"/>
              </w:rPr>
              <w:t>t</w:t>
            </w:r>
            <w:r w:rsidR="003253D4">
              <w:rPr>
                <w:rFonts w:ascii="Noto Sans" w:hAnsi="Noto Sans" w:cs="Noto Sans"/>
                <w:b/>
                <w:bCs/>
                <w:szCs w:val="20"/>
              </w:rPr>
              <w:t>itel:</w:t>
            </w:r>
          </w:p>
          <w:p w14:paraId="543E5141" w14:textId="12814856" w:rsidR="00BB5A1E" w:rsidRPr="00C72B74" w:rsidRDefault="00BB5A1E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</w:tbl>
    <w:p w14:paraId="397CF50F" w14:textId="37741719" w:rsidR="00777E42" w:rsidRDefault="00777E42" w:rsidP="00C1404C">
      <w:pPr>
        <w:rPr>
          <w:rFonts w:ascii="Noto Sans" w:hAnsi="Noto Sans" w:cs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6A3547" w:rsidRPr="00C72B74" w14:paraId="51F3042A" w14:textId="77777777" w:rsidTr="00BE06BC">
        <w:tc>
          <w:tcPr>
            <w:tcW w:w="8494" w:type="dxa"/>
            <w:gridSpan w:val="2"/>
          </w:tcPr>
          <w:p w14:paraId="5050334D" w14:textId="31F12FEC" w:rsidR="0058598B" w:rsidRDefault="00E12C8F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H</w:t>
            </w:r>
            <w:r w:rsidR="0094084D">
              <w:rPr>
                <w:rFonts w:ascii="Noto Sans" w:hAnsi="Noto Sans" w:cs="Noto Sans"/>
                <w:b/>
                <w:bCs/>
                <w:szCs w:val="20"/>
              </w:rPr>
              <w:t>oveda</w:t>
            </w:r>
            <w:r w:rsidR="003253D4">
              <w:rPr>
                <w:rFonts w:ascii="Noto Sans" w:hAnsi="Noto Sans" w:cs="Noto Sans"/>
                <w:b/>
                <w:bCs/>
                <w:szCs w:val="20"/>
              </w:rPr>
              <w:t>nsøger</w:t>
            </w:r>
            <w:r w:rsidR="00C007A3">
              <w:rPr>
                <w:rFonts w:ascii="Noto Sans" w:hAnsi="Noto Sans" w:cs="Noto Sans"/>
                <w:b/>
                <w:bCs/>
                <w:szCs w:val="20"/>
              </w:rPr>
              <w:t>:</w:t>
            </w:r>
            <w:r w:rsidR="003A4D92">
              <w:rPr>
                <w:rFonts w:ascii="Noto Sans" w:hAnsi="Noto Sans" w:cs="Noto Sans"/>
                <w:b/>
                <w:bCs/>
                <w:szCs w:val="20"/>
              </w:rPr>
              <w:t xml:space="preserve"> </w:t>
            </w:r>
          </w:p>
          <w:p w14:paraId="2926025D" w14:textId="0F85902F" w:rsidR="00E54A93" w:rsidRDefault="00E54A93" w:rsidP="00E54A93">
            <w:pPr>
              <w:pStyle w:val="Listeafsnit"/>
              <w:numPr>
                <w:ilvl w:val="0"/>
                <w:numId w:val="3"/>
              </w:numPr>
              <w:rPr>
                <w:rFonts w:ascii="Noto Sans" w:hAnsi="Noto Sans" w:cs="Noto Sans"/>
                <w:i/>
                <w:iCs/>
                <w:szCs w:val="20"/>
              </w:rPr>
            </w:pPr>
            <w:r>
              <w:rPr>
                <w:rFonts w:ascii="Noto Sans" w:hAnsi="Noto Sans" w:cs="Noto Sans"/>
                <w:i/>
                <w:iCs/>
                <w:szCs w:val="20"/>
              </w:rPr>
              <w:t>De</w:t>
            </w:r>
            <w:r w:rsidR="00D62C6C" w:rsidRPr="0058598B">
              <w:rPr>
                <w:rFonts w:ascii="Noto Sans" w:hAnsi="Noto Sans" w:cs="Noto Sans"/>
                <w:i/>
                <w:iCs/>
                <w:szCs w:val="20"/>
              </w:rPr>
              <w:t xml:space="preserve">t er et krav, at </w:t>
            </w:r>
            <w:r w:rsidR="007A7274">
              <w:rPr>
                <w:rFonts w:ascii="Noto Sans" w:hAnsi="Noto Sans" w:cs="Noto Sans"/>
                <w:i/>
                <w:iCs/>
                <w:szCs w:val="20"/>
              </w:rPr>
              <w:t>e</w:t>
            </w:r>
            <w:r w:rsidR="00D62C6C" w:rsidRPr="0058598B">
              <w:rPr>
                <w:rFonts w:ascii="Noto Sans" w:hAnsi="Noto Sans" w:cs="Noto Sans"/>
                <w:i/>
                <w:iCs/>
                <w:szCs w:val="20"/>
              </w:rPr>
              <w:t xml:space="preserve">n dansk uddannelsesinstitution </w:t>
            </w:r>
            <w:r w:rsidR="007A7274">
              <w:rPr>
                <w:rFonts w:ascii="Noto Sans" w:hAnsi="Noto Sans" w:cs="Noto Sans"/>
                <w:i/>
                <w:iCs/>
                <w:szCs w:val="20"/>
              </w:rPr>
              <w:t xml:space="preserve">skal indgå enten </w:t>
            </w:r>
            <w:r w:rsidR="00D62C6C" w:rsidRPr="0058598B">
              <w:rPr>
                <w:rFonts w:ascii="Noto Sans" w:hAnsi="Noto Sans" w:cs="Noto Sans"/>
                <w:i/>
                <w:iCs/>
                <w:szCs w:val="20"/>
              </w:rPr>
              <w:t>som samarbejdspartner eller hovedansøge</w:t>
            </w:r>
            <w:r>
              <w:rPr>
                <w:rFonts w:ascii="Noto Sans" w:hAnsi="Noto Sans" w:cs="Noto Sans"/>
                <w:i/>
                <w:iCs/>
                <w:szCs w:val="20"/>
              </w:rPr>
              <w:t>r</w:t>
            </w:r>
            <w:r w:rsidR="000F33F5">
              <w:rPr>
                <w:rFonts w:ascii="Noto Sans" w:hAnsi="Noto Sans" w:cs="Noto Sans"/>
                <w:i/>
                <w:iCs/>
                <w:szCs w:val="20"/>
              </w:rPr>
              <w:t>.</w:t>
            </w:r>
          </w:p>
          <w:p w14:paraId="0CA5DBEE" w14:textId="432D26E6" w:rsidR="00C65472" w:rsidRPr="000D44FE" w:rsidRDefault="002C5393" w:rsidP="00C65472">
            <w:pPr>
              <w:pStyle w:val="Listeafsnit"/>
              <w:numPr>
                <w:ilvl w:val="0"/>
                <w:numId w:val="3"/>
              </w:numPr>
              <w:rPr>
                <w:rFonts w:ascii="Noto Sans" w:hAnsi="Noto Sans" w:cs="Noto Sans"/>
                <w:i/>
                <w:iCs/>
                <w:szCs w:val="20"/>
              </w:rPr>
            </w:pPr>
            <w:r>
              <w:rPr>
                <w:rFonts w:ascii="Noto Sans" w:hAnsi="Noto Sans" w:cs="Noto Sans"/>
                <w:i/>
                <w:iCs/>
                <w:szCs w:val="20"/>
              </w:rPr>
              <w:t>S</w:t>
            </w:r>
            <w:r w:rsidR="009650BC" w:rsidRPr="000D44FE">
              <w:rPr>
                <w:rFonts w:ascii="Noto Sans" w:hAnsi="Noto Sans" w:cs="Noto Sans"/>
                <w:i/>
                <w:iCs/>
                <w:szCs w:val="20"/>
              </w:rPr>
              <w:t>åfremt hove</w:t>
            </w:r>
            <w:r w:rsidR="00C65472" w:rsidRPr="000D44FE">
              <w:rPr>
                <w:rFonts w:ascii="Noto Sans" w:hAnsi="Noto Sans" w:cs="Noto Sans"/>
                <w:i/>
                <w:iCs/>
                <w:szCs w:val="20"/>
              </w:rPr>
              <w:t>dansøger kan betragtes som en enhed, der udøver økonomisk aktivitet i forhold til de aktiviteter, der søges om støtte til i puljen</w:t>
            </w:r>
            <w:r w:rsidR="006C53B1" w:rsidRPr="000D44FE">
              <w:rPr>
                <w:rFonts w:ascii="Noto Sans" w:hAnsi="Noto Sans" w:cs="Noto Sans"/>
                <w:i/>
                <w:iCs/>
                <w:szCs w:val="20"/>
              </w:rPr>
              <w:t>, skal hoved</w:t>
            </w:r>
            <w:r w:rsidR="00C65472" w:rsidRPr="000D44FE">
              <w:rPr>
                <w:rFonts w:ascii="Noto Sans" w:hAnsi="Noto Sans" w:cs="Noto Sans"/>
                <w:i/>
                <w:iCs/>
                <w:szCs w:val="20"/>
              </w:rPr>
              <w:t xml:space="preserve">ansøger udfylde og underskrive ”Erklæring om de </w:t>
            </w:r>
            <w:proofErr w:type="spellStart"/>
            <w:r w:rsidR="00C65472" w:rsidRPr="000D44FE">
              <w:rPr>
                <w:rFonts w:ascii="Noto Sans" w:hAnsi="Noto Sans" w:cs="Noto Sans"/>
                <w:i/>
                <w:iCs/>
                <w:szCs w:val="20"/>
              </w:rPr>
              <w:t>minimis</w:t>
            </w:r>
            <w:proofErr w:type="spellEnd"/>
            <w:r w:rsidR="00C65472" w:rsidRPr="000D44FE">
              <w:rPr>
                <w:rFonts w:ascii="Noto Sans" w:hAnsi="Noto Sans" w:cs="Noto Sans"/>
                <w:i/>
                <w:iCs/>
                <w:szCs w:val="20"/>
              </w:rPr>
              <w:t>-støtte”</w:t>
            </w:r>
            <w:r w:rsidR="006C53B1" w:rsidRPr="000D44FE">
              <w:rPr>
                <w:rFonts w:ascii="Noto Sans" w:hAnsi="Noto Sans" w:cs="Noto Sans"/>
                <w:i/>
                <w:iCs/>
                <w:szCs w:val="20"/>
              </w:rPr>
              <w:t>. Læs</w:t>
            </w:r>
            <w:r w:rsidR="009160A8" w:rsidRPr="000D44FE">
              <w:rPr>
                <w:rFonts w:ascii="Noto Sans" w:hAnsi="Noto Sans" w:cs="Noto Sans"/>
                <w:i/>
                <w:iCs/>
                <w:szCs w:val="20"/>
              </w:rPr>
              <w:t xml:space="preserve"> mere i GLOBUS retningslinjer. </w:t>
            </w:r>
          </w:p>
        </w:tc>
      </w:tr>
      <w:tr w:rsidR="00AB6C8E" w:rsidRPr="00C72B74" w14:paraId="0232458D" w14:textId="77777777" w:rsidTr="00BE06BC">
        <w:tc>
          <w:tcPr>
            <w:tcW w:w="8494" w:type="dxa"/>
            <w:gridSpan w:val="2"/>
          </w:tcPr>
          <w:p w14:paraId="5EA97FD0" w14:textId="77777777" w:rsidR="00AB6C8E" w:rsidRDefault="00AB6C8E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0989B004" w14:textId="25418C20" w:rsidR="001D139A" w:rsidRDefault="001D139A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720C2C" w:rsidRPr="00C72B74" w14:paraId="2F022125" w14:textId="77777777" w:rsidTr="00BE06BC">
        <w:tc>
          <w:tcPr>
            <w:tcW w:w="8494" w:type="dxa"/>
            <w:gridSpan w:val="2"/>
          </w:tcPr>
          <w:p w14:paraId="0A530C0E" w14:textId="083B139C" w:rsidR="00720C2C" w:rsidRDefault="005970A0" w:rsidP="005970A0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S</w:t>
            </w:r>
            <w:r w:rsidRPr="005970A0">
              <w:rPr>
                <w:rFonts w:ascii="Noto Sans" w:hAnsi="Noto Sans" w:cs="Noto Sans"/>
                <w:b/>
                <w:bCs/>
                <w:szCs w:val="20"/>
              </w:rPr>
              <w:t>amarbejdspartner</w:t>
            </w:r>
            <w:r>
              <w:rPr>
                <w:rFonts w:ascii="Noto Sans" w:hAnsi="Noto Sans" w:cs="Noto Sans"/>
                <w:b/>
                <w:bCs/>
                <w:szCs w:val="20"/>
              </w:rPr>
              <w:t>(</w:t>
            </w:r>
            <w:r w:rsidRPr="005970A0">
              <w:rPr>
                <w:rFonts w:ascii="Noto Sans" w:hAnsi="Noto Sans" w:cs="Noto Sans"/>
                <w:b/>
                <w:bCs/>
                <w:szCs w:val="20"/>
              </w:rPr>
              <w:t>e</w:t>
            </w:r>
            <w:r>
              <w:rPr>
                <w:rFonts w:ascii="Noto Sans" w:hAnsi="Noto Sans" w:cs="Noto Sans"/>
                <w:b/>
                <w:bCs/>
                <w:szCs w:val="20"/>
              </w:rPr>
              <w:t>)</w:t>
            </w:r>
            <w:r w:rsidRPr="005970A0">
              <w:rPr>
                <w:rFonts w:ascii="Noto Sans" w:hAnsi="Noto Sans" w:cs="Noto Sans"/>
                <w:b/>
                <w:bCs/>
                <w:szCs w:val="20"/>
              </w:rPr>
              <w:t xml:space="preserve"> i Danmark:</w:t>
            </w:r>
          </w:p>
        </w:tc>
      </w:tr>
      <w:tr w:rsidR="00C007A3" w:rsidRPr="00C72B74" w14:paraId="5BDDAAFB" w14:textId="77777777" w:rsidTr="00BE06BC">
        <w:tc>
          <w:tcPr>
            <w:tcW w:w="8494" w:type="dxa"/>
            <w:gridSpan w:val="2"/>
          </w:tcPr>
          <w:p w14:paraId="02E952C2" w14:textId="77777777" w:rsidR="00906B60" w:rsidRDefault="00906B60" w:rsidP="005970A0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6087FC0F" w14:textId="0C2502CE" w:rsidR="00906B60" w:rsidRDefault="00906B60" w:rsidP="005970A0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AB6C8E" w:rsidRPr="00C72B74" w14:paraId="7C347A91" w14:textId="77777777" w:rsidTr="00BE06BC">
        <w:tc>
          <w:tcPr>
            <w:tcW w:w="8494" w:type="dxa"/>
            <w:gridSpan w:val="2"/>
          </w:tcPr>
          <w:p w14:paraId="4B75AB2B" w14:textId="068790F6" w:rsidR="00AB6C8E" w:rsidRDefault="00AB6C8E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Samar</w:t>
            </w:r>
            <w:r w:rsidR="001D139A">
              <w:rPr>
                <w:rFonts w:ascii="Noto Sans" w:hAnsi="Noto Sans" w:cs="Noto Sans"/>
                <w:b/>
                <w:bCs/>
                <w:szCs w:val="20"/>
              </w:rPr>
              <w:t>bejdspartner</w:t>
            </w:r>
            <w:r w:rsidR="005970A0">
              <w:rPr>
                <w:rFonts w:ascii="Noto Sans" w:hAnsi="Noto Sans" w:cs="Noto Sans"/>
                <w:b/>
                <w:bCs/>
                <w:szCs w:val="20"/>
              </w:rPr>
              <w:t>(e)</w:t>
            </w:r>
            <w:r w:rsidR="001D139A">
              <w:rPr>
                <w:rFonts w:ascii="Noto Sans" w:hAnsi="Noto Sans" w:cs="Noto Sans"/>
                <w:b/>
                <w:bCs/>
                <w:szCs w:val="20"/>
              </w:rPr>
              <w:t xml:space="preserve"> i Syd:</w:t>
            </w:r>
          </w:p>
        </w:tc>
      </w:tr>
      <w:tr w:rsidR="00453C28" w:rsidRPr="00C72B74" w14:paraId="2E5AB02A" w14:textId="77777777" w:rsidTr="00E87748">
        <w:trPr>
          <w:trHeight w:val="652"/>
        </w:trPr>
        <w:tc>
          <w:tcPr>
            <w:tcW w:w="8494" w:type="dxa"/>
            <w:gridSpan w:val="2"/>
          </w:tcPr>
          <w:p w14:paraId="490C69CA" w14:textId="720B30EA" w:rsidR="00453C28" w:rsidRDefault="00453C28" w:rsidP="00781A83">
            <w:pPr>
              <w:rPr>
                <w:rFonts w:ascii="Noto Sans" w:hAnsi="Noto Sans" w:cs="Noto Sans"/>
                <w:i/>
                <w:iCs/>
                <w:szCs w:val="20"/>
              </w:rPr>
            </w:pPr>
          </w:p>
          <w:p w14:paraId="0BB15D73" w14:textId="484CE57B" w:rsidR="00877CC4" w:rsidRDefault="00877CC4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2754A6" w:rsidRPr="00C72B74" w14:paraId="2800AB51" w14:textId="77777777" w:rsidTr="00E87748">
        <w:tc>
          <w:tcPr>
            <w:tcW w:w="7933" w:type="dxa"/>
          </w:tcPr>
          <w:p w14:paraId="573AE60E" w14:textId="3508FA85" w:rsidR="002754A6" w:rsidRPr="00E87748" w:rsidRDefault="00554EBA" w:rsidP="00781A83">
            <w:pPr>
              <w:rPr>
                <w:rFonts w:ascii="Noto Sans" w:hAnsi="Noto Sans" w:cs="Noto Sans"/>
                <w:szCs w:val="20"/>
              </w:rPr>
            </w:pPr>
            <w:r w:rsidRPr="00E87748">
              <w:rPr>
                <w:rFonts w:ascii="Noto Sans" w:hAnsi="Noto Sans" w:cs="Noto Sans"/>
                <w:b/>
                <w:bCs/>
                <w:szCs w:val="20"/>
              </w:rPr>
              <w:t xml:space="preserve">Forundersøgelse </w:t>
            </w:r>
            <w:r>
              <w:rPr>
                <w:rFonts w:ascii="Noto Sans" w:hAnsi="Noto Sans" w:cs="Noto Sans"/>
                <w:szCs w:val="20"/>
              </w:rPr>
              <w:t>(sæt kryds, hvis</w:t>
            </w:r>
            <w:r w:rsidR="00F247B1">
              <w:rPr>
                <w:rFonts w:ascii="Noto Sans" w:hAnsi="Noto Sans" w:cs="Noto Sans"/>
                <w:szCs w:val="20"/>
              </w:rPr>
              <w:t xml:space="preserve"> I søger midler til en forundersøgelse, fx hvis </w:t>
            </w:r>
            <w:r>
              <w:rPr>
                <w:rFonts w:ascii="Noto Sans" w:hAnsi="Noto Sans" w:cs="Noto Sans"/>
                <w:szCs w:val="20"/>
              </w:rPr>
              <w:t>samarbejdspartneren i Syd er ny)</w:t>
            </w:r>
          </w:p>
        </w:tc>
        <w:tc>
          <w:tcPr>
            <w:tcW w:w="561" w:type="dxa"/>
          </w:tcPr>
          <w:p w14:paraId="641580F2" w14:textId="612EB0A0" w:rsidR="002754A6" w:rsidRPr="00E87748" w:rsidRDefault="002754A6" w:rsidP="00781A83">
            <w:pPr>
              <w:rPr>
                <w:rFonts w:ascii="Noto Sans" w:hAnsi="Noto Sans" w:cs="Noto Sans"/>
                <w:szCs w:val="20"/>
              </w:rPr>
            </w:pPr>
          </w:p>
        </w:tc>
      </w:tr>
    </w:tbl>
    <w:p w14:paraId="54C6151F" w14:textId="2603D1DA" w:rsidR="00F35594" w:rsidRDefault="00F35594" w:rsidP="00F35594">
      <w:pPr>
        <w:rPr>
          <w:rFonts w:ascii="Noto Sans" w:hAnsi="Noto Sans" w:cs="Noto Sans"/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FD691D" w14:paraId="02620FC6" w14:textId="77777777" w:rsidTr="00E87748">
        <w:tc>
          <w:tcPr>
            <w:tcW w:w="2830" w:type="dxa"/>
          </w:tcPr>
          <w:p w14:paraId="38C201FB" w14:textId="798C05E5" w:rsidR="00FD691D" w:rsidRDefault="00FD691D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Projektlan</w:t>
            </w:r>
            <w:r w:rsidR="003039B7">
              <w:rPr>
                <w:rFonts w:ascii="Noto Sans" w:hAnsi="Noto Sans" w:cs="Noto Sans"/>
                <w:b/>
                <w:bCs/>
                <w:szCs w:val="20"/>
              </w:rPr>
              <w:t>d</w:t>
            </w:r>
            <w:r w:rsidR="007076CE">
              <w:rPr>
                <w:rFonts w:ascii="Noto Sans" w:hAnsi="Noto Sans" w:cs="Noto Sans"/>
                <w:b/>
                <w:bCs/>
                <w:szCs w:val="20"/>
              </w:rPr>
              <w:t>(e)</w:t>
            </w:r>
            <w:r w:rsidR="003039B7">
              <w:rPr>
                <w:rFonts w:ascii="Noto Sans" w:hAnsi="Noto Sans" w:cs="Noto Sans"/>
                <w:b/>
                <w:bCs/>
                <w:szCs w:val="20"/>
              </w:rPr>
              <w:t>:</w:t>
            </w:r>
          </w:p>
        </w:tc>
        <w:tc>
          <w:tcPr>
            <w:tcW w:w="5664" w:type="dxa"/>
          </w:tcPr>
          <w:p w14:paraId="05D2C87D" w14:textId="77777777" w:rsidR="00FD691D" w:rsidRDefault="00FD691D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FD691D" w14:paraId="4BC059C4" w14:textId="77777777" w:rsidTr="00E87748">
        <w:tc>
          <w:tcPr>
            <w:tcW w:w="2830" w:type="dxa"/>
          </w:tcPr>
          <w:p w14:paraId="0703C06D" w14:textId="4F9F3689" w:rsidR="00FD691D" w:rsidRDefault="003039B7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Projektperiode</w:t>
            </w:r>
            <w:r w:rsidR="002637BE">
              <w:rPr>
                <w:rFonts w:ascii="Noto Sans" w:hAnsi="Noto Sans" w:cs="Noto Sans"/>
                <w:b/>
                <w:bCs/>
                <w:szCs w:val="20"/>
              </w:rPr>
              <w:t xml:space="preserve"> (</w:t>
            </w:r>
            <w:proofErr w:type="spellStart"/>
            <w:r w:rsidR="002637BE">
              <w:rPr>
                <w:rFonts w:ascii="Noto Sans" w:hAnsi="Noto Sans" w:cs="Noto Sans"/>
                <w:b/>
                <w:bCs/>
                <w:szCs w:val="20"/>
              </w:rPr>
              <w:t>mdr</w:t>
            </w:r>
            <w:proofErr w:type="spellEnd"/>
            <w:r w:rsidR="002637BE">
              <w:rPr>
                <w:rFonts w:ascii="Noto Sans" w:hAnsi="Noto Sans" w:cs="Noto Sans"/>
                <w:b/>
                <w:bCs/>
                <w:szCs w:val="20"/>
              </w:rPr>
              <w:t>/år)</w:t>
            </w:r>
            <w:r>
              <w:rPr>
                <w:rFonts w:ascii="Noto Sans" w:hAnsi="Noto Sans" w:cs="Noto Sans"/>
                <w:b/>
                <w:bCs/>
                <w:szCs w:val="20"/>
              </w:rPr>
              <w:t>:</w:t>
            </w:r>
          </w:p>
        </w:tc>
        <w:tc>
          <w:tcPr>
            <w:tcW w:w="5664" w:type="dxa"/>
          </w:tcPr>
          <w:p w14:paraId="35F9D07F" w14:textId="77777777" w:rsidR="00FD691D" w:rsidRDefault="00FD691D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E124F9" w14:paraId="230B5E4D" w14:textId="77777777" w:rsidTr="008D29F9">
        <w:tc>
          <w:tcPr>
            <w:tcW w:w="2831" w:type="dxa"/>
          </w:tcPr>
          <w:p w14:paraId="5A3CBA56" w14:textId="604DAFAE" w:rsidR="00E124F9" w:rsidRDefault="00E124F9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 xml:space="preserve">Ansøgt beløb: </w:t>
            </w:r>
          </w:p>
        </w:tc>
        <w:tc>
          <w:tcPr>
            <w:tcW w:w="5663" w:type="dxa"/>
          </w:tcPr>
          <w:p w14:paraId="3E461E76" w14:textId="238976AC" w:rsidR="00E124F9" w:rsidRDefault="00E124F9" w:rsidP="00E124F9">
            <w:pPr>
              <w:jc w:val="right"/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 xml:space="preserve"> DKK </w:t>
            </w:r>
          </w:p>
        </w:tc>
      </w:tr>
    </w:tbl>
    <w:p w14:paraId="02670A73" w14:textId="551A5FB4" w:rsidR="00F35594" w:rsidRDefault="00F35594" w:rsidP="00F35594">
      <w:pPr>
        <w:rPr>
          <w:rFonts w:ascii="Noto Sans" w:hAnsi="Noto Sans" w:cs="Noto Sans"/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33"/>
        <w:gridCol w:w="561"/>
      </w:tblGrid>
      <w:tr w:rsidR="003362FC" w14:paraId="66F1911B" w14:textId="77777777" w:rsidTr="00DF7565">
        <w:tc>
          <w:tcPr>
            <w:tcW w:w="8494" w:type="dxa"/>
            <w:gridSpan w:val="2"/>
          </w:tcPr>
          <w:p w14:paraId="66BFCB92" w14:textId="7ADEB350" w:rsidR="003362FC" w:rsidRDefault="003362FC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 xml:space="preserve">Hvilke elementer indeholder projektet? (sæt kryds) </w:t>
            </w:r>
          </w:p>
        </w:tc>
      </w:tr>
      <w:tr w:rsidR="003362FC" w14:paraId="7EF883D9" w14:textId="77777777" w:rsidTr="003362FC">
        <w:tc>
          <w:tcPr>
            <w:tcW w:w="7933" w:type="dxa"/>
          </w:tcPr>
          <w:p w14:paraId="5C589651" w14:textId="2CEECA3D" w:rsidR="003362FC" w:rsidRPr="003362FC" w:rsidRDefault="003362FC" w:rsidP="00F35594">
            <w:pPr>
              <w:rPr>
                <w:rFonts w:ascii="Noto Sans" w:hAnsi="Noto Sans" w:cs="Noto Sans"/>
                <w:szCs w:val="20"/>
              </w:rPr>
            </w:pPr>
            <w:r w:rsidRPr="003362FC">
              <w:rPr>
                <w:rFonts w:ascii="Noto Sans" w:hAnsi="Noto Sans" w:cs="Noto Sans"/>
                <w:szCs w:val="20"/>
              </w:rPr>
              <w:t xml:space="preserve">Cirkulært projekt </w:t>
            </w:r>
          </w:p>
        </w:tc>
        <w:tc>
          <w:tcPr>
            <w:tcW w:w="561" w:type="dxa"/>
          </w:tcPr>
          <w:p w14:paraId="4D8B95A4" w14:textId="77777777" w:rsidR="003362FC" w:rsidRDefault="003362FC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3362FC" w14:paraId="15774EF9" w14:textId="77777777" w:rsidTr="003362FC">
        <w:tc>
          <w:tcPr>
            <w:tcW w:w="7933" w:type="dxa"/>
          </w:tcPr>
          <w:p w14:paraId="1EE722C8" w14:textId="6A9378AB" w:rsidR="003362FC" w:rsidRPr="003362FC" w:rsidRDefault="003362FC" w:rsidP="00F35594">
            <w:pPr>
              <w:rPr>
                <w:rFonts w:ascii="Noto Sans" w:hAnsi="Noto Sans" w:cs="Noto Sans"/>
                <w:szCs w:val="20"/>
              </w:rPr>
            </w:pPr>
            <w:r w:rsidRPr="003362FC">
              <w:rPr>
                <w:rFonts w:ascii="Noto Sans" w:hAnsi="Noto Sans" w:cs="Noto Sans"/>
                <w:szCs w:val="20"/>
              </w:rPr>
              <w:t>Udveksling</w:t>
            </w:r>
            <w:r w:rsidR="008D039C">
              <w:rPr>
                <w:rFonts w:ascii="Noto Sans" w:hAnsi="Noto Sans" w:cs="Noto Sans"/>
                <w:szCs w:val="20"/>
              </w:rPr>
              <w:t xml:space="preserve"> </w:t>
            </w:r>
          </w:p>
        </w:tc>
        <w:tc>
          <w:tcPr>
            <w:tcW w:w="561" w:type="dxa"/>
          </w:tcPr>
          <w:p w14:paraId="242E0B61" w14:textId="77777777" w:rsidR="003362FC" w:rsidRDefault="003362FC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3362FC" w14:paraId="0399E24A" w14:textId="77777777" w:rsidTr="003362FC">
        <w:tc>
          <w:tcPr>
            <w:tcW w:w="7933" w:type="dxa"/>
          </w:tcPr>
          <w:p w14:paraId="1D1D6BEB" w14:textId="499E4252" w:rsidR="003362FC" w:rsidRPr="003362FC" w:rsidRDefault="003362FC" w:rsidP="00F35594">
            <w:pPr>
              <w:rPr>
                <w:rFonts w:ascii="Noto Sans" w:hAnsi="Noto Sans" w:cs="Noto Sans"/>
                <w:szCs w:val="20"/>
              </w:rPr>
            </w:pPr>
            <w:r w:rsidRPr="003362FC">
              <w:rPr>
                <w:rFonts w:ascii="Noto Sans" w:hAnsi="Noto Sans" w:cs="Noto Sans"/>
                <w:szCs w:val="20"/>
              </w:rPr>
              <w:t xml:space="preserve">Indeholder begge elementer </w:t>
            </w:r>
          </w:p>
        </w:tc>
        <w:tc>
          <w:tcPr>
            <w:tcW w:w="561" w:type="dxa"/>
          </w:tcPr>
          <w:p w14:paraId="0CC1D876" w14:textId="77777777" w:rsidR="003362FC" w:rsidRDefault="003362FC" w:rsidP="00F35594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</w:tbl>
    <w:p w14:paraId="64372151" w14:textId="77777777" w:rsidR="00217CB8" w:rsidRDefault="00217CB8" w:rsidP="00217CB8">
      <w:pPr>
        <w:rPr>
          <w:rFonts w:ascii="Noto Sans" w:hAnsi="Noto Sans" w:cs="Noto Sans"/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7CB8" w14:paraId="77EE40E3" w14:textId="77777777" w:rsidTr="00217CB8">
        <w:tc>
          <w:tcPr>
            <w:tcW w:w="8494" w:type="dxa"/>
          </w:tcPr>
          <w:p w14:paraId="54722E8E" w14:textId="77777777" w:rsidR="00217CB8" w:rsidRPr="00217CB8" w:rsidRDefault="00217CB8" w:rsidP="00217CB8">
            <w:pPr>
              <w:rPr>
                <w:rFonts w:ascii="Noto Sans" w:hAnsi="Noto Sans" w:cs="Noto Sans"/>
                <w:b/>
                <w:bCs/>
                <w:szCs w:val="20"/>
              </w:rPr>
            </w:pPr>
            <w:r w:rsidRPr="00217CB8">
              <w:rPr>
                <w:rFonts w:ascii="Noto Sans" w:hAnsi="Noto Sans" w:cs="Noto Sans"/>
                <w:b/>
                <w:bCs/>
                <w:szCs w:val="20"/>
              </w:rPr>
              <w:t xml:space="preserve">Genansøgning:  </w:t>
            </w:r>
            <w:r w:rsidRPr="00217CB8">
              <w:rPr>
                <w:rFonts w:ascii="Noto Sans" w:hAnsi="Noto Sans" w:cs="Noto Sans"/>
                <w:szCs w:val="20"/>
              </w:rPr>
              <w:t xml:space="preserve">Ja </w:t>
            </w:r>
            <w:proofErr w:type="gramStart"/>
            <w:r w:rsidRPr="00217CB8">
              <w:rPr>
                <w:rFonts w:ascii="Segoe UI Symbol" w:hAnsi="Segoe UI Symbol" w:cs="Segoe UI Symbol"/>
                <w:szCs w:val="20"/>
              </w:rPr>
              <w:t>☐</w:t>
            </w:r>
            <w:r w:rsidRPr="00217CB8">
              <w:rPr>
                <w:rFonts w:ascii="Noto Sans" w:hAnsi="Noto Sans" w:cs="Noto Sans"/>
                <w:szCs w:val="20"/>
              </w:rPr>
              <w:t xml:space="preserve">  Nej</w:t>
            </w:r>
            <w:proofErr w:type="gramEnd"/>
            <w:r w:rsidRPr="00217CB8">
              <w:rPr>
                <w:rFonts w:ascii="Noto Sans" w:hAnsi="Noto Sans" w:cs="Noto Sans"/>
                <w:szCs w:val="20"/>
              </w:rPr>
              <w:t xml:space="preserve"> </w:t>
            </w:r>
            <w:r w:rsidRPr="00217CB8">
              <w:rPr>
                <w:rFonts w:ascii="Segoe UI Symbol" w:hAnsi="Segoe UI Symbol" w:cs="Segoe UI Symbol"/>
                <w:szCs w:val="20"/>
              </w:rPr>
              <w:t>☐</w:t>
            </w:r>
          </w:p>
          <w:p w14:paraId="61D65E58" w14:textId="73B112CB" w:rsidR="00217CB8" w:rsidRPr="00217CB8" w:rsidRDefault="00217CB8" w:rsidP="00217CB8">
            <w:pPr>
              <w:rPr>
                <w:rFonts w:ascii="Noto Sans" w:hAnsi="Noto Sans" w:cs="Noto Sans"/>
                <w:szCs w:val="20"/>
              </w:rPr>
            </w:pPr>
            <w:r w:rsidRPr="00217CB8">
              <w:rPr>
                <w:rFonts w:ascii="Noto Sans" w:hAnsi="Noto Sans" w:cs="Noto Sans"/>
                <w:szCs w:val="20"/>
              </w:rPr>
              <w:t>Hvis ja, vedhæft et følgebrev med kort beskrivelse af ændringer fra den oprindelige ansøgning.</w:t>
            </w:r>
          </w:p>
        </w:tc>
      </w:tr>
    </w:tbl>
    <w:p w14:paraId="1F075A67" w14:textId="77777777" w:rsidR="005B4328" w:rsidRDefault="005B4328" w:rsidP="00F35594">
      <w:pPr>
        <w:rPr>
          <w:rFonts w:ascii="Noto Sans" w:hAnsi="Noto Sans" w:cs="Noto Sans"/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094E52" w14:paraId="2810CFAC" w14:textId="77777777" w:rsidTr="00BE06BC">
        <w:tc>
          <w:tcPr>
            <w:tcW w:w="8494" w:type="dxa"/>
          </w:tcPr>
          <w:p w14:paraId="71BE9905" w14:textId="5646C565" w:rsidR="006A3547" w:rsidRDefault="00702372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lastRenderedPageBreak/>
              <w:t>Resume af projektet</w:t>
            </w:r>
            <w:r w:rsidR="00094E52">
              <w:rPr>
                <w:rFonts w:ascii="Noto Sans" w:hAnsi="Noto Sans" w:cs="Noto Sans"/>
                <w:b/>
                <w:bCs/>
                <w:szCs w:val="20"/>
              </w:rPr>
              <w:t>:</w:t>
            </w:r>
          </w:p>
          <w:p w14:paraId="5D97EA9F" w14:textId="1DDB34A4" w:rsidR="00702372" w:rsidRPr="00094E52" w:rsidRDefault="00702372" w:rsidP="00BE06BC">
            <w:pPr>
              <w:rPr>
                <w:rFonts w:ascii="Noto Sans" w:hAnsi="Noto Sans" w:cs="Noto Sans"/>
                <w:szCs w:val="20"/>
              </w:rPr>
            </w:pPr>
            <w:r w:rsidRPr="00094E52">
              <w:rPr>
                <w:rFonts w:ascii="Noto Sans" w:hAnsi="Noto Sans" w:cs="Noto Sans"/>
                <w:szCs w:val="20"/>
              </w:rPr>
              <w:t>Maks 10 linjer</w:t>
            </w:r>
            <w:r w:rsidR="00BE3385" w:rsidRPr="00094E52">
              <w:rPr>
                <w:rFonts w:ascii="Noto Sans" w:hAnsi="Noto Sans" w:cs="Noto Sans"/>
                <w:szCs w:val="20"/>
              </w:rPr>
              <w:t xml:space="preserve"> om p</w:t>
            </w:r>
            <w:r w:rsidR="00963CE1" w:rsidRPr="00094E52">
              <w:rPr>
                <w:rFonts w:ascii="Noto Sans" w:hAnsi="Noto Sans" w:cs="Noto Sans"/>
                <w:szCs w:val="20"/>
              </w:rPr>
              <w:t>rojektets formål, målgruppe</w:t>
            </w:r>
            <w:r w:rsidR="00BE3385" w:rsidRPr="00094E52">
              <w:rPr>
                <w:rFonts w:ascii="Noto Sans" w:hAnsi="Noto Sans" w:cs="Noto Sans"/>
                <w:szCs w:val="20"/>
              </w:rPr>
              <w:t>, aktiviteter</w:t>
            </w:r>
            <w:r w:rsidR="00835649">
              <w:rPr>
                <w:rFonts w:ascii="Noto Sans" w:hAnsi="Noto Sans" w:cs="Noto Sans"/>
                <w:szCs w:val="20"/>
              </w:rPr>
              <w:t>, herunder engagementsaktiviteter</w:t>
            </w:r>
            <w:r w:rsidR="00A128CB">
              <w:rPr>
                <w:rFonts w:ascii="Noto Sans" w:hAnsi="Noto Sans" w:cs="Noto Sans"/>
                <w:szCs w:val="20"/>
              </w:rPr>
              <w:t xml:space="preserve"> og hvilke</w:t>
            </w:r>
            <w:r w:rsidR="003B3FF7">
              <w:rPr>
                <w:rFonts w:ascii="Noto Sans" w:hAnsi="Noto Sans" w:cs="Noto Sans"/>
                <w:szCs w:val="20"/>
              </w:rPr>
              <w:t>(t)</w:t>
            </w:r>
            <w:r w:rsidR="00A128CB">
              <w:rPr>
                <w:rFonts w:ascii="Noto Sans" w:hAnsi="Noto Sans" w:cs="Noto Sans"/>
                <w:szCs w:val="20"/>
              </w:rPr>
              <w:t xml:space="preserve"> verdensmål, der arbejdes med</w:t>
            </w:r>
            <w:r w:rsidR="00CE232F">
              <w:rPr>
                <w:rFonts w:ascii="Noto Sans" w:hAnsi="Noto Sans" w:cs="Noto Sans"/>
                <w:szCs w:val="20"/>
              </w:rPr>
              <w:t>.</w:t>
            </w:r>
          </w:p>
        </w:tc>
      </w:tr>
      <w:tr w:rsidR="006A3547" w:rsidRPr="00094E52" w14:paraId="51C2B35B" w14:textId="77777777" w:rsidTr="00BE06BC">
        <w:tc>
          <w:tcPr>
            <w:tcW w:w="8494" w:type="dxa"/>
          </w:tcPr>
          <w:p w14:paraId="27FBC144" w14:textId="77777777" w:rsidR="006A3547" w:rsidRDefault="006A3547" w:rsidP="00BE06BC">
            <w:pPr>
              <w:rPr>
                <w:rFonts w:ascii="Noto Sans" w:hAnsi="Noto Sans" w:cs="Noto Sans"/>
                <w:szCs w:val="20"/>
              </w:rPr>
            </w:pPr>
          </w:p>
          <w:p w14:paraId="54CE081B" w14:textId="77777777" w:rsidR="00756499" w:rsidRDefault="00756499" w:rsidP="00BE06BC">
            <w:pPr>
              <w:rPr>
                <w:rFonts w:ascii="Noto Sans" w:hAnsi="Noto Sans" w:cs="Noto Sans"/>
                <w:szCs w:val="20"/>
              </w:rPr>
            </w:pPr>
          </w:p>
          <w:p w14:paraId="24733DDA" w14:textId="77777777" w:rsidR="00756499" w:rsidRDefault="00756499" w:rsidP="00BE06BC">
            <w:pPr>
              <w:rPr>
                <w:rFonts w:ascii="Noto Sans" w:hAnsi="Noto Sans" w:cs="Noto Sans"/>
                <w:szCs w:val="20"/>
              </w:rPr>
            </w:pPr>
          </w:p>
          <w:p w14:paraId="1C17DF06" w14:textId="77777777" w:rsidR="00756499" w:rsidRDefault="00756499" w:rsidP="00BE06BC">
            <w:pPr>
              <w:rPr>
                <w:rFonts w:ascii="Noto Sans" w:hAnsi="Noto Sans" w:cs="Noto Sans"/>
                <w:szCs w:val="20"/>
              </w:rPr>
            </w:pPr>
          </w:p>
          <w:p w14:paraId="0590FB75" w14:textId="77777777" w:rsidR="00756499" w:rsidRDefault="00756499" w:rsidP="00BE06BC">
            <w:pPr>
              <w:rPr>
                <w:rFonts w:ascii="Noto Sans" w:hAnsi="Noto Sans" w:cs="Noto Sans"/>
                <w:szCs w:val="20"/>
              </w:rPr>
            </w:pPr>
          </w:p>
          <w:p w14:paraId="5A91DD73" w14:textId="77777777" w:rsidR="00756499" w:rsidRDefault="00756499" w:rsidP="00BE06BC">
            <w:pPr>
              <w:rPr>
                <w:rFonts w:ascii="Noto Sans" w:hAnsi="Noto Sans" w:cs="Noto Sans"/>
                <w:szCs w:val="20"/>
              </w:rPr>
            </w:pPr>
          </w:p>
          <w:p w14:paraId="2DF76F36" w14:textId="77777777" w:rsidR="00756499" w:rsidRDefault="00756499" w:rsidP="00BE06BC">
            <w:pPr>
              <w:rPr>
                <w:rFonts w:ascii="Noto Sans" w:hAnsi="Noto Sans" w:cs="Noto Sans"/>
                <w:szCs w:val="20"/>
              </w:rPr>
            </w:pPr>
          </w:p>
          <w:p w14:paraId="1F351065" w14:textId="31F39B7D" w:rsidR="00BD11F1" w:rsidRPr="00094E52" w:rsidRDefault="00BD11F1" w:rsidP="00BE06BC">
            <w:pPr>
              <w:rPr>
                <w:rFonts w:ascii="Noto Sans" w:hAnsi="Noto Sans" w:cs="Noto Sans"/>
                <w:szCs w:val="20"/>
              </w:rPr>
            </w:pPr>
          </w:p>
        </w:tc>
      </w:tr>
    </w:tbl>
    <w:p w14:paraId="731505FB" w14:textId="6710E917" w:rsidR="00A76B3F" w:rsidRPr="00094E52" w:rsidRDefault="00A76B3F" w:rsidP="007B4542">
      <w:pPr>
        <w:pStyle w:val="Overskrift1"/>
        <w:rPr>
          <w:rFonts w:ascii="Noto Sans" w:hAnsi="Noto Sans" w:cs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C72B74" w14:paraId="1BC97CAE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383A122" w14:textId="77777777" w:rsidR="006A3547" w:rsidRPr="00C72B74" w:rsidRDefault="006A3547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  <w:r w:rsidRPr="00C72B74">
              <w:rPr>
                <w:rFonts w:ascii="Noto Sans" w:hAnsi="Noto Sans" w:cs="Noto Sans"/>
                <w:b/>
                <w:bCs/>
                <w:szCs w:val="20"/>
              </w:rPr>
              <w:t xml:space="preserve">Formål og relevans </w:t>
            </w:r>
          </w:p>
        </w:tc>
      </w:tr>
      <w:tr w:rsidR="00E124F9" w:rsidRPr="00C72B74" w14:paraId="2D85DC33" w14:textId="77777777" w:rsidTr="00BE06BC">
        <w:tc>
          <w:tcPr>
            <w:tcW w:w="8494" w:type="dxa"/>
          </w:tcPr>
          <w:p w14:paraId="00ADFB14" w14:textId="3CD2B965" w:rsidR="007E6172" w:rsidRPr="007E6172" w:rsidRDefault="00E124F9" w:rsidP="00422001">
            <w:r w:rsidRPr="00422001">
              <w:rPr>
                <w:rFonts w:ascii="Noto Sans" w:hAnsi="Noto Sans" w:cs="Noto Sans"/>
              </w:rPr>
              <w:t>Beskriv projektet</w:t>
            </w:r>
            <w:r w:rsidR="00BD2A51" w:rsidRPr="00422001">
              <w:rPr>
                <w:rFonts w:ascii="Noto Sans" w:hAnsi="Noto Sans" w:cs="Noto Sans"/>
              </w:rPr>
              <w:t xml:space="preserve">s indhold </w:t>
            </w:r>
            <w:r w:rsidR="00CE12F1" w:rsidRPr="00422001">
              <w:rPr>
                <w:rFonts w:ascii="Noto Sans" w:hAnsi="Noto Sans" w:cs="Noto Sans"/>
              </w:rPr>
              <w:t>og</w:t>
            </w:r>
            <w:r w:rsidRPr="00422001">
              <w:rPr>
                <w:rFonts w:ascii="Noto Sans" w:hAnsi="Noto Sans" w:cs="Noto Sans"/>
              </w:rPr>
              <w:t xml:space="preserve"> hvordan det </w:t>
            </w:r>
            <w:r w:rsidR="003B3FF7" w:rsidRPr="00422001">
              <w:rPr>
                <w:rFonts w:ascii="Noto Sans" w:hAnsi="Noto Sans" w:cs="Noto Sans"/>
              </w:rPr>
              <w:t>bidrager til</w:t>
            </w:r>
            <w:r w:rsidRPr="00422001">
              <w:rPr>
                <w:rFonts w:ascii="Noto Sans" w:hAnsi="Noto Sans" w:cs="Noto Sans"/>
              </w:rPr>
              <w:t xml:space="preserve"> GLOBUS</w:t>
            </w:r>
            <w:r w:rsidR="00D60C69" w:rsidRPr="00422001">
              <w:rPr>
                <w:rFonts w:ascii="Noto Sans" w:hAnsi="Noto Sans" w:cs="Noto Sans"/>
              </w:rPr>
              <w:t>-</w:t>
            </w:r>
            <w:r w:rsidRPr="00422001">
              <w:rPr>
                <w:rFonts w:ascii="Noto Sans" w:hAnsi="Noto Sans" w:cs="Noto Sans"/>
              </w:rPr>
              <w:t>puljens formål</w:t>
            </w:r>
            <w:r w:rsidR="00756499" w:rsidRPr="00422001">
              <w:rPr>
                <w:rFonts w:ascii="Noto Sans" w:hAnsi="Noto Sans" w:cs="Noto Sans"/>
              </w:rPr>
              <w:t xml:space="preserve">: </w:t>
            </w:r>
            <w:r w:rsidR="00A05254" w:rsidRPr="00422001">
              <w:rPr>
                <w:rFonts w:ascii="Noto Sans" w:hAnsi="Noto Sans" w:cs="Noto Sans"/>
              </w:rPr>
              <w:t xml:space="preserve">at skabe engagement hos danskere under uddannelse i </w:t>
            </w:r>
            <w:r w:rsidR="004E0BB0" w:rsidRPr="00422001">
              <w:rPr>
                <w:rFonts w:ascii="Noto Sans" w:hAnsi="Noto Sans" w:cs="Noto Sans"/>
              </w:rPr>
              <w:t xml:space="preserve">FN’s </w:t>
            </w:r>
            <w:r w:rsidR="00A05254" w:rsidRPr="00422001">
              <w:rPr>
                <w:rFonts w:ascii="Noto Sans" w:hAnsi="Noto Sans" w:cs="Noto Sans"/>
              </w:rPr>
              <w:t>verdensmål og det internationale udviklings</w:t>
            </w:r>
            <w:r w:rsidR="00575EC6" w:rsidRPr="00422001">
              <w:rPr>
                <w:rFonts w:ascii="Noto Sans" w:hAnsi="Noto Sans" w:cs="Noto Sans"/>
              </w:rPr>
              <w:t>sam</w:t>
            </w:r>
            <w:r w:rsidR="00A05254" w:rsidRPr="00422001">
              <w:rPr>
                <w:rFonts w:ascii="Noto Sans" w:hAnsi="Noto Sans" w:cs="Noto Sans"/>
              </w:rPr>
              <w:t>arbejde.</w:t>
            </w:r>
          </w:p>
        </w:tc>
      </w:tr>
      <w:tr w:rsidR="00E124F9" w:rsidRPr="00C72B74" w14:paraId="576B2174" w14:textId="77777777" w:rsidTr="00BE06BC">
        <w:tc>
          <w:tcPr>
            <w:tcW w:w="8494" w:type="dxa"/>
          </w:tcPr>
          <w:p w14:paraId="2D079DA9" w14:textId="77777777" w:rsidR="00E124F9" w:rsidRDefault="00E124F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3FF2A88E" w14:textId="77777777" w:rsidR="00E124F9" w:rsidRDefault="00E124F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2049D69E" w14:textId="77777777" w:rsidR="00756499" w:rsidRDefault="0075649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7EC58452" w14:textId="77777777" w:rsidR="00756499" w:rsidRDefault="0075649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603F3874" w14:textId="77777777" w:rsidR="00756499" w:rsidRDefault="0075649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3A6D127A" w14:textId="77777777" w:rsidR="00E124F9" w:rsidRDefault="00E124F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2E0380A6" w14:textId="77A199F9" w:rsidR="00E124F9" w:rsidRPr="00C72B74" w:rsidRDefault="00E124F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</w:tbl>
    <w:p w14:paraId="219BDF10" w14:textId="77777777" w:rsidR="003E7DD6" w:rsidRDefault="003E7DD6" w:rsidP="00C1404C">
      <w:pPr>
        <w:rPr>
          <w:rFonts w:ascii="Noto Sans" w:hAnsi="Noto Sans" w:cs="Noto Sans"/>
        </w:rPr>
      </w:pPr>
    </w:p>
    <w:p w14:paraId="34B72937" w14:textId="77777777" w:rsidR="00C77A68" w:rsidRDefault="00C77A68" w:rsidP="00C77A68">
      <w:pPr>
        <w:rPr>
          <w:rFonts w:ascii="Noto Sans" w:hAnsi="Noto Sans" w:cs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7A68" w:rsidRPr="00A05254" w14:paraId="451AAF91" w14:textId="77777777" w:rsidTr="00053310">
        <w:tc>
          <w:tcPr>
            <w:tcW w:w="8494" w:type="dxa"/>
            <w:shd w:val="clear" w:color="auto" w:fill="D9D9D9" w:themeFill="background1" w:themeFillShade="D9"/>
          </w:tcPr>
          <w:p w14:paraId="71B4EDFB" w14:textId="77777777" w:rsidR="00C77A68" w:rsidRPr="00A05254" w:rsidRDefault="00C77A68" w:rsidP="00053310">
            <w:pPr>
              <w:rPr>
                <w:rFonts w:ascii="Noto Sans" w:hAnsi="Noto Sans" w:cs="Noto Sans"/>
                <w:b/>
                <w:bCs/>
              </w:rPr>
            </w:pPr>
            <w:r w:rsidRPr="00A05254">
              <w:rPr>
                <w:rFonts w:ascii="Noto Sans" w:hAnsi="Noto Sans" w:cs="Noto Sans"/>
                <w:b/>
                <w:bCs/>
              </w:rPr>
              <w:t xml:space="preserve">Verdensmål </w:t>
            </w:r>
          </w:p>
        </w:tc>
      </w:tr>
      <w:tr w:rsidR="00C77A68" w:rsidRPr="00A05254" w14:paraId="204A338E" w14:textId="77777777" w:rsidTr="00053310">
        <w:tc>
          <w:tcPr>
            <w:tcW w:w="8494" w:type="dxa"/>
          </w:tcPr>
          <w:p w14:paraId="2BCE3168" w14:textId="77777777" w:rsidR="00C77A68" w:rsidRPr="00A05254" w:rsidRDefault="00C77A68" w:rsidP="00053310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Beskriv, h</w:t>
            </w:r>
            <w:r w:rsidRPr="00A05254">
              <w:rPr>
                <w:rFonts w:ascii="Noto Sans" w:hAnsi="Noto Sans" w:cs="Noto Sans"/>
              </w:rPr>
              <w:t xml:space="preserve">vilke(t) verdensmål </w:t>
            </w:r>
            <w:r>
              <w:rPr>
                <w:rFonts w:ascii="Noto Sans" w:hAnsi="Noto Sans" w:cs="Noto Sans"/>
              </w:rPr>
              <w:t xml:space="preserve">og eventuelle delmål </w:t>
            </w:r>
            <w:r w:rsidRPr="00A05254">
              <w:rPr>
                <w:rFonts w:ascii="Noto Sans" w:hAnsi="Noto Sans" w:cs="Noto Sans"/>
              </w:rPr>
              <w:t>i arbejder med i projektet</w:t>
            </w:r>
            <w:r>
              <w:rPr>
                <w:rFonts w:ascii="Noto Sans" w:hAnsi="Noto Sans" w:cs="Noto Sans"/>
              </w:rPr>
              <w:t xml:space="preserve">. </w:t>
            </w:r>
          </w:p>
        </w:tc>
      </w:tr>
      <w:tr w:rsidR="00C77A68" w:rsidRPr="00A05254" w14:paraId="21573887" w14:textId="77777777" w:rsidTr="00053310">
        <w:tc>
          <w:tcPr>
            <w:tcW w:w="8494" w:type="dxa"/>
          </w:tcPr>
          <w:p w14:paraId="59A8A115" w14:textId="77777777" w:rsidR="00C77A68" w:rsidRPr="00A05254" w:rsidRDefault="00C77A68" w:rsidP="00053310">
            <w:pPr>
              <w:rPr>
                <w:rFonts w:ascii="Noto Sans" w:hAnsi="Noto Sans" w:cs="Noto Sans"/>
                <w:b/>
                <w:bCs/>
              </w:rPr>
            </w:pPr>
          </w:p>
          <w:p w14:paraId="35387BF2" w14:textId="77777777" w:rsidR="00C77A68" w:rsidRPr="00A05254" w:rsidRDefault="00C77A68" w:rsidP="00053310">
            <w:pPr>
              <w:rPr>
                <w:rFonts w:ascii="Noto Sans" w:hAnsi="Noto Sans" w:cs="Noto Sans"/>
                <w:b/>
                <w:bCs/>
              </w:rPr>
            </w:pPr>
          </w:p>
          <w:p w14:paraId="52F7BA2C" w14:textId="77777777" w:rsidR="00C77A68" w:rsidRPr="00A05254" w:rsidRDefault="00C77A68" w:rsidP="00053310">
            <w:pPr>
              <w:rPr>
                <w:rFonts w:ascii="Noto Sans" w:hAnsi="Noto Sans" w:cs="Noto Sans"/>
                <w:b/>
                <w:bCs/>
              </w:rPr>
            </w:pPr>
          </w:p>
          <w:p w14:paraId="04ADF9DD" w14:textId="77777777" w:rsidR="00C77A68" w:rsidRPr="00A05254" w:rsidRDefault="00C77A68" w:rsidP="00053310">
            <w:pPr>
              <w:rPr>
                <w:rFonts w:ascii="Noto Sans" w:hAnsi="Noto Sans" w:cs="Noto Sans"/>
                <w:b/>
                <w:bCs/>
              </w:rPr>
            </w:pPr>
          </w:p>
        </w:tc>
      </w:tr>
    </w:tbl>
    <w:p w14:paraId="40856EE5" w14:textId="2A595643" w:rsidR="002F0DF8" w:rsidRDefault="002F0DF8" w:rsidP="00C1404C">
      <w:pPr>
        <w:rPr>
          <w:rFonts w:ascii="Noto Sans" w:hAnsi="Noto Sans" w:cs="Noto Sans"/>
        </w:rPr>
      </w:pPr>
    </w:p>
    <w:p w14:paraId="404F13CB" w14:textId="77777777" w:rsidR="00C77A68" w:rsidRDefault="00C77A68" w:rsidP="00C1404C">
      <w:pPr>
        <w:rPr>
          <w:rFonts w:ascii="Noto Sans" w:hAnsi="Noto Sans" w:cs="Noto San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A3547" w:rsidRPr="00C72B74" w14:paraId="60FB0A83" w14:textId="77777777" w:rsidTr="00E124F9">
        <w:tc>
          <w:tcPr>
            <w:tcW w:w="8494" w:type="dxa"/>
            <w:shd w:val="clear" w:color="auto" w:fill="D9D9D9" w:themeFill="background1" w:themeFillShade="D9"/>
          </w:tcPr>
          <w:p w14:paraId="7E60C1E3" w14:textId="3405BB3D" w:rsidR="006A3547" w:rsidRPr="00C72B74" w:rsidRDefault="00E8305F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Ansøger og samarbejdspartnere</w:t>
            </w:r>
          </w:p>
        </w:tc>
      </w:tr>
      <w:tr w:rsidR="00E124F9" w:rsidRPr="00C72B74" w14:paraId="00978B9B" w14:textId="77777777" w:rsidTr="00BE06BC">
        <w:tc>
          <w:tcPr>
            <w:tcW w:w="8494" w:type="dxa"/>
          </w:tcPr>
          <w:p w14:paraId="103CB504" w14:textId="4E43CC57" w:rsidR="00E124F9" w:rsidRDefault="00E124F9" w:rsidP="00E124F9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Hvilke kapaciteter og erfaringer af relevans for projekt</w:t>
            </w:r>
            <w:r w:rsidR="00102FBD">
              <w:rPr>
                <w:rFonts w:ascii="Noto Sans" w:hAnsi="Noto Sans" w:cs="Noto Sans"/>
              </w:rPr>
              <w:t>et</w:t>
            </w:r>
            <w:r>
              <w:rPr>
                <w:rFonts w:ascii="Noto Sans" w:hAnsi="Noto Sans" w:cs="Noto Sans"/>
              </w:rPr>
              <w:t xml:space="preserve"> b</w:t>
            </w:r>
            <w:r w:rsidR="00FA69A2">
              <w:rPr>
                <w:rFonts w:ascii="Noto Sans" w:hAnsi="Noto Sans" w:cs="Noto Sans"/>
              </w:rPr>
              <w:t>idrager</w:t>
            </w:r>
            <w:r>
              <w:rPr>
                <w:rFonts w:ascii="Noto Sans" w:hAnsi="Noto Sans" w:cs="Noto Sans"/>
              </w:rPr>
              <w:t xml:space="preserve"> </w:t>
            </w:r>
            <w:r w:rsidR="0059654E">
              <w:rPr>
                <w:rFonts w:ascii="Noto Sans" w:hAnsi="Noto Sans" w:cs="Noto Sans"/>
              </w:rPr>
              <w:t>de involverede partnere</w:t>
            </w:r>
            <w:r w:rsidR="00C70478">
              <w:rPr>
                <w:rFonts w:ascii="Noto Sans" w:hAnsi="Noto Sans" w:cs="Noto Sans"/>
              </w:rPr>
              <w:t xml:space="preserve"> i hhv. Danmark og Syd</w:t>
            </w:r>
            <w:r>
              <w:rPr>
                <w:rFonts w:ascii="Noto Sans" w:hAnsi="Noto Sans" w:cs="Noto Sans"/>
              </w:rPr>
              <w:t xml:space="preserve"> </w:t>
            </w:r>
            <w:r w:rsidR="00BB5CD3">
              <w:rPr>
                <w:rFonts w:ascii="Noto Sans" w:hAnsi="Noto Sans" w:cs="Noto Sans"/>
              </w:rPr>
              <w:t>med</w:t>
            </w:r>
            <w:r>
              <w:rPr>
                <w:rFonts w:ascii="Noto Sans" w:hAnsi="Noto Sans" w:cs="Noto Sans"/>
              </w:rPr>
              <w:t xml:space="preserve">? </w:t>
            </w:r>
          </w:p>
          <w:p w14:paraId="29280D6B" w14:textId="23FE41D3" w:rsidR="00E124F9" w:rsidRDefault="00E124F9" w:rsidP="004A2651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</w:rPr>
              <w:t xml:space="preserve">Beskriv </w:t>
            </w:r>
            <w:r w:rsidR="00BB5CD3">
              <w:rPr>
                <w:rFonts w:ascii="Noto Sans" w:hAnsi="Noto Sans" w:cs="Noto Sans"/>
              </w:rPr>
              <w:t xml:space="preserve">de enkelte </w:t>
            </w:r>
            <w:r>
              <w:rPr>
                <w:rFonts w:ascii="Noto Sans" w:hAnsi="Noto Sans" w:cs="Noto Sans"/>
              </w:rPr>
              <w:t>partner</w:t>
            </w:r>
            <w:r w:rsidR="00BB5CD3">
              <w:rPr>
                <w:rFonts w:ascii="Noto Sans" w:hAnsi="Noto Sans" w:cs="Noto Sans"/>
              </w:rPr>
              <w:t>es</w:t>
            </w:r>
            <w:r>
              <w:rPr>
                <w:rFonts w:ascii="Noto Sans" w:hAnsi="Noto Sans" w:cs="Noto Sans"/>
              </w:rPr>
              <w:t xml:space="preserve"> roller/ ansvar</w:t>
            </w:r>
            <w:r w:rsidR="003D3529">
              <w:rPr>
                <w:rFonts w:ascii="Noto Sans" w:hAnsi="Noto Sans" w:cs="Noto Sans"/>
              </w:rPr>
              <w:t>s</w:t>
            </w:r>
            <w:r>
              <w:rPr>
                <w:rFonts w:ascii="Noto Sans" w:hAnsi="Noto Sans" w:cs="Noto Sans"/>
              </w:rPr>
              <w:t>områder</w:t>
            </w:r>
            <w:r w:rsidR="00F217FA">
              <w:rPr>
                <w:rFonts w:ascii="Noto Sans" w:hAnsi="Noto Sans" w:cs="Noto Sans"/>
              </w:rPr>
              <w:t>,</w:t>
            </w:r>
            <w:r>
              <w:rPr>
                <w:rFonts w:ascii="Noto Sans" w:hAnsi="Noto Sans" w:cs="Noto Sans"/>
              </w:rPr>
              <w:t xml:space="preserve"> og hvordan </w:t>
            </w:r>
            <w:r w:rsidR="00A52684">
              <w:rPr>
                <w:rFonts w:ascii="Noto Sans" w:hAnsi="Noto Sans" w:cs="Noto Sans"/>
              </w:rPr>
              <w:t xml:space="preserve">I vil koordinere </w:t>
            </w:r>
            <w:r w:rsidR="00F217FA">
              <w:rPr>
                <w:rFonts w:ascii="Noto Sans" w:hAnsi="Noto Sans" w:cs="Noto Sans"/>
              </w:rPr>
              <w:t>arbejdet</w:t>
            </w:r>
            <w:r>
              <w:rPr>
                <w:rFonts w:ascii="Noto Sans" w:hAnsi="Noto Sans" w:cs="Noto Sans"/>
              </w:rPr>
              <w:t xml:space="preserve"> </w:t>
            </w:r>
            <w:r w:rsidR="00A52684">
              <w:rPr>
                <w:rFonts w:ascii="Noto Sans" w:hAnsi="Noto Sans" w:cs="Noto Sans"/>
              </w:rPr>
              <w:t xml:space="preserve">undervejs i </w:t>
            </w:r>
            <w:r>
              <w:rPr>
                <w:rFonts w:ascii="Noto Sans" w:hAnsi="Noto Sans" w:cs="Noto Sans"/>
              </w:rPr>
              <w:t>projektet</w:t>
            </w:r>
            <w:r w:rsidR="00493C31">
              <w:rPr>
                <w:rFonts w:ascii="Noto Sans" w:hAnsi="Noto Sans" w:cs="Noto Sans"/>
              </w:rPr>
              <w:t>.</w:t>
            </w:r>
          </w:p>
        </w:tc>
      </w:tr>
      <w:tr w:rsidR="00E124F9" w:rsidRPr="00C72B74" w14:paraId="40C0BDFD" w14:textId="77777777" w:rsidTr="00BE06BC">
        <w:tc>
          <w:tcPr>
            <w:tcW w:w="8494" w:type="dxa"/>
          </w:tcPr>
          <w:p w14:paraId="78047900" w14:textId="77777777" w:rsidR="00E124F9" w:rsidRDefault="00E124F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2955A3B7" w14:textId="77777777" w:rsidR="00E124F9" w:rsidRDefault="00E124F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34D37BC1" w14:textId="77777777" w:rsidR="00E124F9" w:rsidRDefault="00E124F9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1571907D" w14:textId="2A205116" w:rsidR="00C77A68" w:rsidRDefault="00C77A68" w:rsidP="00BE06BC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</w:tbl>
    <w:p w14:paraId="22F8F495" w14:textId="525D3569" w:rsidR="00A05254" w:rsidRDefault="00A05254" w:rsidP="00C1404C">
      <w:pPr>
        <w:rPr>
          <w:rFonts w:ascii="Noto Sans" w:hAnsi="Noto Sans" w:cs="Noto Sans"/>
        </w:rPr>
      </w:pPr>
    </w:p>
    <w:p w14:paraId="5CD6DF39" w14:textId="77777777" w:rsidR="00404F39" w:rsidRDefault="00404F39" w:rsidP="00C1404C">
      <w:pPr>
        <w:rPr>
          <w:rFonts w:ascii="Noto Sans" w:hAnsi="Noto Sans" w:cs="Noto Sans"/>
        </w:rPr>
      </w:pPr>
    </w:p>
    <w:p w14:paraId="252D3E96" w14:textId="1FBFE65C" w:rsidR="00C1404C" w:rsidRPr="00C72B74" w:rsidRDefault="00C1404C" w:rsidP="00281E6F">
      <w:pPr>
        <w:rPr>
          <w:rFonts w:ascii="Noto Sans" w:hAnsi="Noto Sans" w:cs="Noto Sans"/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281E6F" w:rsidRPr="00C72B74" w14:paraId="6E6219E4" w14:textId="77777777" w:rsidTr="00E124F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5AD9BE30" w14:textId="284D7642" w:rsidR="00281E6F" w:rsidRPr="00C72B74" w:rsidRDefault="00AD1EC0" w:rsidP="00281E6F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lastRenderedPageBreak/>
              <w:t>Engagemen</w:t>
            </w:r>
            <w:r w:rsidR="00A547DE">
              <w:rPr>
                <w:rFonts w:ascii="Noto Sans" w:hAnsi="Noto Sans" w:cs="Noto Sans"/>
                <w:b/>
                <w:bCs/>
                <w:szCs w:val="20"/>
              </w:rPr>
              <w:t>t</w:t>
            </w:r>
            <w:r w:rsidR="0086038F">
              <w:rPr>
                <w:rFonts w:ascii="Noto Sans" w:hAnsi="Noto Sans" w:cs="Noto Sans"/>
                <w:b/>
                <w:bCs/>
                <w:szCs w:val="20"/>
              </w:rPr>
              <w:t>sindsats</w:t>
            </w:r>
          </w:p>
        </w:tc>
      </w:tr>
      <w:tr w:rsidR="00074D53" w:rsidRPr="00C72B74" w14:paraId="63935446" w14:textId="77777777" w:rsidTr="00422001">
        <w:tc>
          <w:tcPr>
            <w:tcW w:w="7792" w:type="dxa"/>
            <w:shd w:val="clear" w:color="auto" w:fill="FFFFFF" w:themeFill="background1"/>
          </w:tcPr>
          <w:p w14:paraId="22D40BC7" w14:textId="4E45BAFF" w:rsidR="00074D53" w:rsidRPr="00422001" w:rsidRDefault="00074D53" w:rsidP="00422001">
            <w:pPr>
              <w:tabs>
                <w:tab w:val="left" w:pos="3090"/>
              </w:tabs>
              <w:rPr>
                <w:rFonts w:ascii="Noto Sans" w:hAnsi="Noto Sans" w:cs="Noto Sans"/>
                <w:szCs w:val="20"/>
              </w:rPr>
            </w:pPr>
            <w:r>
              <w:rPr>
                <w:rFonts w:ascii="Noto Sans" w:hAnsi="Noto Sans" w:cs="Noto Sans"/>
                <w:szCs w:val="20"/>
              </w:rPr>
              <w:t>Aktivitetsplan for engagementsindsats er vedlagt (sæt kryds)</w:t>
            </w:r>
          </w:p>
        </w:tc>
        <w:tc>
          <w:tcPr>
            <w:tcW w:w="702" w:type="dxa"/>
            <w:shd w:val="clear" w:color="auto" w:fill="FFFFFF" w:themeFill="background1"/>
          </w:tcPr>
          <w:p w14:paraId="008AB01F" w14:textId="14B9468B" w:rsidR="00074D53" w:rsidRDefault="00074D53" w:rsidP="00281E6F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E124F9" w:rsidRPr="00C72B74" w14:paraId="712E3C4B" w14:textId="77777777" w:rsidTr="00281E6F">
        <w:tc>
          <w:tcPr>
            <w:tcW w:w="8494" w:type="dxa"/>
            <w:gridSpan w:val="2"/>
          </w:tcPr>
          <w:p w14:paraId="6C04FF9C" w14:textId="35D0E2D8" w:rsidR="00BD4BC5" w:rsidRPr="00422001" w:rsidRDefault="00BD4BC5" w:rsidP="00BD4BC5">
            <w:pPr>
              <w:pStyle w:val="Listeafsnit"/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 w:rsidRPr="00BD4BC5">
              <w:rPr>
                <w:rFonts w:ascii="Noto Sans" w:hAnsi="Noto Sans" w:cs="Noto Sans"/>
                <w:szCs w:val="20"/>
              </w:rPr>
              <w:t>Beskriv målgruppen for jeres engagementsindsats og hvilket kendskab til FN’s verdensmål og</w:t>
            </w:r>
            <w:r w:rsidR="006B118F">
              <w:rPr>
                <w:rFonts w:ascii="Noto Sans" w:hAnsi="Noto Sans" w:cs="Noto Sans"/>
                <w:szCs w:val="20"/>
              </w:rPr>
              <w:t xml:space="preserve"> det</w:t>
            </w:r>
            <w:r w:rsidRPr="00BD4BC5">
              <w:rPr>
                <w:rFonts w:ascii="Noto Sans" w:hAnsi="Noto Sans" w:cs="Noto Sans"/>
                <w:szCs w:val="20"/>
              </w:rPr>
              <w:t xml:space="preserve"> </w:t>
            </w:r>
            <w:r w:rsidR="001B519F">
              <w:rPr>
                <w:rFonts w:ascii="Noto Sans" w:hAnsi="Noto Sans" w:cs="Noto Sans"/>
                <w:szCs w:val="20"/>
              </w:rPr>
              <w:t>international</w:t>
            </w:r>
            <w:r w:rsidR="006B118F">
              <w:rPr>
                <w:rFonts w:ascii="Noto Sans" w:hAnsi="Noto Sans" w:cs="Noto Sans"/>
                <w:szCs w:val="20"/>
              </w:rPr>
              <w:t>e</w:t>
            </w:r>
            <w:r w:rsidR="001B519F">
              <w:rPr>
                <w:rFonts w:ascii="Noto Sans" w:hAnsi="Noto Sans" w:cs="Noto Sans"/>
                <w:szCs w:val="20"/>
              </w:rPr>
              <w:t xml:space="preserve"> </w:t>
            </w:r>
            <w:proofErr w:type="spellStart"/>
            <w:r w:rsidRPr="00BD4BC5">
              <w:rPr>
                <w:rFonts w:ascii="Noto Sans" w:hAnsi="Noto Sans" w:cs="Noto Sans"/>
                <w:szCs w:val="20"/>
              </w:rPr>
              <w:t>udvikling</w:t>
            </w:r>
            <w:r w:rsidR="006B118F">
              <w:rPr>
                <w:rFonts w:ascii="Noto Sans" w:hAnsi="Noto Sans" w:cs="Noto Sans"/>
                <w:szCs w:val="20"/>
              </w:rPr>
              <w:t>sam</w:t>
            </w:r>
            <w:r w:rsidRPr="00BD4BC5">
              <w:rPr>
                <w:rFonts w:ascii="Noto Sans" w:hAnsi="Noto Sans" w:cs="Noto Sans"/>
                <w:szCs w:val="20"/>
              </w:rPr>
              <w:t>arbejde</w:t>
            </w:r>
            <w:proofErr w:type="spellEnd"/>
            <w:r w:rsidRPr="00BD4BC5">
              <w:rPr>
                <w:rFonts w:ascii="Noto Sans" w:hAnsi="Noto Sans" w:cs="Noto Sans"/>
                <w:szCs w:val="20"/>
              </w:rPr>
              <w:t xml:space="preserve"> de forventes at have inden projektet.</w:t>
            </w:r>
          </w:p>
          <w:p w14:paraId="3BD839CD" w14:textId="7C505D6C" w:rsidR="00603541" w:rsidRPr="00C120CA" w:rsidRDefault="00E81A9A" w:rsidP="00805248">
            <w:pPr>
              <w:pStyle w:val="Listeafsnit"/>
              <w:numPr>
                <w:ilvl w:val="0"/>
                <w:numId w:val="1"/>
              </w:numPr>
            </w:pPr>
            <w:r>
              <w:rPr>
                <w:rFonts w:ascii="Noto Sans" w:hAnsi="Noto Sans" w:cs="Noto Sans"/>
                <w:szCs w:val="20"/>
              </w:rPr>
              <w:t>Beskriv</w:t>
            </w:r>
            <w:r w:rsidR="005F2B6B">
              <w:rPr>
                <w:rFonts w:ascii="Noto Sans" w:hAnsi="Noto Sans" w:cs="Noto Sans"/>
                <w:szCs w:val="20"/>
              </w:rPr>
              <w:t>,</w:t>
            </w:r>
            <w:r>
              <w:rPr>
                <w:rFonts w:ascii="Noto Sans" w:hAnsi="Noto Sans" w:cs="Noto Sans"/>
                <w:szCs w:val="20"/>
              </w:rPr>
              <w:t xml:space="preserve"> h</w:t>
            </w:r>
            <w:r w:rsidR="003312BE">
              <w:rPr>
                <w:rFonts w:ascii="Noto Sans" w:hAnsi="Noto Sans" w:cs="Noto Sans"/>
                <w:szCs w:val="20"/>
              </w:rPr>
              <w:t xml:space="preserve">vordan de aktiviteter I har beskrevet i </w:t>
            </w:r>
            <w:proofErr w:type="gramStart"/>
            <w:r w:rsidR="003312BE">
              <w:rPr>
                <w:rFonts w:ascii="Noto Sans" w:hAnsi="Noto Sans" w:cs="Noto Sans"/>
                <w:szCs w:val="20"/>
              </w:rPr>
              <w:t>aktivitetsplanen</w:t>
            </w:r>
            <w:proofErr w:type="gramEnd"/>
            <w:r w:rsidR="003312BE">
              <w:rPr>
                <w:rFonts w:ascii="Noto Sans" w:hAnsi="Noto Sans" w:cs="Noto Sans"/>
                <w:szCs w:val="20"/>
              </w:rPr>
              <w:t xml:space="preserve"> kan skabe engagement i FN’s verdensmål og</w:t>
            </w:r>
            <w:r w:rsidR="00C22258">
              <w:rPr>
                <w:rFonts w:ascii="Noto Sans" w:hAnsi="Noto Sans" w:cs="Noto Sans"/>
                <w:szCs w:val="20"/>
              </w:rPr>
              <w:t xml:space="preserve"> internationalt</w:t>
            </w:r>
            <w:r w:rsidR="003312BE">
              <w:rPr>
                <w:rFonts w:ascii="Noto Sans" w:hAnsi="Noto Sans" w:cs="Noto Sans"/>
                <w:szCs w:val="20"/>
              </w:rPr>
              <w:t xml:space="preserve"> </w:t>
            </w:r>
            <w:proofErr w:type="spellStart"/>
            <w:r w:rsidR="003A4093">
              <w:rPr>
                <w:rFonts w:ascii="Noto Sans" w:hAnsi="Noto Sans" w:cs="Noto Sans"/>
                <w:szCs w:val="20"/>
              </w:rPr>
              <w:t>udvikling</w:t>
            </w:r>
            <w:r w:rsidR="00F247B1">
              <w:rPr>
                <w:rFonts w:ascii="Noto Sans" w:hAnsi="Noto Sans" w:cs="Noto Sans"/>
                <w:szCs w:val="20"/>
              </w:rPr>
              <w:t>sam</w:t>
            </w:r>
            <w:r w:rsidR="003A4093">
              <w:rPr>
                <w:rFonts w:ascii="Noto Sans" w:hAnsi="Noto Sans" w:cs="Noto Sans"/>
                <w:szCs w:val="20"/>
              </w:rPr>
              <w:t>sarbejde</w:t>
            </w:r>
            <w:proofErr w:type="spellEnd"/>
            <w:r w:rsidR="003A4093">
              <w:rPr>
                <w:rFonts w:ascii="Noto Sans" w:hAnsi="Noto Sans" w:cs="Noto Sans"/>
                <w:szCs w:val="20"/>
              </w:rPr>
              <w:t xml:space="preserve"> </w:t>
            </w:r>
            <w:r w:rsidR="009F04F7">
              <w:rPr>
                <w:rFonts w:ascii="Noto Sans" w:hAnsi="Noto Sans" w:cs="Noto Sans"/>
                <w:szCs w:val="20"/>
              </w:rPr>
              <w:t xml:space="preserve">hos </w:t>
            </w:r>
            <w:r w:rsidR="00C120CA">
              <w:rPr>
                <w:rFonts w:ascii="Noto Sans" w:hAnsi="Noto Sans" w:cs="Noto Sans"/>
                <w:szCs w:val="20"/>
              </w:rPr>
              <w:t>denne målgruppe</w:t>
            </w:r>
            <w:r w:rsidR="00805248">
              <w:rPr>
                <w:rFonts w:ascii="Noto Sans" w:hAnsi="Noto Sans" w:cs="Noto Sans"/>
                <w:szCs w:val="20"/>
              </w:rPr>
              <w:t xml:space="preserve"> samt </w:t>
            </w:r>
            <w:r w:rsidR="00460BF8" w:rsidRPr="00422001">
              <w:rPr>
                <w:rFonts w:ascii="Noto Sans" w:hAnsi="Noto Sans" w:cs="Noto Sans"/>
              </w:rPr>
              <w:t>hvilket kendskab til</w:t>
            </w:r>
            <w:r w:rsidR="00494C90" w:rsidRPr="00422001">
              <w:rPr>
                <w:rFonts w:ascii="Noto Sans" w:hAnsi="Noto Sans" w:cs="Noto Sans"/>
              </w:rPr>
              <w:t xml:space="preserve">/engagement </w:t>
            </w:r>
            <w:r w:rsidR="00867029">
              <w:rPr>
                <w:rFonts w:ascii="Noto Sans" w:hAnsi="Noto Sans" w:cs="Noto Sans"/>
              </w:rPr>
              <w:t>til disse emner,</w:t>
            </w:r>
            <w:r w:rsidR="00460BF8" w:rsidRPr="00422001">
              <w:rPr>
                <w:rFonts w:ascii="Noto Sans" w:hAnsi="Noto Sans" w:cs="Noto Sans"/>
              </w:rPr>
              <w:t xml:space="preserve"> I forventer</w:t>
            </w:r>
            <w:r w:rsidR="00494C90" w:rsidRPr="00422001">
              <w:rPr>
                <w:rFonts w:ascii="Noto Sans" w:hAnsi="Noto Sans" w:cs="Noto Sans"/>
              </w:rPr>
              <w:t xml:space="preserve"> at målgruppen opnår med projektet.</w:t>
            </w:r>
          </w:p>
        </w:tc>
      </w:tr>
      <w:tr w:rsidR="00E124F9" w:rsidRPr="00C72B74" w14:paraId="55EBF23A" w14:textId="77777777" w:rsidTr="00281E6F">
        <w:tc>
          <w:tcPr>
            <w:tcW w:w="8494" w:type="dxa"/>
            <w:gridSpan w:val="2"/>
          </w:tcPr>
          <w:p w14:paraId="592FACA1" w14:textId="77777777" w:rsidR="00F446C6" w:rsidRDefault="00F446C6" w:rsidP="00281E6F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123C74DD" w14:textId="77777777" w:rsidR="00F446C6" w:rsidRDefault="00F446C6" w:rsidP="00281E6F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62017002" w14:textId="77777777" w:rsidR="00F446C6" w:rsidRDefault="00F446C6" w:rsidP="00281E6F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5011CCD5" w14:textId="70ECBD44" w:rsidR="00F217FA" w:rsidRDefault="00F217FA" w:rsidP="00281E6F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</w:tbl>
    <w:p w14:paraId="4DE9FAA9" w14:textId="449179B3" w:rsidR="00281E6F" w:rsidRDefault="00281E6F" w:rsidP="00281E6F">
      <w:pPr>
        <w:rPr>
          <w:rFonts w:ascii="Noto Sans" w:hAnsi="Noto Sans" w:cs="Noto Sans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0A3E" w:rsidRPr="00C72B74" w14:paraId="5DC875F8" w14:textId="77777777" w:rsidTr="00053310">
        <w:tc>
          <w:tcPr>
            <w:tcW w:w="8494" w:type="dxa"/>
            <w:shd w:val="clear" w:color="auto" w:fill="D9D9D9" w:themeFill="background1" w:themeFillShade="D9"/>
          </w:tcPr>
          <w:p w14:paraId="72DB2FDF" w14:textId="77777777" w:rsidR="00210A3E" w:rsidRPr="00C72B74" w:rsidRDefault="00210A3E" w:rsidP="00053310">
            <w:pPr>
              <w:rPr>
                <w:rFonts w:ascii="Noto Sans" w:hAnsi="Noto Sans" w:cs="Noto Sans"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 xml:space="preserve">Bæredygtighed </w:t>
            </w:r>
          </w:p>
        </w:tc>
      </w:tr>
      <w:tr w:rsidR="00210A3E" w:rsidRPr="00C72B74" w14:paraId="5938A0F4" w14:textId="77777777" w:rsidTr="00053310">
        <w:trPr>
          <w:trHeight w:val="835"/>
        </w:trPr>
        <w:tc>
          <w:tcPr>
            <w:tcW w:w="8494" w:type="dxa"/>
          </w:tcPr>
          <w:p w14:paraId="6E62A3F3" w14:textId="1C8FDA40" w:rsidR="00210A3E" w:rsidRPr="00422001" w:rsidRDefault="00210A3E" w:rsidP="00053310">
            <w:pPr>
              <w:rPr>
                <w:b/>
                <w:bCs/>
              </w:rPr>
            </w:pPr>
            <w:r w:rsidRPr="00422001">
              <w:rPr>
                <w:rFonts w:ascii="Noto Sans" w:hAnsi="Noto Sans" w:cs="Noto Sans"/>
              </w:rPr>
              <w:t>Beskriv, hvilket lokalt behov der er for projektet og hvordan projektet forventes at kunne bidrage til en bæredygtig udvikling i det Globale Syd</w:t>
            </w:r>
            <w:r>
              <w:rPr>
                <w:rFonts w:ascii="Noto Sans" w:hAnsi="Noto Sans" w:cs="Noto Sans"/>
              </w:rPr>
              <w:t>.</w:t>
            </w:r>
            <w:r w:rsidR="00716E63">
              <w:rPr>
                <w:rFonts w:ascii="Noto Sans" w:hAnsi="Noto Sans" w:cs="Noto Sans"/>
              </w:rPr>
              <w:t xml:space="preserve"> </w:t>
            </w:r>
          </w:p>
        </w:tc>
      </w:tr>
      <w:tr w:rsidR="00210A3E" w:rsidRPr="00C72B74" w14:paraId="105B4037" w14:textId="77777777" w:rsidTr="00053310">
        <w:trPr>
          <w:trHeight w:val="1271"/>
        </w:trPr>
        <w:tc>
          <w:tcPr>
            <w:tcW w:w="8494" w:type="dxa"/>
          </w:tcPr>
          <w:p w14:paraId="6C839E42" w14:textId="77777777" w:rsidR="00210A3E" w:rsidRPr="00C50FAB" w:rsidDel="004D4D53" w:rsidRDefault="00210A3E" w:rsidP="00053310">
            <w:pPr>
              <w:rPr>
                <w:rFonts w:ascii="Noto Sans" w:hAnsi="Noto Sans" w:cs="Noto Sans"/>
              </w:rPr>
            </w:pPr>
          </w:p>
        </w:tc>
      </w:tr>
    </w:tbl>
    <w:p w14:paraId="17BB49BC" w14:textId="77777777" w:rsidR="00210A3E" w:rsidRDefault="00210A3E" w:rsidP="00210A3E">
      <w:pPr>
        <w:rPr>
          <w:rFonts w:ascii="Noto Sans" w:hAnsi="Noto Sans" w:cs="Noto Sans"/>
          <w:szCs w:val="20"/>
        </w:rPr>
      </w:pPr>
    </w:p>
    <w:p w14:paraId="1BF6AD8F" w14:textId="77777777" w:rsidR="00DF5E61" w:rsidRDefault="00DF5E61" w:rsidP="00281E6F">
      <w:pPr>
        <w:rPr>
          <w:rFonts w:ascii="Noto Sans" w:hAnsi="Noto Sans" w:cs="Noto Sans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E124F9" w:rsidRPr="00C72B74" w14:paraId="18976B8D" w14:textId="77777777" w:rsidTr="00C50FAB">
        <w:trPr>
          <w:trHeight w:val="27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32DB0D3B" w14:textId="00A7A6AD" w:rsidR="00012472" w:rsidRPr="0046310F" w:rsidRDefault="009029E4" w:rsidP="00422001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Særskilt f</w:t>
            </w:r>
            <w:r w:rsidR="00D02932" w:rsidRPr="009029E4">
              <w:rPr>
                <w:rFonts w:ascii="Noto Sans" w:hAnsi="Noto Sans" w:cs="Noto Sans"/>
                <w:b/>
                <w:bCs/>
                <w:szCs w:val="20"/>
              </w:rPr>
              <w:t>or cirkulære projekter:</w:t>
            </w:r>
          </w:p>
        </w:tc>
      </w:tr>
      <w:tr w:rsidR="00F51AD7" w:rsidRPr="00C72B74" w14:paraId="43BCD559" w14:textId="77777777" w:rsidTr="00C50FAB">
        <w:trPr>
          <w:trHeight w:val="682"/>
        </w:trPr>
        <w:tc>
          <w:tcPr>
            <w:tcW w:w="7792" w:type="dxa"/>
          </w:tcPr>
          <w:p w14:paraId="2D15AEE4" w14:textId="77777777" w:rsidR="00F51AD7" w:rsidRPr="00C50FAB" w:rsidRDefault="00F51AD7" w:rsidP="0046310F">
            <w:pPr>
              <w:rPr>
                <w:rFonts w:ascii="Noto Sans" w:hAnsi="Noto Sans" w:cs="Noto Sans"/>
                <w:szCs w:val="20"/>
              </w:rPr>
            </w:pPr>
            <w:r w:rsidRPr="00C50FAB">
              <w:rPr>
                <w:rFonts w:ascii="Noto Sans" w:hAnsi="Noto Sans" w:cs="Noto Sans"/>
                <w:szCs w:val="20"/>
              </w:rPr>
              <w:t xml:space="preserve">Anmodning fra partner i Syd er vedlagt. </w:t>
            </w:r>
          </w:p>
          <w:p w14:paraId="208C3FB2" w14:textId="402A616E" w:rsidR="00F51AD7" w:rsidRPr="00C50FAB" w:rsidRDefault="00D742BC" w:rsidP="0046310F">
            <w:pPr>
              <w:rPr>
                <w:rFonts w:ascii="Noto Sans" w:hAnsi="Noto Sans" w:cs="Noto Sans"/>
                <w:i/>
                <w:iCs/>
                <w:szCs w:val="20"/>
              </w:rPr>
            </w:pPr>
            <w:r>
              <w:rPr>
                <w:rFonts w:ascii="Noto Sans" w:hAnsi="Noto Sans" w:cs="Noto Sans"/>
                <w:i/>
                <w:iCs/>
                <w:szCs w:val="20"/>
              </w:rPr>
              <w:t>Partneren</w:t>
            </w:r>
            <w:r w:rsidR="00F51AD7" w:rsidRPr="00C50FAB">
              <w:rPr>
                <w:rFonts w:ascii="Noto Sans" w:hAnsi="Noto Sans" w:cs="Noto Sans"/>
                <w:i/>
                <w:iCs/>
                <w:szCs w:val="20"/>
              </w:rPr>
              <w:t xml:space="preserve"> skal bekræfte behov og specificere hvilke</w:t>
            </w:r>
            <w:r>
              <w:rPr>
                <w:rFonts w:ascii="Noto Sans" w:hAnsi="Noto Sans" w:cs="Noto Sans"/>
                <w:i/>
                <w:iCs/>
                <w:szCs w:val="20"/>
              </w:rPr>
              <w:t>t</w:t>
            </w:r>
            <w:r w:rsidR="00F51AD7" w:rsidRPr="00C50FAB">
              <w:rPr>
                <w:rFonts w:ascii="Noto Sans" w:hAnsi="Noto Sans" w:cs="Noto Sans"/>
                <w:i/>
                <w:iCs/>
                <w:szCs w:val="20"/>
              </w:rPr>
              <w:t xml:space="preserve"> udstyr, </w:t>
            </w:r>
            <w:r>
              <w:rPr>
                <w:rFonts w:ascii="Noto Sans" w:hAnsi="Noto Sans" w:cs="Noto Sans"/>
                <w:i/>
                <w:iCs/>
                <w:szCs w:val="20"/>
              </w:rPr>
              <w:t>de</w:t>
            </w:r>
            <w:r w:rsidR="00F51AD7" w:rsidRPr="00C50FAB">
              <w:rPr>
                <w:rFonts w:ascii="Noto Sans" w:hAnsi="Noto Sans" w:cs="Noto Sans"/>
                <w:i/>
                <w:iCs/>
                <w:szCs w:val="20"/>
              </w:rPr>
              <w:t xml:space="preserve"> ønsker</w:t>
            </w:r>
          </w:p>
        </w:tc>
        <w:tc>
          <w:tcPr>
            <w:tcW w:w="702" w:type="dxa"/>
          </w:tcPr>
          <w:p w14:paraId="79BD6FC1" w14:textId="405BE5D0" w:rsidR="00F51AD7" w:rsidRDefault="00F51AD7" w:rsidP="0046310F">
            <w:pPr>
              <w:rPr>
                <w:rFonts w:ascii="Noto Sans" w:hAnsi="Noto Sans" w:cs="Noto Sans"/>
                <w:szCs w:val="20"/>
              </w:rPr>
            </w:pPr>
          </w:p>
          <w:p w14:paraId="547FBE85" w14:textId="677E778E" w:rsidR="00F51AD7" w:rsidRPr="00C50FAB" w:rsidRDefault="00F51AD7" w:rsidP="0046310F">
            <w:pPr>
              <w:rPr>
                <w:rFonts w:ascii="Noto Sans" w:hAnsi="Noto Sans" w:cs="Noto Sans"/>
                <w:szCs w:val="20"/>
              </w:rPr>
            </w:pPr>
          </w:p>
        </w:tc>
      </w:tr>
      <w:tr w:rsidR="00D02932" w:rsidRPr="00C72B74" w14:paraId="6E69D3AC" w14:textId="77777777" w:rsidTr="005D3774">
        <w:trPr>
          <w:trHeight w:val="953"/>
        </w:trPr>
        <w:tc>
          <w:tcPr>
            <w:tcW w:w="8494" w:type="dxa"/>
            <w:gridSpan w:val="2"/>
          </w:tcPr>
          <w:p w14:paraId="32170611" w14:textId="77777777" w:rsidR="0046310F" w:rsidRPr="0046310F" w:rsidRDefault="0046310F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 w:rsidRPr="0046310F">
              <w:rPr>
                <w:rFonts w:ascii="Noto Sans" w:hAnsi="Noto Sans" w:cs="Noto Sans"/>
                <w:szCs w:val="20"/>
              </w:rPr>
              <w:t>Hvilken type udstyr skal sendes til Syd? (vedlæg anmodning fra partner i Syd, der bekræfter behovet for udstyret samt hvilket udstyr de ønsker)</w:t>
            </w:r>
          </w:p>
          <w:p w14:paraId="385099EF" w14:textId="5CE29AED" w:rsidR="0046310F" w:rsidRPr="0046310F" w:rsidRDefault="0046310F" w:rsidP="0046310F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 w:rsidRPr="0046310F">
              <w:rPr>
                <w:rFonts w:ascii="Noto Sans" w:hAnsi="Noto Sans" w:cs="Noto Sans"/>
                <w:szCs w:val="20"/>
              </w:rPr>
              <w:t>Redegør for, hvordan</w:t>
            </w:r>
            <w:r w:rsidR="00C67EAB">
              <w:rPr>
                <w:rFonts w:ascii="Noto Sans" w:hAnsi="Noto Sans" w:cs="Noto Sans"/>
                <w:szCs w:val="20"/>
              </w:rPr>
              <w:t xml:space="preserve"> </w:t>
            </w:r>
            <w:r w:rsidRPr="0046310F">
              <w:rPr>
                <w:rFonts w:ascii="Noto Sans" w:hAnsi="Noto Sans" w:cs="Noto Sans"/>
                <w:szCs w:val="20"/>
              </w:rPr>
              <w:t>partner</w:t>
            </w:r>
            <w:r w:rsidR="00C67EAB">
              <w:rPr>
                <w:rFonts w:ascii="Noto Sans" w:hAnsi="Noto Sans" w:cs="Noto Sans"/>
                <w:szCs w:val="20"/>
              </w:rPr>
              <w:t>en i Syd</w:t>
            </w:r>
            <w:r w:rsidRPr="0046310F">
              <w:rPr>
                <w:rFonts w:ascii="Noto Sans" w:hAnsi="Noto Sans" w:cs="Noto Sans"/>
                <w:szCs w:val="20"/>
              </w:rPr>
              <w:t xml:space="preserve"> er i stand til at vedligeholde udstyret.</w:t>
            </w:r>
          </w:p>
          <w:p w14:paraId="4AED7FBD" w14:textId="77777777" w:rsidR="005D3774" w:rsidRDefault="0046310F" w:rsidP="005D3774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 w:rsidRPr="0046310F">
              <w:rPr>
                <w:rFonts w:ascii="Noto Sans" w:hAnsi="Noto Sans" w:cs="Noto Sans"/>
                <w:szCs w:val="20"/>
              </w:rPr>
              <w:t>Redegør for overvejelser om klimabelastningen af transporten og klimagevinsten af levetidsforlængelsen af udstyret. Der skal også redegøres for, hvordan udstyret affaldsbehandles, når det ikke længere kan anvendes lokalt.</w:t>
            </w:r>
          </w:p>
          <w:p w14:paraId="7FDA227B" w14:textId="7C6507E9" w:rsidR="00D02932" w:rsidRPr="005D3774" w:rsidRDefault="0046310F" w:rsidP="005D3774">
            <w:pPr>
              <w:numPr>
                <w:ilvl w:val="0"/>
                <w:numId w:val="1"/>
              </w:numPr>
              <w:rPr>
                <w:rFonts w:ascii="Noto Sans" w:hAnsi="Noto Sans" w:cs="Noto Sans"/>
                <w:szCs w:val="20"/>
              </w:rPr>
            </w:pPr>
            <w:r w:rsidRPr="005D3774">
              <w:rPr>
                <w:rFonts w:ascii="Noto Sans" w:hAnsi="Noto Sans" w:cs="Noto Sans"/>
                <w:szCs w:val="20"/>
              </w:rPr>
              <w:t>Redegør for, at udstyret ikke ødelægger et potentielt lokalt marked.</w:t>
            </w:r>
          </w:p>
        </w:tc>
      </w:tr>
      <w:tr w:rsidR="005D3774" w:rsidRPr="00C72B74" w14:paraId="73A14F0E" w14:textId="77777777" w:rsidTr="00846587">
        <w:trPr>
          <w:trHeight w:val="952"/>
        </w:trPr>
        <w:tc>
          <w:tcPr>
            <w:tcW w:w="8494" w:type="dxa"/>
            <w:gridSpan w:val="2"/>
          </w:tcPr>
          <w:p w14:paraId="0B811F7A" w14:textId="77777777" w:rsidR="005D3774" w:rsidRPr="0046310F" w:rsidRDefault="005D3774" w:rsidP="005D3774">
            <w:pPr>
              <w:rPr>
                <w:rFonts w:ascii="Noto Sans" w:hAnsi="Noto Sans" w:cs="Noto Sans"/>
                <w:szCs w:val="20"/>
              </w:rPr>
            </w:pPr>
          </w:p>
        </w:tc>
      </w:tr>
    </w:tbl>
    <w:p w14:paraId="0842FCE7" w14:textId="131874A4" w:rsidR="00E34B7B" w:rsidRDefault="00E34B7B" w:rsidP="00E34B7B">
      <w:pPr>
        <w:rPr>
          <w:rFonts w:ascii="Noto Sans" w:hAnsi="Noto Sans" w:cs="Noto Sans"/>
          <w:szCs w:val="20"/>
        </w:rPr>
      </w:pPr>
    </w:p>
    <w:p w14:paraId="2C3F7492" w14:textId="77777777" w:rsidR="004E180D" w:rsidRDefault="004E180D" w:rsidP="00E34B7B">
      <w:pPr>
        <w:rPr>
          <w:rFonts w:ascii="Noto Sans" w:hAnsi="Noto Sans" w:cs="Noto Sans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5771C9" w:rsidRPr="005771C9" w14:paraId="53EDC9A1" w14:textId="77777777" w:rsidTr="004D0F4D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05765EC" w14:textId="18ADC870" w:rsidR="005771C9" w:rsidRPr="005771C9" w:rsidRDefault="00B005BC" w:rsidP="005771C9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>Særskilt for udveksling</w:t>
            </w:r>
          </w:p>
        </w:tc>
      </w:tr>
      <w:tr w:rsidR="003A22A2" w:rsidRPr="005771C9" w14:paraId="71439C87" w14:textId="77777777" w:rsidTr="003A22A2">
        <w:tc>
          <w:tcPr>
            <w:tcW w:w="8494" w:type="dxa"/>
            <w:gridSpan w:val="2"/>
            <w:shd w:val="clear" w:color="auto" w:fill="auto"/>
          </w:tcPr>
          <w:p w14:paraId="3C7BB7B6" w14:textId="4AA458DC" w:rsidR="003F42C5" w:rsidRDefault="003F42C5" w:rsidP="005771C9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</w:rPr>
              <w:t>Beskriv hvilken uddannelse/fagretning d</w:t>
            </w:r>
            <w:r w:rsidR="00BF21B5">
              <w:rPr>
                <w:rFonts w:ascii="Noto Sans" w:hAnsi="Noto Sans" w:cs="Noto Sans"/>
              </w:rPr>
              <w:t xml:space="preserve">eltagerne i projektet </w:t>
            </w:r>
            <w:r>
              <w:rPr>
                <w:rFonts w:ascii="Noto Sans" w:hAnsi="Noto Sans" w:cs="Noto Sans"/>
              </w:rPr>
              <w:t>kommer fra samt hvordan de bruger deres faglighed i projektet.</w:t>
            </w:r>
          </w:p>
        </w:tc>
      </w:tr>
      <w:tr w:rsidR="002D6E72" w:rsidRPr="005771C9" w14:paraId="12169B1B" w14:textId="77777777" w:rsidTr="003A22A2">
        <w:tc>
          <w:tcPr>
            <w:tcW w:w="8494" w:type="dxa"/>
            <w:gridSpan w:val="2"/>
            <w:shd w:val="clear" w:color="auto" w:fill="auto"/>
          </w:tcPr>
          <w:p w14:paraId="74402900" w14:textId="77777777" w:rsidR="002D6E72" w:rsidRDefault="002D6E72" w:rsidP="005771C9">
            <w:pPr>
              <w:rPr>
                <w:rFonts w:ascii="Noto Sans" w:hAnsi="Noto Sans" w:cs="Noto Sans"/>
              </w:rPr>
            </w:pPr>
          </w:p>
          <w:p w14:paraId="182DD0BE" w14:textId="77777777" w:rsidR="002D6E72" w:rsidRDefault="002D6E72" w:rsidP="005771C9">
            <w:pPr>
              <w:rPr>
                <w:rFonts w:ascii="Noto Sans" w:hAnsi="Noto Sans" w:cs="Noto Sans"/>
              </w:rPr>
            </w:pPr>
          </w:p>
          <w:p w14:paraId="0A9F0885" w14:textId="5C71E367" w:rsidR="002D6E72" w:rsidRDefault="002D6E72" w:rsidP="005771C9">
            <w:pPr>
              <w:rPr>
                <w:rFonts w:ascii="Noto Sans" w:hAnsi="Noto Sans" w:cs="Noto Sans"/>
              </w:rPr>
            </w:pPr>
          </w:p>
        </w:tc>
      </w:tr>
      <w:tr w:rsidR="005771C9" w:rsidRPr="005771C9" w14:paraId="636FA539" w14:textId="77777777" w:rsidTr="004D0F4D">
        <w:tc>
          <w:tcPr>
            <w:tcW w:w="8494" w:type="dxa"/>
            <w:gridSpan w:val="2"/>
          </w:tcPr>
          <w:p w14:paraId="12EB2ED0" w14:textId="734EA346" w:rsidR="005771C9" w:rsidRPr="005771C9" w:rsidRDefault="00183126" w:rsidP="00422001">
            <w:pPr>
              <w:rPr>
                <w:rFonts w:ascii="Noto Sans" w:hAnsi="Noto Sans" w:cs="Noto Sans"/>
                <w:szCs w:val="20"/>
              </w:rPr>
            </w:pPr>
            <w:r w:rsidRPr="00422001">
              <w:rPr>
                <w:rFonts w:ascii="Noto Sans" w:hAnsi="Noto Sans" w:cs="Noto Sans"/>
                <w:szCs w:val="20"/>
              </w:rPr>
              <w:lastRenderedPageBreak/>
              <w:t>Beskriv, h</w:t>
            </w:r>
            <w:r w:rsidR="002B5005" w:rsidRPr="00422001">
              <w:rPr>
                <w:rFonts w:ascii="Noto Sans" w:hAnsi="Noto Sans" w:cs="Noto Sans"/>
                <w:szCs w:val="20"/>
              </w:rPr>
              <w:t>vilke sikkerhedsforanstaltninger</w:t>
            </w:r>
            <w:r w:rsidR="003433B5" w:rsidRPr="00422001">
              <w:rPr>
                <w:rFonts w:ascii="Noto Sans" w:hAnsi="Noto Sans" w:cs="Noto Sans"/>
                <w:szCs w:val="20"/>
              </w:rPr>
              <w:t xml:space="preserve"> – ud over forsikring -</w:t>
            </w:r>
            <w:r w:rsidR="002B5005" w:rsidRPr="00422001">
              <w:rPr>
                <w:rFonts w:ascii="Noto Sans" w:hAnsi="Noto Sans" w:cs="Noto Sans"/>
                <w:szCs w:val="20"/>
              </w:rPr>
              <w:t xml:space="preserve"> I sætter op i forbindelse med udsendelse af danskere, herunder h</w:t>
            </w:r>
            <w:r w:rsidRPr="00422001">
              <w:rPr>
                <w:rFonts w:ascii="Noto Sans" w:hAnsi="Noto Sans" w:cs="Noto Sans"/>
                <w:szCs w:val="20"/>
              </w:rPr>
              <w:t>vordan I vil informere</w:t>
            </w:r>
            <w:r w:rsidR="0038189B" w:rsidRPr="00422001">
              <w:rPr>
                <w:rFonts w:ascii="Noto Sans" w:hAnsi="Noto Sans" w:cs="Noto Sans"/>
                <w:szCs w:val="20"/>
              </w:rPr>
              <w:t xml:space="preserve"> om sikkerhed og forholdsregler </w:t>
            </w:r>
            <w:r w:rsidR="002B5005" w:rsidRPr="00422001">
              <w:rPr>
                <w:rFonts w:ascii="Noto Sans" w:hAnsi="Noto Sans" w:cs="Noto Sans"/>
                <w:szCs w:val="20"/>
              </w:rPr>
              <w:t>samt hvilke muligheder deltagerne har</w:t>
            </w:r>
            <w:r w:rsidR="009F0F95" w:rsidRPr="00422001">
              <w:rPr>
                <w:rFonts w:ascii="Noto Sans" w:hAnsi="Noto Sans" w:cs="Noto Sans"/>
                <w:szCs w:val="20"/>
              </w:rPr>
              <w:t>, hvis uheldet er ude under et ophold – fx en lokal kontaktperson, hotline eller andet.</w:t>
            </w:r>
          </w:p>
        </w:tc>
      </w:tr>
      <w:tr w:rsidR="009F0F95" w:rsidRPr="005771C9" w14:paraId="664697B0" w14:textId="77777777" w:rsidTr="004D0F4D">
        <w:tc>
          <w:tcPr>
            <w:tcW w:w="8494" w:type="dxa"/>
            <w:gridSpan w:val="2"/>
          </w:tcPr>
          <w:p w14:paraId="2B0C5DF8" w14:textId="77777777" w:rsidR="009F0F95" w:rsidRPr="009F0F95" w:rsidRDefault="009F0F95" w:rsidP="009F0F95">
            <w:pPr>
              <w:rPr>
                <w:rFonts w:ascii="Noto Sans" w:hAnsi="Noto Sans" w:cs="Noto Sans"/>
                <w:szCs w:val="20"/>
              </w:rPr>
            </w:pPr>
          </w:p>
          <w:p w14:paraId="0E3ECE18" w14:textId="77777777" w:rsidR="009F0F95" w:rsidRPr="00C50FAB" w:rsidRDefault="009F0F95" w:rsidP="00C50FAB">
            <w:pPr>
              <w:rPr>
                <w:rFonts w:ascii="Noto Sans" w:hAnsi="Noto Sans" w:cs="Noto Sans"/>
                <w:szCs w:val="20"/>
              </w:rPr>
            </w:pPr>
          </w:p>
          <w:p w14:paraId="3ED4DFEA" w14:textId="77777777" w:rsidR="009F0F95" w:rsidRDefault="009F0F95" w:rsidP="009F0F95">
            <w:pPr>
              <w:pStyle w:val="Listeafsnit"/>
              <w:rPr>
                <w:rFonts w:ascii="Noto Sans" w:hAnsi="Noto Sans" w:cs="Noto Sans"/>
                <w:szCs w:val="20"/>
              </w:rPr>
            </w:pPr>
          </w:p>
          <w:p w14:paraId="0B5B9F7B" w14:textId="77777777" w:rsidR="009F0F95" w:rsidRDefault="009F0F95" w:rsidP="009F0F95">
            <w:pPr>
              <w:pStyle w:val="Listeafsnit"/>
              <w:rPr>
                <w:rFonts w:ascii="Noto Sans" w:hAnsi="Noto Sans" w:cs="Noto Sans"/>
                <w:szCs w:val="20"/>
              </w:rPr>
            </w:pPr>
          </w:p>
          <w:p w14:paraId="7022132D" w14:textId="07BA264A" w:rsidR="009F0F95" w:rsidRPr="00183126" w:rsidRDefault="009F0F95" w:rsidP="009F0F95">
            <w:pPr>
              <w:pStyle w:val="Listeafsnit"/>
              <w:rPr>
                <w:rFonts w:ascii="Noto Sans" w:hAnsi="Noto Sans" w:cs="Noto Sans"/>
                <w:szCs w:val="20"/>
              </w:rPr>
            </w:pPr>
          </w:p>
        </w:tc>
      </w:tr>
      <w:tr w:rsidR="00DC4A97" w:rsidRPr="005771C9" w14:paraId="00B7515D" w14:textId="77777777" w:rsidTr="003726B4">
        <w:tc>
          <w:tcPr>
            <w:tcW w:w="7792" w:type="dxa"/>
          </w:tcPr>
          <w:p w14:paraId="4A9D9A48" w14:textId="77777777" w:rsidR="00DC4A97" w:rsidRDefault="00DC4A97" w:rsidP="003726B4">
            <w:pPr>
              <w:rPr>
                <w:rFonts w:ascii="Noto Sans" w:hAnsi="Noto Sans" w:cs="Noto Sans"/>
                <w:szCs w:val="20"/>
              </w:rPr>
            </w:pPr>
            <w:r>
              <w:rPr>
                <w:rFonts w:ascii="Noto Sans" w:hAnsi="Noto Sans" w:cs="Noto Sans"/>
                <w:szCs w:val="20"/>
              </w:rPr>
              <w:t>Som ansøger påtager vi os ansvaret for at alle udrejsende danske deltagere forsikres tilstrækkeligt (sæt kryds).</w:t>
            </w:r>
          </w:p>
          <w:p w14:paraId="1B349001" w14:textId="77777777" w:rsidR="00DC4A97" w:rsidRDefault="00DC4A97" w:rsidP="003726B4">
            <w:pPr>
              <w:rPr>
                <w:rFonts w:ascii="Noto Sans" w:hAnsi="Noto Sans" w:cs="Noto Sans"/>
                <w:szCs w:val="20"/>
              </w:rPr>
            </w:pPr>
          </w:p>
          <w:p w14:paraId="4A8533A8" w14:textId="1D5AAFBE" w:rsidR="00DC4A97" w:rsidRPr="00D01655" w:rsidRDefault="00DC4A97" w:rsidP="003726B4">
            <w:pPr>
              <w:rPr>
                <w:rFonts w:ascii="Noto Sans" w:hAnsi="Noto Sans" w:cs="Noto Sans"/>
                <w:i/>
                <w:iCs/>
                <w:szCs w:val="20"/>
              </w:rPr>
            </w:pPr>
            <w:r w:rsidRPr="00D01655">
              <w:rPr>
                <w:rFonts w:ascii="Noto Sans" w:hAnsi="Noto Sans" w:cs="Noto Sans"/>
                <w:i/>
                <w:iCs/>
                <w:szCs w:val="20"/>
              </w:rPr>
              <w:t>GLOBUS anbefaler, at der tegnes rejseforsikring inkl. afbestilling, ulykker inkl. arbejdsulykker og ansvar.</w:t>
            </w:r>
          </w:p>
        </w:tc>
        <w:tc>
          <w:tcPr>
            <w:tcW w:w="702" w:type="dxa"/>
          </w:tcPr>
          <w:p w14:paraId="731B7DD5" w14:textId="77777777" w:rsidR="00DC4A97" w:rsidRPr="005771C9" w:rsidRDefault="00DC4A97" w:rsidP="003726B4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</w:tbl>
    <w:p w14:paraId="029DD91F" w14:textId="77777777" w:rsidR="005771C9" w:rsidRDefault="005771C9" w:rsidP="00E34B7B">
      <w:pPr>
        <w:rPr>
          <w:rFonts w:ascii="Noto Sans" w:hAnsi="Noto Sans" w:cs="Noto Sans"/>
          <w:szCs w:val="20"/>
        </w:rPr>
      </w:pPr>
    </w:p>
    <w:p w14:paraId="5EC574FC" w14:textId="77777777" w:rsidR="005167BB" w:rsidRPr="00C72B74" w:rsidRDefault="005167BB" w:rsidP="00E34B7B">
      <w:pPr>
        <w:rPr>
          <w:rFonts w:ascii="Noto Sans" w:hAnsi="Noto Sans" w:cs="Noto Sans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E34B7B" w:rsidRPr="00C72B74" w14:paraId="63B9835D" w14:textId="77777777" w:rsidTr="00E124F9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DA08FCE" w14:textId="65E587A2" w:rsidR="00E34B7B" w:rsidRPr="005167BB" w:rsidRDefault="005167BB" w:rsidP="00846587">
            <w:pPr>
              <w:rPr>
                <w:rFonts w:ascii="Noto Sans" w:hAnsi="Noto Sans" w:cs="Noto Sans"/>
                <w:b/>
                <w:bCs/>
                <w:szCs w:val="20"/>
              </w:rPr>
            </w:pPr>
            <w:bookmarkStart w:id="0" w:name="_Hlk121993905"/>
            <w:r>
              <w:rPr>
                <w:rFonts w:ascii="Noto Sans" w:hAnsi="Noto Sans" w:cs="Noto Sans"/>
                <w:b/>
                <w:bCs/>
                <w:szCs w:val="20"/>
              </w:rPr>
              <w:t>Projektets omkostningsniveau</w:t>
            </w:r>
          </w:p>
        </w:tc>
      </w:tr>
      <w:tr w:rsidR="00E124F9" w:rsidRPr="00C72B74" w14:paraId="4C5A85F8" w14:textId="77777777" w:rsidTr="00846587">
        <w:tc>
          <w:tcPr>
            <w:tcW w:w="8494" w:type="dxa"/>
            <w:gridSpan w:val="2"/>
          </w:tcPr>
          <w:p w14:paraId="3A61933E" w14:textId="6F904208" w:rsidR="00E124F9" w:rsidRPr="00422001" w:rsidRDefault="00E124F9" w:rsidP="00422001">
            <w:pPr>
              <w:rPr>
                <w:b/>
                <w:bCs/>
              </w:rPr>
            </w:pPr>
            <w:r w:rsidRPr="00422001">
              <w:rPr>
                <w:rFonts w:ascii="Noto Sans" w:hAnsi="Noto Sans" w:cs="Noto Sans"/>
                <w:szCs w:val="20"/>
              </w:rPr>
              <w:t xml:space="preserve">Beskriv kort vægtningen </w:t>
            </w:r>
            <w:r w:rsidR="00CC6B92" w:rsidRPr="00422001">
              <w:rPr>
                <w:rFonts w:ascii="Noto Sans" w:hAnsi="Noto Sans" w:cs="Noto Sans"/>
                <w:szCs w:val="20"/>
              </w:rPr>
              <w:t xml:space="preserve">i </w:t>
            </w:r>
            <w:r w:rsidR="000E2A88" w:rsidRPr="00422001">
              <w:rPr>
                <w:rFonts w:ascii="Noto Sans" w:hAnsi="Noto Sans" w:cs="Noto Sans"/>
                <w:szCs w:val="20"/>
              </w:rPr>
              <w:t>det vedlagte</w:t>
            </w:r>
            <w:r w:rsidRPr="00422001">
              <w:rPr>
                <w:rFonts w:ascii="Noto Sans" w:hAnsi="Noto Sans" w:cs="Noto Sans"/>
                <w:szCs w:val="20"/>
              </w:rPr>
              <w:t xml:space="preserve"> budget</w:t>
            </w:r>
            <w:r w:rsidR="00014007" w:rsidRPr="00422001">
              <w:rPr>
                <w:rFonts w:ascii="Noto Sans" w:hAnsi="Noto Sans" w:cs="Noto Sans"/>
                <w:szCs w:val="20"/>
              </w:rPr>
              <w:t xml:space="preserve"> – hvordan har I </w:t>
            </w:r>
            <w:proofErr w:type="spellStart"/>
            <w:r w:rsidR="00014007" w:rsidRPr="00422001">
              <w:rPr>
                <w:rFonts w:ascii="Noto Sans" w:hAnsi="Noto Sans" w:cs="Noto Sans"/>
                <w:szCs w:val="20"/>
              </w:rPr>
              <w:t>priorieteret</w:t>
            </w:r>
            <w:proofErr w:type="spellEnd"/>
            <w:r w:rsidR="00014007" w:rsidRPr="00422001">
              <w:rPr>
                <w:rFonts w:ascii="Noto Sans" w:hAnsi="Noto Sans" w:cs="Noto Sans"/>
                <w:szCs w:val="20"/>
              </w:rPr>
              <w:t xml:space="preserve"> at bruge midlerne og hvorfor?</w:t>
            </w:r>
          </w:p>
        </w:tc>
      </w:tr>
      <w:tr w:rsidR="00E124F9" w:rsidRPr="00C72B74" w14:paraId="285987C4" w14:textId="77777777" w:rsidTr="00BB6788">
        <w:trPr>
          <w:trHeight w:val="270"/>
        </w:trPr>
        <w:tc>
          <w:tcPr>
            <w:tcW w:w="8494" w:type="dxa"/>
            <w:gridSpan w:val="2"/>
          </w:tcPr>
          <w:p w14:paraId="3AB3614C" w14:textId="77777777" w:rsidR="00E124F9" w:rsidRDefault="00E124F9" w:rsidP="00846587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495088CB" w14:textId="77777777" w:rsidR="003B1281" w:rsidRDefault="003B1281" w:rsidP="00846587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  <w:p w14:paraId="6E64B3FB" w14:textId="11035E97" w:rsidR="003433B5" w:rsidRDefault="003433B5" w:rsidP="00846587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tr w:rsidR="00BB6788" w:rsidRPr="00C72B74" w14:paraId="644ED763" w14:textId="77777777" w:rsidTr="00C50FAB">
        <w:trPr>
          <w:trHeight w:val="135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4A4C1858" w14:textId="1225CFE8" w:rsidR="00BB6788" w:rsidRDefault="00BB6788" w:rsidP="00846587">
            <w:pPr>
              <w:rPr>
                <w:rFonts w:ascii="Noto Sans" w:hAnsi="Noto Sans" w:cs="Noto Sans"/>
                <w:b/>
                <w:bCs/>
                <w:szCs w:val="20"/>
              </w:rPr>
            </w:pPr>
            <w:r>
              <w:rPr>
                <w:rFonts w:ascii="Noto Sans" w:hAnsi="Noto Sans" w:cs="Noto Sans"/>
                <w:b/>
                <w:bCs/>
                <w:szCs w:val="20"/>
              </w:rPr>
              <w:t xml:space="preserve">Særskilt for studieture </w:t>
            </w:r>
          </w:p>
        </w:tc>
      </w:tr>
      <w:tr w:rsidR="00D41EA1" w:rsidRPr="00C72B74" w14:paraId="0FC1228B" w14:textId="77777777" w:rsidTr="00C50FAB">
        <w:trPr>
          <w:trHeight w:val="135"/>
        </w:trPr>
        <w:tc>
          <w:tcPr>
            <w:tcW w:w="7792" w:type="dxa"/>
          </w:tcPr>
          <w:p w14:paraId="14BC63D5" w14:textId="77777777" w:rsidR="00D41EA1" w:rsidRDefault="00900ABE" w:rsidP="00846587">
            <w:pPr>
              <w:rPr>
                <w:rFonts w:ascii="Noto Sans" w:hAnsi="Noto Sans" w:cs="Noto Sans"/>
                <w:szCs w:val="20"/>
              </w:rPr>
            </w:pPr>
            <w:r w:rsidRPr="00C50FAB">
              <w:rPr>
                <w:rFonts w:ascii="Noto Sans" w:hAnsi="Noto Sans" w:cs="Noto Sans"/>
                <w:szCs w:val="20"/>
              </w:rPr>
              <w:t>Der er budgetteret med anden finansiering på 3000 kr. pr. elev/studerende</w:t>
            </w:r>
            <w:r w:rsidR="00941F9A">
              <w:rPr>
                <w:rFonts w:ascii="Noto Sans" w:hAnsi="Noto Sans" w:cs="Noto Sans"/>
                <w:szCs w:val="20"/>
              </w:rPr>
              <w:t xml:space="preserve"> (sæt kryds)</w:t>
            </w:r>
          </w:p>
          <w:p w14:paraId="4F9C66C3" w14:textId="60EC7E05" w:rsidR="00941F9A" w:rsidRPr="00C50FAB" w:rsidRDefault="00941F9A" w:rsidP="00846587">
            <w:pPr>
              <w:rPr>
                <w:rFonts w:ascii="Noto Sans" w:hAnsi="Noto Sans" w:cs="Noto Sans"/>
                <w:i/>
                <w:iCs/>
                <w:szCs w:val="20"/>
              </w:rPr>
            </w:pPr>
            <w:r>
              <w:rPr>
                <w:rFonts w:ascii="Noto Sans" w:hAnsi="Noto Sans" w:cs="Noto Sans"/>
                <w:i/>
                <w:iCs/>
                <w:szCs w:val="20"/>
              </w:rPr>
              <w:t xml:space="preserve">På studieture, dvs. rejser for </w:t>
            </w:r>
            <w:r w:rsidR="000B11D7">
              <w:rPr>
                <w:rFonts w:ascii="Noto Sans" w:hAnsi="Noto Sans" w:cs="Noto Sans"/>
                <w:i/>
                <w:iCs/>
                <w:szCs w:val="20"/>
              </w:rPr>
              <w:t xml:space="preserve">en gruppe af </w:t>
            </w:r>
            <w:r>
              <w:rPr>
                <w:rFonts w:ascii="Noto Sans" w:hAnsi="Noto Sans" w:cs="Noto Sans"/>
                <w:i/>
                <w:iCs/>
                <w:szCs w:val="20"/>
              </w:rPr>
              <w:t xml:space="preserve">elever/studerende der ikke omhandler praktik/studieophold eller andre længerevarende faglige forløb, </w:t>
            </w:r>
            <w:r w:rsidR="000B11D7">
              <w:rPr>
                <w:rFonts w:ascii="Noto Sans" w:hAnsi="Noto Sans" w:cs="Noto Sans"/>
                <w:i/>
                <w:iCs/>
                <w:szCs w:val="20"/>
              </w:rPr>
              <w:t xml:space="preserve">er der krav om anden finansiering på 3000 kr. pr. elev/studerende. </w:t>
            </w:r>
          </w:p>
        </w:tc>
        <w:tc>
          <w:tcPr>
            <w:tcW w:w="702" w:type="dxa"/>
          </w:tcPr>
          <w:p w14:paraId="755317B3" w14:textId="451EF4A6" w:rsidR="00D41EA1" w:rsidRDefault="00D41EA1" w:rsidP="00846587">
            <w:pPr>
              <w:rPr>
                <w:rFonts w:ascii="Noto Sans" w:hAnsi="Noto Sans" w:cs="Noto Sans"/>
                <w:b/>
                <w:bCs/>
                <w:szCs w:val="20"/>
              </w:rPr>
            </w:pPr>
          </w:p>
        </w:tc>
      </w:tr>
      <w:bookmarkEnd w:id="0"/>
    </w:tbl>
    <w:p w14:paraId="3F2C971D" w14:textId="17612936" w:rsidR="005F5A8E" w:rsidRDefault="005F5A8E" w:rsidP="005167BB">
      <w:pPr>
        <w:rPr>
          <w:rFonts w:ascii="Noto Sans" w:hAnsi="Noto Sans" w:cs="Noto Sans"/>
          <w:szCs w:val="20"/>
        </w:rPr>
      </w:pPr>
    </w:p>
    <w:p w14:paraId="27173EFA" w14:textId="77777777" w:rsidR="00435A13" w:rsidRDefault="00435A13" w:rsidP="005167BB">
      <w:pPr>
        <w:rPr>
          <w:rFonts w:ascii="Noto Sans" w:hAnsi="Noto Sans" w:cs="Noto Sans"/>
          <w:szCs w:val="20"/>
        </w:rPr>
      </w:pPr>
    </w:p>
    <w:p w14:paraId="0367CBF4" w14:textId="46780297" w:rsidR="002913A6" w:rsidRDefault="002E6302" w:rsidP="002913A6">
      <w:pPr>
        <w:pStyle w:val="Overskrift1"/>
        <w:rPr>
          <w:rFonts w:ascii="Noto Sans" w:hAnsi="Noto Sans" w:cs="Noto Sans"/>
        </w:rPr>
      </w:pPr>
      <w:r>
        <w:rPr>
          <w:rFonts w:ascii="Noto Sans" w:hAnsi="Noto Sans" w:cs="Noto Sans"/>
        </w:rPr>
        <w:t>Underskrift:</w:t>
      </w:r>
    </w:p>
    <w:p w14:paraId="647F24C7" w14:textId="7CB2BFFB" w:rsidR="002913A6" w:rsidRDefault="002913A6" w:rsidP="002913A6"/>
    <w:p w14:paraId="707BEA48" w14:textId="28EC1BB1" w:rsidR="002913A6" w:rsidRDefault="00E9669A" w:rsidP="002913A6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Vi ansøger hermed GLOBUS:</w:t>
      </w:r>
    </w:p>
    <w:p w14:paraId="04EF2328" w14:textId="65245E71" w:rsidR="00E9669A" w:rsidRDefault="00E9669A" w:rsidP="002913A6">
      <w:pPr>
        <w:rPr>
          <w:rFonts w:ascii="Noto Sans" w:hAnsi="Noto Sans" w:cs="Noto Sans"/>
        </w:rPr>
      </w:pPr>
    </w:p>
    <w:p w14:paraId="3F47F5A2" w14:textId="46A726DC" w:rsidR="00E9669A" w:rsidRDefault="00E9669A" w:rsidP="002913A6">
      <w:pPr>
        <w:rPr>
          <w:rFonts w:ascii="Noto Sans" w:hAnsi="Noto Sans" w:cs="Noto Sans"/>
        </w:rPr>
      </w:pPr>
    </w:p>
    <w:p w14:paraId="4AF2A7B6" w14:textId="5A18BDC4" w:rsidR="00E9669A" w:rsidRDefault="00E9669A" w:rsidP="002913A6">
      <w:pPr>
        <w:pBdr>
          <w:bottom w:val="single" w:sz="12" w:space="1" w:color="auto"/>
        </w:pBdr>
        <w:rPr>
          <w:rFonts w:ascii="Noto Sans" w:hAnsi="Noto Sans" w:cs="Noto Sans"/>
        </w:rPr>
      </w:pPr>
    </w:p>
    <w:p w14:paraId="1E1955B4" w14:textId="6EECD352" w:rsidR="00D435FF" w:rsidRDefault="00D435FF" w:rsidP="002913A6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Navn </w:t>
      </w:r>
      <w:r w:rsidR="00820450">
        <w:rPr>
          <w:rFonts w:ascii="Noto Sans" w:hAnsi="Noto Sans" w:cs="Noto Sans"/>
        </w:rPr>
        <w:t xml:space="preserve">på </w:t>
      </w:r>
      <w:r>
        <w:rPr>
          <w:rFonts w:ascii="Noto Sans" w:hAnsi="Noto Sans" w:cs="Noto Sans"/>
        </w:rPr>
        <w:t xml:space="preserve">hovedansøger: </w:t>
      </w:r>
    </w:p>
    <w:p w14:paraId="6B2AE594" w14:textId="279F1E48" w:rsidR="00D435FF" w:rsidRDefault="00D435FF" w:rsidP="002913A6">
      <w:pPr>
        <w:rPr>
          <w:rFonts w:ascii="Noto Sans" w:hAnsi="Noto Sans" w:cs="Noto Sans"/>
        </w:rPr>
      </w:pPr>
    </w:p>
    <w:p w14:paraId="1E597D69" w14:textId="77777777" w:rsidR="0036478E" w:rsidRDefault="0036478E" w:rsidP="002913A6">
      <w:pPr>
        <w:rPr>
          <w:rFonts w:ascii="Noto Sans" w:hAnsi="Noto Sans" w:cs="Noto Sans"/>
        </w:rPr>
      </w:pPr>
    </w:p>
    <w:p w14:paraId="029E6B8C" w14:textId="12908B17" w:rsidR="00826A61" w:rsidRDefault="00826A61" w:rsidP="002913A6">
      <w:pPr>
        <w:pBdr>
          <w:bottom w:val="single" w:sz="12" w:space="1" w:color="auto"/>
        </w:pBdr>
        <w:rPr>
          <w:rFonts w:ascii="Noto Sans" w:hAnsi="Noto Sans" w:cs="Noto Sans"/>
        </w:rPr>
      </w:pPr>
    </w:p>
    <w:p w14:paraId="546383AA" w14:textId="34AACAB2" w:rsidR="00826A61" w:rsidRDefault="00826A61" w:rsidP="002913A6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Dato</w:t>
      </w:r>
      <w:r w:rsidR="0036478E">
        <w:rPr>
          <w:rFonts w:ascii="Noto Sans" w:hAnsi="Noto Sans" w:cs="Noto Sans"/>
        </w:rPr>
        <w:t>:</w:t>
      </w:r>
      <w:r w:rsidR="0036478E">
        <w:rPr>
          <w:rFonts w:ascii="Noto Sans" w:hAnsi="Noto Sans" w:cs="Noto Sans"/>
        </w:rPr>
        <w:tab/>
      </w:r>
      <w:r w:rsidR="0036478E">
        <w:rPr>
          <w:rFonts w:ascii="Noto Sans" w:hAnsi="Noto Sans" w:cs="Noto Sans"/>
        </w:rPr>
        <w:tab/>
        <w:t>Ansvarlig person (</w:t>
      </w:r>
      <w:r w:rsidR="00820450">
        <w:rPr>
          <w:rFonts w:ascii="Noto Sans" w:hAnsi="Noto Sans" w:cs="Noto Sans"/>
        </w:rPr>
        <w:t>underskrift)</w:t>
      </w:r>
    </w:p>
    <w:p w14:paraId="2F26092D" w14:textId="30F672F5" w:rsidR="009C0DC5" w:rsidRDefault="009C0DC5" w:rsidP="002913A6">
      <w:pPr>
        <w:rPr>
          <w:rFonts w:ascii="Noto Sans" w:hAnsi="Noto Sans" w:cs="Noto Sans"/>
        </w:rPr>
      </w:pPr>
    </w:p>
    <w:p w14:paraId="79A4FDFD" w14:textId="49B0BCB5" w:rsidR="009C0DC5" w:rsidRDefault="009C0DC5" w:rsidP="002913A6">
      <w:pPr>
        <w:pBdr>
          <w:bottom w:val="single" w:sz="12" w:space="1" w:color="auto"/>
        </w:pBdr>
        <w:rPr>
          <w:rFonts w:ascii="Noto Sans" w:hAnsi="Noto Sans" w:cs="Noto Sans"/>
        </w:rPr>
      </w:pPr>
    </w:p>
    <w:p w14:paraId="17D26610" w14:textId="41303EC6" w:rsidR="002E6302" w:rsidRPr="00C72B74" w:rsidRDefault="009C0DC5" w:rsidP="00593E25">
      <w:pPr>
        <w:rPr>
          <w:rFonts w:ascii="Noto Sans" w:hAnsi="Noto Sans" w:cs="Noto Sans"/>
          <w:szCs w:val="20"/>
        </w:rPr>
      </w:pPr>
      <w:r>
        <w:rPr>
          <w:rFonts w:ascii="Noto Sans" w:hAnsi="Noto Sans" w:cs="Noto Sans"/>
        </w:rPr>
        <w:t>Sted:</w:t>
      </w:r>
      <w:r>
        <w:rPr>
          <w:rFonts w:ascii="Noto Sans" w:hAnsi="Noto Sans" w:cs="Noto Sans"/>
        </w:rPr>
        <w:tab/>
      </w:r>
      <w:r>
        <w:rPr>
          <w:rFonts w:ascii="Noto Sans" w:hAnsi="Noto Sans" w:cs="Noto Sans"/>
        </w:rPr>
        <w:tab/>
        <w:t xml:space="preserve">Navn og </w:t>
      </w:r>
      <w:r w:rsidR="006B4CF3">
        <w:rPr>
          <w:rFonts w:ascii="Noto Sans" w:hAnsi="Noto Sans" w:cs="Noto Sans"/>
        </w:rPr>
        <w:t>stilling</w:t>
      </w:r>
    </w:p>
    <w:sectPr w:rsidR="002E6302" w:rsidRPr="00C72B74" w:rsidSect="00E87748">
      <w:headerReference w:type="default" r:id="rId12"/>
      <w:headerReference w:type="first" r:id="rId13"/>
      <w:pgSz w:w="11906" w:h="16838" w:code="9"/>
      <w:pgMar w:top="2268" w:right="1701" w:bottom="1701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64006" w14:textId="77777777" w:rsidR="002304B8" w:rsidRDefault="002304B8">
      <w:r>
        <w:separator/>
      </w:r>
    </w:p>
  </w:endnote>
  <w:endnote w:type="continuationSeparator" w:id="0">
    <w:p w14:paraId="7C2684E7" w14:textId="77777777" w:rsidR="002304B8" w:rsidRDefault="0023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3D22" w14:textId="77777777" w:rsidR="002304B8" w:rsidRDefault="002304B8">
      <w:r>
        <w:separator/>
      </w:r>
    </w:p>
  </w:footnote>
  <w:footnote w:type="continuationSeparator" w:id="0">
    <w:p w14:paraId="7579FFB6" w14:textId="77777777" w:rsidR="002304B8" w:rsidRDefault="0023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7FAC" w14:textId="490C2961" w:rsidR="00502774" w:rsidRDefault="00195C29" w:rsidP="003F76E9">
    <w:pPr>
      <w:pStyle w:val="Sidehoved"/>
      <w:ind w:right="-567"/>
      <w:jc w:val="right"/>
    </w:pPr>
    <w:r>
      <w:rPr>
        <w:noProof/>
      </w:rPr>
      <w:drawing>
        <wp:inline distT="0" distB="0" distL="0" distR="0" wp14:anchorId="729C44DA" wp14:editId="700A5E7F">
          <wp:extent cx="2390400" cy="720000"/>
          <wp:effectExtent l="0" t="0" r="0" b="4445"/>
          <wp:docPr id="15" name="Billede 15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A39" w14:textId="2A1FC973" w:rsidR="00502774" w:rsidRDefault="00F80CB1" w:rsidP="00B13E33">
    <w:pPr>
      <w:pStyle w:val="Sidehoved"/>
      <w:ind w:left="-560" w:right="-847"/>
      <w:jc w:val="right"/>
    </w:pPr>
    <w:r>
      <w:rPr>
        <w:noProof/>
      </w:rPr>
      <w:drawing>
        <wp:inline distT="0" distB="0" distL="0" distR="0" wp14:anchorId="4205B4A0" wp14:editId="070351C6">
          <wp:extent cx="2390400" cy="720000"/>
          <wp:effectExtent l="0" t="0" r="0" b="4445"/>
          <wp:docPr id="16" name="Billede 16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ACD"/>
    <w:multiLevelType w:val="hybridMultilevel"/>
    <w:tmpl w:val="D6D438C0"/>
    <w:lvl w:ilvl="0" w:tplc="DD6C10A4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D0E"/>
    <w:multiLevelType w:val="hybridMultilevel"/>
    <w:tmpl w:val="DB4455EC"/>
    <w:lvl w:ilvl="0" w:tplc="8EEA42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870FB"/>
    <w:multiLevelType w:val="hybridMultilevel"/>
    <w:tmpl w:val="149CE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76646"/>
    <w:multiLevelType w:val="hybridMultilevel"/>
    <w:tmpl w:val="EA5439BE"/>
    <w:lvl w:ilvl="0" w:tplc="A95A4E6C">
      <w:numFmt w:val="bullet"/>
      <w:lvlText w:val=""/>
      <w:lvlJc w:val="left"/>
      <w:pPr>
        <w:ind w:left="720" w:hanging="360"/>
      </w:pPr>
      <w:rPr>
        <w:rFonts w:ascii="Symbol" w:eastAsia="Times New Roman" w:hAnsi="Symbol" w:cs="Noto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F747E"/>
    <w:multiLevelType w:val="hybridMultilevel"/>
    <w:tmpl w:val="C4FC6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91C85"/>
    <w:multiLevelType w:val="hybridMultilevel"/>
    <w:tmpl w:val="4CD609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1C23"/>
    <w:multiLevelType w:val="hybridMultilevel"/>
    <w:tmpl w:val="65B8E3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2247C0"/>
    <w:multiLevelType w:val="hybridMultilevel"/>
    <w:tmpl w:val="A81E2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830889">
    <w:abstractNumId w:val="3"/>
  </w:num>
  <w:num w:numId="2" w16cid:durableId="1555392171">
    <w:abstractNumId w:val="1"/>
  </w:num>
  <w:num w:numId="3" w16cid:durableId="1805386824">
    <w:abstractNumId w:val="0"/>
  </w:num>
  <w:num w:numId="4" w16cid:durableId="277030374">
    <w:abstractNumId w:val="4"/>
  </w:num>
  <w:num w:numId="5" w16cid:durableId="1499156291">
    <w:abstractNumId w:val="7"/>
  </w:num>
  <w:num w:numId="6" w16cid:durableId="768046701">
    <w:abstractNumId w:val="2"/>
  </w:num>
  <w:num w:numId="7" w16cid:durableId="1273904746">
    <w:abstractNumId w:val="5"/>
  </w:num>
  <w:num w:numId="8" w16cid:durableId="1873227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96"/>
    <w:rsid w:val="000053FF"/>
    <w:rsid w:val="00012472"/>
    <w:rsid w:val="00014007"/>
    <w:rsid w:val="000140F2"/>
    <w:rsid w:val="00014BE7"/>
    <w:rsid w:val="000179FB"/>
    <w:rsid w:val="00017D39"/>
    <w:rsid w:val="00030A0D"/>
    <w:rsid w:val="0004389C"/>
    <w:rsid w:val="000441CD"/>
    <w:rsid w:val="00051260"/>
    <w:rsid w:val="000563BE"/>
    <w:rsid w:val="0006078E"/>
    <w:rsid w:val="00063B00"/>
    <w:rsid w:val="00066E49"/>
    <w:rsid w:val="00074D53"/>
    <w:rsid w:val="0008227F"/>
    <w:rsid w:val="00094E52"/>
    <w:rsid w:val="000A48E7"/>
    <w:rsid w:val="000A68E1"/>
    <w:rsid w:val="000B11D7"/>
    <w:rsid w:val="000B3072"/>
    <w:rsid w:val="000B5E40"/>
    <w:rsid w:val="000C0328"/>
    <w:rsid w:val="000C0B89"/>
    <w:rsid w:val="000C342D"/>
    <w:rsid w:val="000D44FE"/>
    <w:rsid w:val="000D670A"/>
    <w:rsid w:val="000E2A88"/>
    <w:rsid w:val="000E7235"/>
    <w:rsid w:val="000F33F5"/>
    <w:rsid w:val="001014BF"/>
    <w:rsid w:val="00102FBD"/>
    <w:rsid w:val="001061EC"/>
    <w:rsid w:val="00112C27"/>
    <w:rsid w:val="00126B45"/>
    <w:rsid w:val="00126FD9"/>
    <w:rsid w:val="001322F4"/>
    <w:rsid w:val="001349B5"/>
    <w:rsid w:val="00141D8F"/>
    <w:rsid w:val="00160D19"/>
    <w:rsid w:val="00173F3B"/>
    <w:rsid w:val="00183126"/>
    <w:rsid w:val="001906CA"/>
    <w:rsid w:val="00191BBF"/>
    <w:rsid w:val="001957FB"/>
    <w:rsid w:val="00195C29"/>
    <w:rsid w:val="001B519F"/>
    <w:rsid w:val="001B59BB"/>
    <w:rsid w:val="001C16CC"/>
    <w:rsid w:val="001D139A"/>
    <w:rsid w:val="001D27DB"/>
    <w:rsid w:val="001E1396"/>
    <w:rsid w:val="001E1918"/>
    <w:rsid w:val="00210A3E"/>
    <w:rsid w:val="00211A50"/>
    <w:rsid w:val="00217CB8"/>
    <w:rsid w:val="00223DB8"/>
    <w:rsid w:val="002304B8"/>
    <w:rsid w:val="002363E9"/>
    <w:rsid w:val="0024332E"/>
    <w:rsid w:val="002532FB"/>
    <w:rsid w:val="00254E32"/>
    <w:rsid w:val="00255615"/>
    <w:rsid w:val="00262DBB"/>
    <w:rsid w:val="002637BE"/>
    <w:rsid w:val="002754A6"/>
    <w:rsid w:val="002759D7"/>
    <w:rsid w:val="00281E6F"/>
    <w:rsid w:val="002823F8"/>
    <w:rsid w:val="00287F0B"/>
    <w:rsid w:val="002913A6"/>
    <w:rsid w:val="002A0266"/>
    <w:rsid w:val="002A455D"/>
    <w:rsid w:val="002B4604"/>
    <w:rsid w:val="002B5005"/>
    <w:rsid w:val="002C0A05"/>
    <w:rsid w:val="002C20C8"/>
    <w:rsid w:val="002C5390"/>
    <w:rsid w:val="002C5393"/>
    <w:rsid w:val="002D4276"/>
    <w:rsid w:val="002D4D99"/>
    <w:rsid w:val="002D6E72"/>
    <w:rsid w:val="002E2567"/>
    <w:rsid w:val="002E6302"/>
    <w:rsid w:val="002E6E84"/>
    <w:rsid w:val="002F0DF8"/>
    <w:rsid w:val="002F19BD"/>
    <w:rsid w:val="002F7FBE"/>
    <w:rsid w:val="003039B7"/>
    <w:rsid w:val="00306048"/>
    <w:rsid w:val="00311585"/>
    <w:rsid w:val="00317CE6"/>
    <w:rsid w:val="0032015E"/>
    <w:rsid w:val="003226B5"/>
    <w:rsid w:val="00324414"/>
    <w:rsid w:val="003253D4"/>
    <w:rsid w:val="003312BE"/>
    <w:rsid w:val="00331EDA"/>
    <w:rsid w:val="00333D42"/>
    <w:rsid w:val="003362FC"/>
    <w:rsid w:val="00341A35"/>
    <w:rsid w:val="003433B5"/>
    <w:rsid w:val="003435A6"/>
    <w:rsid w:val="00344CC7"/>
    <w:rsid w:val="0036478E"/>
    <w:rsid w:val="00366A67"/>
    <w:rsid w:val="003707A0"/>
    <w:rsid w:val="003806B5"/>
    <w:rsid w:val="0038189B"/>
    <w:rsid w:val="00385049"/>
    <w:rsid w:val="00395CC8"/>
    <w:rsid w:val="003A22A2"/>
    <w:rsid w:val="003A342D"/>
    <w:rsid w:val="003A4093"/>
    <w:rsid w:val="003A4D92"/>
    <w:rsid w:val="003A577C"/>
    <w:rsid w:val="003A7387"/>
    <w:rsid w:val="003B1281"/>
    <w:rsid w:val="003B3FF7"/>
    <w:rsid w:val="003B4536"/>
    <w:rsid w:val="003B5C9F"/>
    <w:rsid w:val="003C1A24"/>
    <w:rsid w:val="003D3529"/>
    <w:rsid w:val="003D6BFF"/>
    <w:rsid w:val="003E745D"/>
    <w:rsid w:val="003E7DD6"/>
    <w:rsid w:val="003F42C5"/>
    <w:rsid w:val="003F76E9"/>
    <w:rsid w:val="004003CC"/>
    <w:rsid w:val="00404F39"/>
    <w:rsid w:val="004118EE"/>
    <w:rsid w:val="0041259B"/>
    <w:rsid w:val="004207E5"/>
    <w:rsid w:val="00422001"/>
    <w:rsid w:val="0042302E"/>
    <w:rsid w:val="00431EC5"/>
    <w:rsid w:val="00435A13"/>
    <w:rsid w:val="00453C28"/>
    <w:rsid w:val="0045547E"/>
    <w:rsid w:val="00460BF8"/>
    <w:rsid w:val="0046310F"/>
    <w:rsid w:val="0046671D"/>
    <w:rsid w:val="00480BC1"/>
    <w:rsid w:val="004850DA"/>
    <w:rsid w:val="00485C7A"/>
    <w:rsid w:val="00493C31"/>
    <w:rsid w:val="00494C90"/>
    <w:rsid w:val="004A1E43"/>
    <w:rsid w:val="004A2651"/>
    <w:rsid w:val="004A528C"/>
    <w:rsid w:val="004B1007"/>
    <w:rsid w:val="004B313C"/>
    <w:rsid w:val="004C417E"/>
    <w:rsid w:val="004C6909"/>
    <w:rsid w:val="004C7E00"/>
    <w:rsid w:val="004D0E5F"/>
    <w:rsid w:val="004D1D65"/>
    <w:rsid w:val="004D4D53"/>
    <w:rsid w:val="004D569F"/>
    <w:rsid w:val="004E0BB0"/>
    <w:rsid w:val="004E180D"/>
    <w:rsid w:val="004F7738"/>
    <w:rsid w:val="00500EDA"/>
    <w:rsid w:val="00502774"/>
    <w:rsid w:val="005143A8"/>
    <w:rsid w:val="005167BB"/>
    <w:rsid w:val="00531949"/>
    <w:rsid w:val="0053325E"/>
    <w:rsid w:val="00545A84"/>
    <w:rsid w:val="005468ED"/>
    <w:rsid w:val="00550097"/>
    <w:rsid w:val="00551ED5"/>
    <w:rsid w:val="0055342D"/>
    <w:rsid w:val="00554EBA"/>
    <w:rsid w:val="00560B57"/>
    <w:rsid w:val="00570538"/>
    <w:rsid w:val="00575EC6"/>
    <w:rsid w:val="00576950"/>
    <w:rsid w:val="005771C9"/>
    <w:rsid w:val="00581F93"/>
    <w:rsid w:val="005835E8"/>
    <w:rsid w:val="00585809"/>
    <w:rsid w:val="0058598B"/>
    <w:rsid w:val="00593E25"/>
    <w:rsid w:val="00595C01"/>
    <w:rsid w:val="0059654E"/>
    <w:rsid w:val="005970A0"/>
    <w:rsid w:val="005972F5"/>
    <w:rsid w:val="005A6F67"/>
    <w:rsid w:val="005B0BC8"/>
    <w:rsid w:val="005B4328"/>
    <w:rsid w:val="005C0F25"/>
    <w:rsid w:val="005D3774"/>
    <w:rsid w:val="005D66BC"/>
    <w:rsid w:val="005E4996"/>
    <w:rsid w:val="005F2B6B"/>
    <w:rsid w:val="005F5A8E"/>
    <w:rsid w:val="005F6DC6"/>
    <w:rsid w:val="005F764B"/>
    <w:rsid w:val="00603541"/>
    <w:rsid w:val="006039EE"/>
    <w:rsid w:val="00605530"/>
    <w:rsid w:val="00607031"/>
    <w:rsid w:val="00612A1C"/>
    <w:rsid w:val="00613C4A"/>
    <w:rsid w:val="0061692E"/>
    <w:rsid w:val="0062289A"/>
    <w:rsid w:val="00626ABF"/>
    <w:rsid w:val="00631A43"/>
    <w:rsid w:val="00664CC0"/>
    <w:rsid w:val="00667B22"/>
    <w:rsid w:val="00671F9A"/>
    <w:rsid w:val="006822E5"/>
    <w:rsid w:val="006867B9"/>
    <w:rsid w:val="006A3547"/>
    <w:rsid w:val="006A714C"/>
    <w:rsid w:val="006A7D98"/>
    <w:rsid w:val="006B118F"/>
    <w:rsid w:val="006B2E97"/>
    <w:rsid w:val="006B3C8A"/>
    <w:rsid w:val="006B4621"/>
    <w:rsid w:val="006B4CF3"/>
    <w:rsid w:val="006C4049"/>
    <w:rsid w:val="006C53B1"/>
    <w:rsid w:val="006D15DD"/>
    <w:rsid w:val="006D5E44"/>
    <w:rsid w:val="006E2A19"/>
    <w:rsid w:val="006E2CC8"/>
    <w:rsid w:val="006E7EE8"/>
    <w:rsid w:val="006F2085"/>
    <w:rsid w:val="00702372"/>
    <w:rsid w:val="00705F7B"/>
    <w:rsid w:val="007076CE"/>
    <w:rsid w:val="007141C0"/>
    <w:rsid w:val="007165F0"/>
    <w:rsid w:val="00716E63"/>
    <w:rsid w:val="00720598"/>
    <w:rsid w:val="00720C2C"/>
    <w:rsid w:val="00721AEA"/>
    <w:rsid w:val="00731E26"/>
    <w:rsid w:val="00736BB7"/>
    <w:rsid w:val="007404A5"/>
    <w:rsid w:val="0074353A"/>
    <w:rsid w:val="00743D33"/>
    <w:rsid w:val="00756499"/>
    <w:rsid w:val="00756BCF"/>
    <w:rsid w:val="00760CC7"/>
    <w:rsid w:val="007778EF"/>
    <w:rsid w:val="00777E42"/>
    <w:rsid w:val="00781A83"/>
    <w:rsid w:val="00785480"/>
    <w:rsid w:val="007A0187"/>
    <w:rsid w:val="007A1A86"/>
    <w:rsid w:val="007A2A2D"/>
    <w:rsid w:val="007A7274"/>
    <w:rsid w:val="007B4542"/>
    <w:rsid w:val="007B6B45"/>
    <w:rsid w:val="007C14DF"/>
    <w:rsid w:val="007C1511"/>
    <w:rsid w:val="007C25E5"/>
    <w:rsid w:val="007C38CA"/>
    <w:rsid w:val="007C5DE5"/>
    <w:rsid w:val="007D4484"/>
    <w:rsid w:val="007E23A5"/>
    <w:rsid w:val="007E25FC"/>
    <w:rsid w:val="007E2C95"/>
    <w:rsid w:val="007E36BE"/>
    <w:rsid w:val="007E6172"/>
    <w:rsid w:val="00800BF5"/>
    <w:rsid w:val="00805248"/>
    <w:rsid w:val="008162A0"/>
    <w:rsid w:val="00820450"/>
    <w:rsid w:val="00826A61"/>
    <w:rsid w:val="00835649"/>
    <w:rsid w:val="0083766C"/>
    <w:rsid w:val="00837C35"/>
    <w:rsid w:val="00845A33"/>
    <w:rsid w:val="00847A1C"/>
    <w:rsid w:val="0086038F"/>
    <w:rsid w:val="00867029"/>
    <w:rsid w:val="00871ED3"/>
    <w:rsid w:val="00873419"/>
    <w:rsid w:val="008775D9"/>
    <w:rsid w:val="00877CC4"/>
    <w:rsid w:val="0088304E"/>
    <w:rsid w:val="00891CEB"/>
    <w:rsid w:val="008A3B8A"/>
    <w:rsid w:val="008A7A40"/>
    <w:rsid w:val="008B4BBC"/>
    <w:rsid w:val="008C380C"/>
    <w:rsid w:val="008C6593"/>
    <w:rsid w:val="008C7324"/>
    <w:rsid w:val="008D039C"/>
    <w:rsid w:val="008D143E"/>
    <w:rsid w:val="008E0F67"/>
    <w:rsid w:val="008E64AD"/>
    <w:rsid w:val="00900ABE"/>
    <w:rsid w:val="009029E4"/>
    <w:rsid w:val="0090516A"/>
    <w:rsid w:val="00906A49"/>
    <w:rsid w:val="00906B60"/>
    <w:rsid w:val="0090712E"/>
    <w:rsid w:val="0091337A"/>
    <w:rsid w:val="009160A8"/>
    <w:rsid w:val="00920C3B"/>
    <w:rsid w:val="00922071"/>
    <w:rsid w:val="00925CC9"/>
    <w:rsid w:val="00931152"/>
    <w:rsid w:val="00934092"/>
    <w:rsid w:val="0094084D"/>
    <w:rsid w:val="00940F7C"/>
    <w:rsid w:val="00941E42"/>
    <w:rsid w:val="00941F9A"/>
    <w:rsid w:val="0094504A"/>
    <w:rsid w:val="00963CE1"/>
    <w:rsid w:val="009650BC"/>
    <w:rsid w:val="00976999"/>
    <w:rsid w:val="00990F2E"/>
    <w:rsid w:val="009A794C"/>
    <w:rsid w:val="009B025F"/>
    <w:rsid w:val="009B0E35"/>
    <w:rsid w:val="009C0DC5"/>
    <w:rsid w:val="009C18D4"/>
    <w:rsid w:val="009D424C"/>
    <w:rsid w:val="009F04F7"/>
    <w:rsid w:val="009F0F95"/>
    <w:rsid w:val="00A05254"/>
    <w:rsid w:val="00A065F4"/>
    <w:rsid w:val="00A128CB"/>
    <w:rsid w:val="00A20C12"/>
    <w:rsid w:val="00A219F7"/>
    <w:rsid w:val="00A24E2D"/>
    <w:rsid w:val="00A26A63"/>
    <w:rsid w:val="00A42375"/>
    <w:rsid w:val="00A43695"/>
    <w:rsid w:val="00A52684"/>
    <w:rsid w:val="00A547DE"/>
    <w:rsid w:val="00A55DFC"/>
    <w:rsid w:val="00A61CE7"/>
    <w:rsid w:val="00A66DD2"/>
    <w:rsid w:val="00A67871"/>
    <w:rsid w:val="00A70B25"/>
    <w:rsid w:val="00A750A4"/>
    <w:rsid w:val="00A76B3F"/>
    <w:rsid w:val="00A778AC"/>
    <w:rsid w:val="00A8111D"/>
    <w:rsid w:val="00A83EEF"/>
    <w:rsid w:val="00A93EC6"/>
    <w:rsid w:val="00AB5B0D"/>
    <w:rsid w:val="00AB6C8E"/>
    <w:rsid w:val="00AC3E53"/>
    <w:rsid w:val="00AC5996"/>
    <w:rsid w:val="00AD1EC0"/>
    <w:rsid w:val="00AE229B"/>
    <w:rsid w:val="00B005BC"/>
    <w:rsid w:val="00B06235"/>
    <w:rsid w:val="00B10090"/>
    <w:rsid w:val="00B13E33"/>
    <w:rsid w:val="00B159F4"/>
    <w:rsid w:val="00B15EB2"/>
    <w:rsid w:val="00B179E7"/>
    <w:rsid w:val="00B228C6"/>
    <w:rsid w:val="00B27229"/>
    <w:rsid w:val="00B456B3"/>
    <w:rsid w:val="00B6160C"/>
    <w:rsid w:val="00B64E34"/>
    <w:rsid w:val="00B66A50"/>
    <w:rsid w:val="00B67FF6"/>
    <w:rsid w:val="00B7065D"/>
    <w:rsid w:val="00B73987"/>
    <w:rsid w:val="00B80A90"/>
    <w:rsid w:val="00B82B1A"/>
    <w:rsid w:val="00BA2D1A"/>
    <w:rsid w:val="00BA6638"/>
    <w:rsid w:val="00BB2476"/>
    <w:rsid w:val="00BB3691"/>
    <w:rsid w:val="00BB5A1E"/>
    <w:rsid w:val="00BB5CD3"/>
    <w:rsid w:val="00BB6788"/>
    <w:rsid w:val="00BD11F1"/>
    <w:rsid w:val="00BD2A51"/>
    <w:rsid w:val="00BD4BC5"/>
    <w:rsid w:val="00BD4EF2"/>
    <w:rsid w:val="00BD742E"/>
    <w:rsid w:val="00BE3385"/>
    <w:rsid w:val="00BF0CA7"/>
    <w:rsid w:val="00BF179F"/>
    <w:rsid w:val="00BF21B5"/>
    <w:rsid w:val="00BF57C6"/>
    <w:rsid w:val="00C007A3"/>
    <w:rsid w:val="00C04BBD"/>
    <w:rsid w:val="00C120CA"/>
    <w:rsid w:val="00C1404C"/>
    <w:rsid w:val="00C1780C"/>
    <w:rsid w:val="00C17A8D"/>
    <w:rsid w:val="00C22258"/>
    <w:rsid w:val="00C33AF1"/>
    <w:rsid w:val="00C41770"/>
    <w:rsid w:val="00C45D1B"/>
    <w:rsid w:val="00C50FAB"/>
    <w:rsid w:val="00C65472"/>
    <w:rsid w:val="00C67EAB"/>
    <w:rsid w:val="00C702D8"/>
    <w:rsid w:val="00C70478"/>
    <w:rsid w:val="00C72B74"/>
    <w:rsid w:val="00C759A1"/>
    <w:rsid w:val="00C77A68"/>
    <w:rsid w:val="00C814D2"/>
    <w:rsid w:val="00C84DBD"/>
    <w:rsid w:val="00C961ED"/>
    <w:rsid w:val="00C977FB"/>
    <w:rsid w:val="00CA5C16"/>
    <w:rsid w:val="00CC5033"/>
    <w:rsid w:val="00CC6B92"/>
    <w:rsid w:val="00CD0D97"/>
    <w:rsid w:val="00CD4924"/>
    <w:rsid w:val="00CE12F1"/>
    <w:rsid w:val="00CE232F"/>
    <w:rsid w:val="00CE5526"/>
    <w:rsid w:val="00CF07A9"/>
    <w:rsid w:val="00D01125"/>
    <w:rsid w:val="00D01655"/>
    <w:rsid w:val="00D02932"/>
    <w:rsid w:val="00D06925"/>
    <w:rsid w:val="00D07367"/>
    <w:rsid w:val="00D10675"/>
    <w:rsid w:val="00D10914"/>
    <w:rsid w:val="00D255B2"/>
    <w:rsid w:val="00D264BD"/>
    <w:rsid w:val="00D271D8"/>
    <w:rsid w:val="00D30AEC"/>
    <w:rsid w:val="00D35AC4"/>
    <w:rsid w:val="00D373E7"/>
    <w:rsid w:val="00D41EA1"/>
    <w:rsid w:val="00D435FF"/>
    <w:rsid w:val="00D4371F"/>
    <w:rsid w:val="00D45482"/>
    <w:rsid w:val="00D60C69"/>
    <w:rsid w:val="00D62C6C"/>
    <w:rsid w:val="00D742BC"/>
    <w:rsid w:val="00D94D4E"/>
    <w:rsid w:val="00DB7EC8"/>
    <w:rsid w:val="00DC0573"/>
    <w:rsid w:val="00DC4A97"/>
    <w:rsid w:val="00DD31F5"/>
    <w:rsid w:val="00DE3539"/>
    <w:rsid w:val="00DE51C2"/>
    <w:rsid w:val="00DF5E61"/>
    <w:rsid w:val="00E05152"/>
    <w:rsid w:val="00E06241"/>
    <w:rsid w:val="00E06A55"/>
    <w:rsid w:val="00E124F9"/>
    <w:rsid w:val="00E12C8F"/>
    <w:rsid w:val="00E1579E"/>
    <w:rsid w:val="00E162A9"/>
    <w:rsid w:val="00E179E0"/>
    <w:rsid w:val="00E17FAF"/>
    <w:rsid w:val="00E216D0"/>
    <w:rsid w:val="00E21B15"/>
    <w:rsid w:val="00E240BE"/>
    <w:rsid w:val="00E3091D"/>
    <w:rsid w:val="00E338E9"/>
    <w:rsid w:val="00E34B7B"/>
    <w:rsid w:val="00E42EF0"/>
    <w:rsid w:val="00E47E24"/>
    <w:rsid w:val="00E54A93"/>
    <w:rsid w:val="00E77B21"/>
    <w:rsid w:val="00E81A9A"/>
    <w:rsid w:val="00E8257D"/>
    <w:rsid w:val="00E825F9"/>
    <w:rsid w:val="00E8305F"/>
    <w:rsid w:val="00E87748"/>
    <w:rsid w:val="00E935E3"/>
    <w:rsid w:val="00E9669A"/>
    <w:rsid w:val="00E970C8"/>
    <w:rsid w:val="00EA12E1"/>
    <w:rsid w:val="00EA7DAC"/>
    <w:rsid w:val="00EB2AF7"/>
    <w:rsid w:val="00ED54B0"/>
    <w:rsid w:val="00ED7286"/>
    <w:rsid w:val="00EE2B10"/>
    <w:rsid w:val="00EF01B6"/>
    <w:rsid w:val="00EF05B6"/>
    <w:rsid w:val="00EF206C"/>
    <w:rsid w:val="00F0368A"/>
    <w:rsid w:val="00F217FA"/>
    <w:rsid w:val="00F247B1"/>
    <w:rsid w:val="00F25727"/>
    <w:rsid w:val="00F33E73"/>
    <w:rsid w:val="00F35594"/>
    <w:rsid w:val="00F446C6"/>
    <w:rsid w:val="00F46B6A"/>
    <w:rsid w:val="00F515C8"/>
    <w:rsid w:val="00F51AD7"/>
    <w:rsid w:val="00F57B6E"/>
    <w:rsid w:val="00F75798"/>
    <w:rsid w:val="00F80CB1"/>
    <w:rsid w:val="00F81B61"/>
    <w:rsid w:val="00F864CC"/>
    <w:rsid w:val="00F870B8"/>
    <w:rsid w:val="00F9243B"/>
    <w:rsid w:val="00F9559A"/>
    <w:rsid w:val="00F95D1A"/>
    <w:rsid w:val="00FA115B"/>
    <w:rsid w:val="00FA69A2"/>
    <w:rsid w:val="00FB67DC"/>
    <w:rsid w:val="00FC45E3"/>
    <w:rsid w:val="00FD086C"/>
    <w:rsid w:val="00FD0BBB"/>
    <w:rsid w:val="00FD4AAB"/>
    <w:rsid w:val="00FD691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856547"/>
  <w15:docId w15:val="{FD7D7D56-B74C-44BA-B262-43801138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E06A55"/>
    <w:rPr>
      <w:rFonts w:ascii="Palatino Linotype" w:hAnsi="Palatino Linotype"/>
      <w:szCs w:val="24"/>
    </w:rPr>
  </w:style>
  <w:style w:type="paragraph" w:styleId="Overskrift1">
    <w:name w:val="heading 1"/>
    <w:basedOn w:val="Normal"/>
    <w:next w:val="Normal"/>
    <w:qFormat/>
    <w:rsid w:val="000B3072"/>
    <w:pPr>
      <w:spacing w:after="240"/>
      <w:outlineLvl w:val="0"/>
    </w:pPr>
    <w:rPr>
      <w:b/>
      <w:sz w:val="2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0B3072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2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Overskrift2Tegn">
    <w:name w:val="Overskrift 2 Tegn"/>
    <w:basedOn w:val="Standardskrifttypeiafsnit"/>
    <w:link w:val="Overskrift2"/>
    <w:rsid w:val="000B3072"/>
    <w:rPr>
      <w:rFonts w:ascii="Palatino Linotype" w:eastAsiaTheme="majorEastAsia" w:hAnsi="Palatino Linotype" w:cstheme="majorBidi"/>
      <w:b/>
      <w:color w:val="000000" w:themeColor="text1"/>
      <w:sz w:val="22"/>
      <w:szCs w:val="26"/>
    </w:rPr>
  </w:style>
  <w:style w:type="table" w:styleId="Tabel-Gitter">
    <w:name w:val="Table Grid"/>
    <w:basedOn w:val="Tabel-Normal"/>
    <w:uiPriority w:val="39"/>
    <w:rsid w:val="000B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">
    <w:name w:val="Dokumentinfo"/>
    <w:basedOn w:val="Normal"/>
    <w:uiPriority w:val="2"/>
    <w:semiHidden/>
    <w:qFormat/>
    <w:rsid w:val="000B3072"/>
    <w:pPr>
      <w:spacing w:line="260" w:lineRule="atLeast"/>
    </w:pPr>
    <w:rPr>
      <w:rFonts w:ascii="Arial" w:hAnsi="Arial"/>
      <w:b/>
      <w:sz w:val="18"/>
    </w:rPr>
  </w:style>
  <w:style w:type="paragraph" w:styleId="Listeafsnit">
    <w:name w:val="List Paragraph"/>
    <w:aliases w:val="Bullet 1,Bullet Points,Bullet Style,Colorful List - Accent 11,Dot pt,F5 List Paragraph,IFCL - List Paragraph,Indicator Text,List Paragraph Char Char Char,List Paragraph1,List Paragraph12,MAIN CONTENT,No Spacing1,Numbered Para 1,OBC Bullet"/>
    <w:basedOn w:val="Normal"/>
    <w:link w:val="ListeafsnitTegn"/>
    <w:uiPriority w:val="34"/>
    <w:qFormat/>
    <w:rsid w:val="006B4621"/>
    <w:pPr>
      <w:ind w:left="720"/>
      <w:contextualSpacing/>
    </w:pPr>
  </w:style>
  <w:style w:type="character" w:customStyle="1" w:styleId="ListeafsnitTegn">
    <w:name w:val="Listeafsnit Tegn"/>
    <w:aliases w:val="Bullet 1 Tegn,Bullet Points Tegn,Bullet Style Tegn,Colorful List - Accent 11 Tegn,Dot pt Tegn,F5 List Paragraph Tegn,IFCL - List Paragraph Tegn,Indicator Text Tegn,List Paragraph Char Char Char Tegn,List Paragraph1 Tegn,No Spacing1 Tegn"/>
    <w:basedOn w:val="Standardskrifttypeiafsnit"/>
    <w:link w:val="Listeafsnit"/>
    <w:uiPriority w:val="34"/>
    <w:locked/>
    <w:rsid w:val="00E8257D"/>
    <w:rPr>
      <w:rFonts w:ascii="Palatino Linotype" w:hAnsi="Palatino Linotype"/>
      <w:szCs w:val="24"/>
    </w:rPr>
  </w:style>
  <w:style w:type="character" w:styleId="Hyperlink">
    <w:name w:val="Hyperlink"/>
    <w:basedOn w:val="Standardskrifttypeiafsnit"/>
    <w:unhideWhenUsed/>
    <w:rsid w:val="00CD0D9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D0D97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5970A0"/>
    <w:rPr>
      <w:rFonts w:ascii="Palatino Linotype" w:hAnsi="Palatino Linotype"/>
      <w:szCs w:val="24"/>
    </w:rPr>
  </w:style>
  <w:style w:type="character" w:styleId="Kommentarhenvisning">
    <w:name w:val="annotation reference"/>
    <w:basedOn w:val="Standardskrifttypeiafsnit"/>
    <w:semiHidden/>
    <w:unhideWhenUsed/>
    <w:rsid w:val="00D264BD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D264BD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264BD"/>
    <w:rPr>
      <w:rFonts w:ascii="Palatino Linotype" w:hAnsi="Palatino Linotype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D264BD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D264BD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lobuspuljen.dk/soeg-pulj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KIV\JOURNAL\090-099\DTDA%20logo\Wordskabeloner_DK_UK\Brev%20D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4ab082-3813-4c1f-b580-39638a8f2f3b">
      <Terms xmlns="http://schemas.microsoft.com/office/infopath/2007/PartnerControls"/>
    </lcf76f155ced4ddcb4097134ff3c332f>
    <TaxCatchAll xmlns="e2dbb62b-f80b-4f52-8d5b-fc8d5938b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61BA59CC25ED4A98CAE7CEF5C2C1B3" ma:contentTypeVersion="12" ma:contentTypeDescription="Opret et nyt dokument." ma:contentTypeScope="" ma:versionID="57419d8c53f2debbf4d630717908b1e2">
  <xsd:schema xmlns:xsd="http://www.w3.org/2001/XMLSchema" xmlns:xs="http://www.w3.org/2001/XMLSchema" xmlns:p="http://schemas.microsoft.com/office/2006/metadata/properties" xmlns:ns2="874ab082-3813-4c1f-b580-39638a8f2f3b" xmlns:ns3="e2dbb62b-f80b-4f52-8d5b-fc8d5938b19e" targetNamespace="http://schemas.microsoft.com/office/2006/metadata/properties" ma:root="true" ma:fieldsID="fa1de3e93d30398cf4b43cc74294e56f" ns2:_="" ns3:_="">
    <xsd:import namespace="874ab082-3813-4c1f-b580-39638a8f2f3b"/>
    <xsd:import namespace="e2dbb62b-f80b-4f52-8d5b-fc8d5938b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b082-3813-4c1f-b580-39638a8f2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2cdf0ac6-e494-4e78-a84b-e5095ec2b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bb62b-f80b-4f52-8d5b-fc8d5938b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9eb3a7-a366-468a-97d8-15e6ac8b9270}" ma:internalName="TaxCatchAll" ma:showField="CatchAllData" ma:web="e2dbb62b-f80b-4f52-8d5b-fc8d5938b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7DD37-FCB4-4488-89B5-1FACE13DC2BE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74ab082-3813-4c1f-b580-39638a8f2f3b"/>
    <ds:schemaRef ds:uri="http://schemas.microsoft.com/office/2006/documentManagement/types"/>
    <ds:schemaRef ds:uri="e2dbb62b-f80b-4f52-8d5b-fc8d5938b19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6661E-5836-45D3-981F-0EE766B0B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ab082-3813-4c1f-b580-39638a8f2f3b"/>
    <ds:schemaRef ds:uri="e2dbb62b-f80b-4f52-8d5b-fc8d5938b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8CE11-C70B-4C45-B9C1-D14AFC7703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C3247-5A02-43F7-B343-BB23B5ACDC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DK</Template>
  <TotalTime>1</TotalTime>
  <Pages>4</Pages>
  <Words>675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Word Specialisten v/Helle Nielsen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Jacob Rosdahl</dc:creator>
  <cp:lastModifiedBy>Astrid Sandvad Kudahl</cp:lastModifiedBy>
  <cp:revision>2</cp:revision>
  <cp:lastPrinted>2022-12-15T10:45:00Z</cp:lastPrinted>
  <dcterms:created xsi:type="dcterms:W3CDTF">2023-01-20T10:34:00Z</dcterms:created>
  <dcterms:modified xsi:type="dcterms:W3CDTF">2023-01-20T10:34:00Z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0x0101005787D52D8D6F714BB1C4DC0A5C68D4B9</vt:lpwstr>
  </property>
  <property fmtid="{D5CDD505-2E9C-101B-9397-08002B2CF9AE}" pid="3" name="EXDocumentID">
    <vt:lpwstr>000000658</vt:lpwstr>
  </property>
  <property fmtid="{D5CDD505-2E9C-101B-9397-08002B2CF9AE}" pid="4" name="MediaServiceImageTags">
    <vt:lpwstr/>
  </property>
</Properties>
</file>