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3065" w14:textId="77777777" w:rsidR="00EE4724" w:rsidRDefault="00EE4724" w:rsidP="002532BA">
      <w:pPr>
        <w:pStyle w:val="Overskrift3"/>
        <w:jc w:val="center"/>
        <w:rPr>
          <w:rFonts w:ascii="DiplomacyV2 Bold" w:hAnsi="DiplomacyV2 Bold"/>
          <w:sz w:val="32"/>
          <w:szCs w:val="32"/>
        </w:rPr>
      </w:pPr>
    </w:p>
    <w:p w14:paraId="4D14CDC2" w14:textId="51BB6550" w:rsidR="00CC39A1" w:rsidRDefault="00605445" w:rsidP="002532BA">
      <w:pPr>
        <w:pStyle w:val="Overskrift3"/>
        <w:jc w:val="center"/>
        <w:rPr>
          <w:rFonts w:ascii="DiplomacyV2 Bold" w:hAnsi="DiplomacyV2 Bold"/>
          <w:sz w:val="32"/>
          <w:szCs w:val="32"/>
        </w:rPr>
      </w:pPr>
      <w:proofErr w:type="spellStart"/>
      <w:r>
        <w:rPr>
          <w:rFonts w:ascii="DiplomacyV2 Bold" w:hAnsi="DiplomacyV2 Bold"/>
          <w:sz w:val="32"/>
          <w:szCs w:val="32"/>
        </w:rPr>
        <w:t>Udbetalingsanmodning</w:t>
      </w:r>
      <w:proofErr w:type="spellEnd"/>
      <w:r>
        <w:rPr>
          <w:rFonts w:ascii="DiplomacyV2 Bold" w:hAnsi="DiplomacyV2 Bold"/>
          <w:sz w:val="32"/>
          <w:szCs w:val="32"/>
        </w:rPr>
        <w:t xml:space="preserve"> </w:t>
      </w:r>
    </w:p>
    <w:p w14:paraId="1D2AA0A1" w14:textId="07610FEB" w:rsidR="00A375E2" w:rsidRDefault="00A375E2" w:rsidP="00A375E2">
      <w:pPr>
        <w:rPr>
          <w:lang w:val="en-US"/>
        </w:rPr>
      </w:pPr>
    </w:p>
    <w:p w14:paraId="32266804" w14:textId="77777777" w:rsidR="00CC39A1" w:rsidRPr="00A375E2" w:rsidRDefault="00CC39A1" w:rsidP="00CC39A1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4394"/>
        <w:gridCol w:w="2127"/>
        <w:gridCol w:w="702"/>
      </w:tblGrid>
      <w:tr w:rsidR="00CC39A1" w:rsidRPr="00956B22" w14:paraId="5DAEE61C" w14:textId="77777777" w:rsidTr="00AC537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2172" w14:textId="78B12DCC" w:rsidR="00CC39A1" w:rsidRPr="00956B22" w:rsidRDefault="00605445" w:rsidP="00E22C6C">
            <w:pPr>
              <w:pStyle w:val="Overskrift2"/>
              <w:jc w:val="left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Bevillingshaver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</w:p>
          <w:p w14:paraId="3D1CCA89" w14:textId="77777777" w:rsidR="00CC39A1" w:rsidRPr="00956B22" w:rsidRDefault="00CC39A1" w:rsidP="00E22C6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C57C" w14:textId="790B6107" w:rsidR="00CC39A1" w:rsidRPr="00956B22" w:rsidRDefault="00CC39A1" w:rsidP="00E22C6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CC39A1" w:rsidRPr="00956B22" w14:paraId="1D26B7FC" w14:textId="77777777" w:rsidTr="00AC537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A657" w14:textId="7803A434" w:rsidR="00CC39A1" w:rsidRPr="00956B22" w:rsidRDefault="00605445" w:rsidP="00E22C6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 xml:space="preserve">GLOBUS nr </w:t>
            </w:r>
          </w:p>
          <w:p w14:paraId="72DF4DEA" w14:textId="77777777" w:rsidR="00CC39A1" w:rsidRPr="00956B22" w:rsidRDefault="00CC39A1" w:rsidP="00E22C6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02F0" w14:textId="77777777" w:rsidR="00CC39A1" w:rsidRPr="00956B22" w:rsidRDefault="00CC39A1" w:rsidP="00E22C6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CC39A1" w:rsidRPr="00956B22" w14:paraId="076675D5" w14:textId="77777777" w:rsidTr="00AC537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0FB1" w14:textId="5FCD922D" w:rsidR="00CC39A1" w:rsidRPr="00956B22" w:rsidRDefault="00605445" w:rsidP="00E22C6C">
            <w:pPr>
              <w:pStyle w:val="Overskrift2"/>
              <w:jc w:val="left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Bevilget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beløb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</w:p>
          <w:p w14:paraId="7FFFEEA3" w14:textId="77777777" w:rsidR="00CC39A1" w:rsidRPr="00956B22" w:rsidRDefault="00CC39A1" w:rsidP="00E22C6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CE71" w14:textId="77777777" w:rsidR="00CC39A1" w:rsidRPr="00956B22" w:rsidRDefault="00CC39A1" w:rsidP="00E22C6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9B012B" w:rsidRPr="00956B22" w14:paraId="24C2D921" w14:textId="77777777" w:rsidTr="00AC537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E0D8" w14:textId="7F5D890C" w:rsidR="009B012B" w:rsidRPr="007E01EE" w:rsidRDefault="009B012B" w:rsidP="00E22C6C">
            <w:pPr>
              <w:pStyle w:val="Overskrift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7E01EE">
              <w:rPr>
                <w:rFonts w:asciiTheme="majorHAnsi" w:hAnsiTheme="majorHAnsi" w:cstheme="majorHAnsi"/>
                <w:sz w:val="22"/>
                <w:szCs w:val="22"/>
              </w:rPr>
              <w:t xml:space="preserve">Angiv perioden </w:t>
            </w:r>
            <w:r w:rsidR="007E01EE" w:rsidRPr="007E01EE">
              <w:rPr>
                <w:rFonts w:asciiTheme="majorHAnsi" w:hAnsiTheme="majorHAnsi" w:cstheme="majorHAnsi"/>
                <w:sz w:val="22"/>
                <w:szCs w:val="22"/>
              </w:rPr>
              <w:t>der anmodes p</w:t>
            </w:r>
            <w:r w:rsidR="007E01EE">
              <w:rPr>
                <w:rFonts w:asciiTheme="majorHAnsi" w:hAnsiTheme="majorHAnsi" w:cstheme="majorHAnsi"/>
                <w:sz w:val="22"/>
                <w:szCs w:val="22"/>
              </w:rPr>
              <w:t xml:space="preserve">enge til 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66C3" w14:textId="77777777" w:rsidR="00244665" w:rsidRPr="00A375E2" w:rsidRDefault="00244665" w:rsidP="002446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375E2">
              <w:rPr>
                <w:rFonts w:asciiTheme="majorHAnsi" w:hAnsiTheme="majorHAnsi" w:cstheme="majorHAnsi"/>
                <w:sz w:val="22"/>
                <w:szCs w:val="22"/>
              </w:rPr>
              <w:t>For perioden:       /     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A375E2">
              <w:rPr>
                <w:rFonts w:asciiTheme="majorHAnsi" w:hAnsiTheme="majorHAnsi" w:cstheme="majorHAnsi"/>
                <w:sz w:val="22"/>
                <w:szCs w:val="22"/>
              </w:rPr>
              <w:t xml:space="preserve">      til      /    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A375E2">
              <w:rPr>
                <w:rFonts w:asciiTheme="majorHAnsi" w:hAnsiTheme="majorHAnsi" w:cstheme="majorHAnsi"/>
                <w:sz w:val="22"/>
                <w:szCs w:val="22"/>
              </w:rPr>
              <w:fldChar w:fldCharType="begin"/>
            </w:r>
            <w:r w:rsidRPr="00A375E2">
              <w:rPr>
                <w:rFonts w:asciiTheme="majorHAnsi" w:hAnsiTheme="majorHAnsi" w:cstheme="majorHAnsi"/>
                <w:sz w:val="22"/>
                <w:szCs w:val="22"/>
              </w:rPr>
              <w:instrText xml:space="preserve">PRIVATE </w:instrText>
            </w:r>
            <w:r w:rsidRPr="00A375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A375E2">
              <w:rPr>
                <w:rFonts w:asciiTheme="majorHAnsi" w:hAnsiTheme="majorHAnsi" w:cstheme="majorHAnsi"/>
                <w:sz w:val="22"/>
                <w:szCs w:val="22"/>
              </w:rPr>
              <w:t xml:space="preserve">       </w:t>
            </w:r>
          </w:p>
          <w:p w14:paraId="532A9C81" w14:textId="77777777" w:rsidR="009B012B" w:rsidRPr="007E01EE" w:rsidRDefault="009B012B" w:rsidP="00E22C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F754B" w:rsidRPr="00956B22" w14:paraId="3767D65D" w14:textId="77777777" w:rsidTr="00AC537F"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489E9" w14:textId="77777777" w:rsidR="00543644" w:rsidRPr="004A4590" w:rsidRDefault="00543644" w:rsidP="005B282E"/>
          <w:p w14:paraId="669D87DA" w14:textId="77777777" w:rsidR="00543644" w:rsidRPr="004A4590" w:rsidRDefault="00543644" w:rsidP="005B282E"/>
          <w:p w14:paraId="7BC92451" w14:textId="2BFB66A5" w:rsidR="00543644" w:rsidRPr="004A4590" w:rsidRDefault="00543644" w:rsidP="005B282E"/>
        </w:tc>
        <w:tc>
          <w:tcPr>
            <w:tcW w:w="7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31FCC" w14:textId="4191A636" w:rsidR="002F46BC" w:rsidRPr="004A4590" w:rsidRDefault="002F46BC" w:rsidP="00E22C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C39A1" w:rsidRPr="00956B22" w14:paraId="201BFE88" w14:textId="77777777" w:rsidTr="00AC537F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9CC415" w14:textId="79DB69BE" w:rsidR="00CC39A1" w:rsidRPr="00956B22" w:rsidRDefault="00627DC2" w:rsidP="00627DC2">
            <w:pPr>
              <w:pStyle w:val="Overskrift2"/>
              <w:jc w:val="left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956B2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Statu</w:t>
            </w:r>
            <w:r w:rsidR="002E0ED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s </w:t>
            </w:r>
            <w:proofErr w:type="spellStart"/>
            <w:r w:rsidR="002E0ED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på</w:t>
            </w:r>
            <w:proofErr w:type="spellEnd"/>
            <w:r w:rsidR="002E0ED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E0ED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forbrug</w:t>
            </w:r>
            <w:proofErr w:type="spellEnd"/>
            <w:r w:rsidR="002E0ED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283A" w14:textId="263002D9" w:rsidR="00CC39A1" w:rsidRPr="00956B22" w:rsidRDefault="002E0ED5" w:rsidP="00E22C6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A.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Tidligere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udbetalinger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ialt</w:t>
            </w:r>
            <w:proofErr w:type="spellEnd"/>
            <w:r w:rsidR="00624A39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27AA" w14:textId="77777777" w:rsidR="00CC39A1" w:rsidRPr="00956B22" w:rsidRDefault="00CC39A1" w:rsidP="00E22C6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827D" w14:textId="0463E941" w:rsidR="00CC39A1" w:rsidRPr="00956B22" w:rsidRDefault="002E0ED5" w:rsidP="00E22C6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DKK </w:t>
            </w:r>
          </w:p>
        </w:tc>
      </w:tr>
      <w:tr w:rsidR="00CC39A1" w:rsidRPr="00956B22" w14:paraId="0AB91AE4" w14:textId="77777777" w:rsidTr="00AC537F">
        <w:trPr>
          <w:cantSplit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06A77" w14:textId="77777777" w:rsidR="00CC39A1" w:rsidRPr="00956B22" w:rsidRDefault="00CC39A1" w:rsidP="00E22C6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CBBB" w14:textId="37C4B4F0" w:rsidR="00CC39A1" w:rsidRPr="00956B22" w:rsidRDefault="002E0ED5" w:rsidP="00E22C6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B.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Forbrugt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til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dato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7BEE" w14:textId="77777777" w:rsidR="00CC39A1" w:rsidRPr="00956B22" w:rsidRDefault="00CC39A1" w:rsidP="00E22C6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3FBC" w14:textId="1ED54275" w:rsidR="00CC39A1" w:rsidRPr="00956B22" w:rsidRDefault="002E0ED5" w:rsidP="00E22C6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DKK </w:t>
            </w:r>
          </w:p>
        </w:tc>
      </w:tr>
      <w:tr w:rsidR="00CC39A1" w:rsidRPr="00956B22" w14:paraId="7394F093" w14:textId="77777777" w:rsidTr="00AC537F">
        <w:trPr>
          <w:cantSplit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5F96" w14:textId="77777777" w:rsidR="00CC39A1" w:rsidRPr="00956B22" w:rsidRDefault="00CC39A1" w:rsidP="00E22C6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91F6" w14:textId="26E4C8D7" w:rsidR="00CC39A1" w:rsidRPr="002E0ED5" w:rsidRDefault="002E0ED5" w:rsidP="00E22C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4D73">
              <w:rPr>
                <w:rFonts w:asciiTheme="majorHAnsi" w:hAnsiTheme="majorHAnsi" w:cstheme="majorHAnsi"/>
                <w:sz w:val="22"/>
                <w:szCs w:val="22"/>
              </w:rPr>
              <w:t>C. Ubrugte midler (A-B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664D" w14:textId="77777777" w:rsidR="00CC39A1" w:rsidRPr="002E0ED5" w:rsidRDefault="00CC39A1" w:rsidP="00E22C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934F" w14:textId="60BA7023" w:rsidR="00CC39A1" w:rsidRPr="00956B22" w:rsidRDefault="002E0ED5" w:rsidP="00E22C6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DKK </w:t>
            </w:r>
          </w:p>
        </w:tc>
      </w:tr>
      <w:tr w:rsidR="00CC39A1" w:rsidRPr="00EE5AFD" w14:paraId="32DCA6ED" w14:textId="77777777" w:rsidTr="00AC537F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E1E0E" w14:textId="422E91A2" w:rsidR="00CC39A1" w:rsidRPr="00956B22" w:rsidRDefault="00AC537F" w:rsidP="00E22C6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Anmodning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5799" w14:textId="5FD535D9" w:rsidR="00CC39A1" w:rsidRPr="00AC537F" w:rsidRDefault="00AC537F" w:rsidP="00E22C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D. </w:t>
            </w:r>
            <w:r w:rsidRPr="004A4590">
              <w:rPr>
                <w:rFonts w:asciiTheme="majorHAnsi" w:hAnsiTheme="majorHAnsi" w:cstheme="majorHAnsi"/>
                <w:sz w:val="22"/>
                <w:szCs w:val="22"/>
              </w:rPr>
              <w:t>Forventet forbrug for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kommende periode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686B" w14:textId="77777777" w:rsidR="00CC39A1" w:rsidRPr="00AC537F" w:rsidRDefault="00CC39A1" w:rsidP="00E22C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908F" w14:textId="4E516C4F" w:rsidR="00CC39A1" w:rsidRPr="00956B22" w:rsidRDefault="002E0ED5" w:rsidP="00E22C6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DKK </w:t>
            </w:r>
          </w:p>
        </w:tc>
      </w:tr>
      <w:tr w:rsidR="002F754B" w:rsidRPr="00EE5AFD" w14:paraId="51039A2C" w14:textId="77777777" w:rsidTr="00AC537F">
        <w:trPr>
          <w:cantSplit/>
        </w:trPr>
        <w:tc>
          <w:tcPr>
            <w:tcW w:w="18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FC97EE" w14:textId="77777777" w:rsidR="002F754B" w:rsidRPr="00956B22" w:rsidRDefault="002F754B" w:rsidP="00E22C6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4B81" w14:textId="1E068A80" w:rsidR="002F754B" w:rsidRPr="00AC537F" w:rsidRDefault="00AC537F" w:rsidP="00E22C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Anmodet beløb for kommende periode (D-C)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7125" w14:textId="77777777" w:rsidR="002F754B" w:rsidRPr="00AC537F" w:rsidRDefault="002F754B" w:rsidP="00E22C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9E1E" w14:textId="45A2C101" w:rsidR="002F754B" w:rsidRPr="00956B22" w:rsidRDefault="002E0ED5" w:rsidP="00E22C6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DKK </w:t>
            </w:r>
          </w:p>
        </w:tc>
      </w:tr>
      <w:tr w:rsidR="00CC39A1" w:rsidRPr="00EE5AFD" w14:paraId="11A685EF" w14:textId="77777777" w:rsidTr="00AC537F"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E33C3" w14:textId="77777777" w:rsidR="00CC39A1" w:rsidRDefault="00CC39A1" w:rsidP="00E22C6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14:paraId="7F5FFD9F" w14:textId="3B64BE88" w:rsidR="00AC537F" w:rsidRPr="00956B22" w:rsidRDefault="00AC537F" w:rsidP="00E22C6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7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1BA58" w14:textId="77777777" w:rsidR="00CC39A1" w:rsidRPr="00956B22" w:rsidRDefault="00CC39A1" w:rsidP="00E22C6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CC39A1" w:rsidRPr="00956B22" w14:paraId="4BF423F2" w14:textId="77777777" w:rsidTr="00AC537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CBA2" w14:textId="7A42ED39" w:rsidR="00CC39A1" w:rsidRPr="00956B22" w:rsidRDefault="00FE7692" w:rsidP="00E22C6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 xml:space="preserve">Bank </w:t>
            </w:r>
          </w:p>
          <w:p w14:paraId="34CCED54" w14:textId="77777777" w:rsidR="00CC39A1" w:rsidRPr="00956B22" w:rsidRDefault="00CC39A1" w:rsidP="00E22C6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8370" w14:textId="77777777" w:rsidR="00CC39A1" w:rsidRPr="00956B22" w:rsidRDefault="00CC39A1" w:rsidP="00E22C6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A2414F" w:rsidRPr="00956B22" w14:paraId="2D88398D" w14:textId="77777777" w:rsidTr="00AC537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4B46" w14:textId="77777777" w:rsidR="00A2414F" w:rsidRDefault="00A2414F" w:rsidP="00E22C6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Adresse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63D921F5" w14:textId="536F30FD" w:rsidR="00740E76" w:rsidRDefault="00740E76" w:rsidP="00E22C6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96B" w14:textId="77777777" w:rsidR="00A2414F" w:rsidRPr="00956B22" w:rsidRDefault="00A2414F" w:rsidP="00E22C6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CC39A1" w:rsidRPr="00956B22" w14:paraId="0D4D2C84" w14:textId="77777777" w:rsidTr="00AC537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2255" w14:textId="77777777" w:rsidR="00FE7692" w:rsidRPr="00EE4724" w:rsidRDefault="00FE7692" w:rsidP="00FE769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EE472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Registreringsnr</w:t>
            </w:r>
            <w:proofErr w:type="spellEnd"/>
            <w:r w:rsidRPr="00EE472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.</w:t>
            </w:r>
          </w:p>
          <w:p w14:paraId="4690425C" w14:textId="77777777" w:rsidR="00CC39A1" w:rsidRPr="00956B22" w:rsidRDefault="00CC39A1" w:rsidP="00E22C6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98EB" w14:textId="77777777" w:rsidR="00CC39A1" w:rsidRPr="00956B22" w:rsidRDefault="00CC39A1" w:rsidP="00E22C6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CC39A1" w:rsidRPr="00956B22" w14:paraId="7BFF9775" w14:textId="77777777" w:rsidTr="00AC537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DEE4" w14:textId="77777777" w:rsidR="00065284" w:rsidRPr="00EE4724" w:rsidRDefault="00065284" w:rsidP="0006528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EE472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Kontonr</w:t>
            </w:r>
            <w:proofErr w:type="spellEnd"/>
            <w:r w:rsidRPr="00EE472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.</w:t>
            </w:r>
          </w:p>
          <w:p w14:paraId="08817A27" w14:textId="77777777" w:rsidR="00CC39A1" w:rsidRPr="00EE4724" w:rsidRDefault="00CC39A1" w:rsidP="00E22C6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DBFE" w14:textId="77777777" w:rsidR="00CC39A1" w:rsidRPr="00956B22" w:rsidRDefault="00CC39A1" w:rsidP="00E22C6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14:paraId="1C07BF71" w14:textId="77777777" w:rsidR="00CC39A1" w:rsidRPr="00956B22" w:rsidRDefault="00CC39A1" w:rsidP="00CC39A1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3802AB7A" w14:textId="60201254" w:rsidR="00574418" w:rsidRDefault="00574418" w:rsidP="00CC39A1">
      <w:pPr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14:paraId="5EDBD33A" w14:textId="77777777" w:rsidR="00740E76" w:rsidRPr="00740E76" w:rsidRDefault="00740E76" w:rsidP="00740E76">
      <w:pPr>
        <w:rPr>
          <w:rFonts w:asciiTheme="majorHAnsi" w:hAnsiTheme="majorHAnsi" w:cstheme="majorHAnsi"/>
          <w:sz w:val="22"/>
          <w:szCs w:val="22"/>
        </w:rPr>
      </w:pPr>
      <w:r w:rsidRPr="00740E76">
        <w:rPr>
          <w:rFonts w:asciiTheme="majorHAnsi" w:hAnsiTheme="majorHAnsi" w:cstheme="majorHAnsi"/>
          <w:sz w:val="22"/>
          <w:szCs w:val="22"/>
        </w:rPr>
        <w:t>Sted/dato:</w:t>
      </w:r>
      <w:r w:rsidRPr="00740E76">
        <w:rPr>
          <w:rFonts w:asciiTheme="majorHAnsi" w:hAnsiTheme="majorHAnsi" w:cstheme="majorHAnsi"/>
          <w:sz w:val="22"/>
          <w:szCs w:val="22"/>
        </w:rPr>
        <w:tab/>
        <w:t>_____________________________________</w:t>
      </w:r>
    </w:p>
    <w:p w14:paraId="32434252" w14:textId="77777777" w:rsidR="00740E76" w:rsidRPr="00740E76" w:rsidRDefault="00740E76" w:rsidP="00740E76">
      <w:pPr>
        <w:rPr>
          <w:rFonts w:asciiTheme="majorHAnsi" w:hAnsiTheme="majorHAnsi" w:cstheme="majorHAnsi"/>
          <w:sz w:val="22"/>
          <w:szCs w:val="22"/>
        </w:rPr>
      </w:pPr>
    </w:p>
    <w:p w14:paraId="2AF5EC75" w14:textId="77777777" w:rsidR="00740E76" w:rsidRDefault="00740E76" w:rsidP="00740E76">
      <w:pPr>
        <w:rPr>
          <w:rFonts w:asciiTheme="majorHAnsi" w:hAnsiTheme="majorHAnsi" w:cstheme="majorHAnsi"/>
          <w:sz w:val="22"/>
          <w:szCs w:val="22"/>
        </w:rPr>
      </w:pPr>
    </w:p>
    <w:p w14:paraId="59540CFE" w14:textId="565C38A5" w:rsidR="00740E76" w:rsidRPr="00740E76" w:rsidRDefault="00740E76" w:rsidP="00740E76">
      <w:pPr>
        <w:rPr>
          <w:rFonts w:asciiTheme="majorHAnsi" w:hAnsiTheme="majorHAnsi" w:cstheme="majorHAnsi"/>
          <w:sz w:val="22"/>
          <w:szCs w:val="22"/>
        </w:rPr>
      </w:pPr>
      <w:r w:rsidRPr="00740E76">
        <w:rPr>
          <w:rFonts w:asciiTheme="majorHAnsi" w:hAnsiTheme="majorHAnsi" w:cstheme="majorHAnsi"/>
          <w:sz w:val="22"/>
          <w:szCs w:val="22"/>
        </w:rPr>
        <w:t>Navn/titel:_________________________________________</w:t>
      </w:r>
    </w:p>
    <w:p w14:paraId="088357E0" w14:textId="77777777" w:rsidR="00740E76" w:rsidRPr="00740E76" w:rsidRDefault="00740E76" w:rsidP="00740E76">
      <w:pPr>
        <w:rPr>
          <w:rFonts w:asciiTheme="majorHAnsi" w:hAnsiTheme="majorHAnsi" w:cstheme="majorHAnsi"/>
          <w:sz w:val="22"/>
          <w:szCs w:val="22"/>
        </w:rPr>
      </w:pPr>
    </w:p>
    <w:p w14:paraId="52AF0DEC" w14:textId="77777777" w:rsidR="00740E76" w:rsidRDefault="00740E76" w:rsidP="00740E76">
      <w:pPr>
        <w:rPr>
          <w:rFonts w:asciiTheme="majorHAnsi" w:hAnsiTheme="majorHAnsi" w:cstheme="majorHAnsi"/>
          <w:sz w:val="22"/>
          <w:szCs w:val="22"/>
        </w:rPr>
      </w:pPr>
    </w:p>
    <w:p w14:paraId="31CED98F" w14:textId="377D082A" w:rsidR="00740E76" w:rsidRPr="00740E76" w:rsidRDefault="00740E76" w:rsidP="00740E76">
      <w:pPr>
        <w:rPr>
          <w:rFonts w:asciiTheme="majorHAnsi" w:hAnsiTheme="majorHAnsi" w:cstheme="majorHAnsi"/>
          <w:sz w:val="22"/>
          <w:szCs w:val="22"/>
        </w:rPr>
      </w:pPr>
      <w:r w:rsidRPr="00740E76">
        <w:rPr>
          <w:rFonts w:asciiTheme="majorHAnsi" w:hAnsiTheme="majorHAnsi" w:cstheme="majorHAnsi"/>
          <w:sz w:val="22"/>
          <w:szCs w:val="22"/>
        </w:rPr>
        <w:t>Underskrift ____________________________________</w:t>
      </w:r>
    </w:p>
    <w:p w14:paraId="496C158E" w14:textId="6861725D" w:rsidR="00AC537F" w:rsidRPr="00740E76" w:rsidRDefault="00AC537F" w:rsidP="00CC39A1">
      <w:pPr>
        <w:rPr>
          <w:rFonts w:asciiTheme="majorHAnsi" w:hAnsiTheme="majorHAnsi" w:cstheme="majorHAnsi"/>
          <w:sz w:val="22"/>
          <w:szCs w:val="22"/>
        </w:rPr>
      </w:pPr>
    </w:p>
    <w:p w14:paraId="7D6D5603" w14:textId="77777777" w:rsidR="00740E76" w:rsidRPr="00740E76" w:rsidRDefault="00740E76" w:rsidP="00CC39A1">
      <w:pPr>
        <w:rPr>
          <w:rFonts w:asciiTheme="majorHAnsi" w:hAnsiTheme="majorHAnsi" w:cstheme="majorHAnsi"/>
          <w:sz w:val="22"/>
          <w:szCs w:val="22"/>
        </w:rPr>
      </w:pPr>
    </w:p>
    <w:p w14:paraId="730CAE20" w14:textId="4880F9F6" w:rsidR="00574418" w:rsidRPr="00740E76" w:rsidRDefault="00574418" w:rsidP="00574418">
      <w:pPr>
        <w:rPr>
          <w:rFonts w:asciiTheme="majorHAnsi" w:hAnsiTheme="majorHAnsi" w:cstheme="majorHAnsi"/>
          <w:sz w:val="22"/>
          <w:szCs w:val="22"/>
        </w:rPr>
      </w:pPr>
    </w:p>
    <w:p w14:paraId="408C2AD6" w14:textId="77777777" w:rsidR="007E01EE" w:rsidRDefault="007E01EE" w:rsidP="00574418">
      <w:pPr>
        <w:rPr>
          <w:rFonts w:asciiTheme="majorHAnsi" w:hAnsiTheme="majorHAnsi" w:cstheme="majorHAnsi"/>
          <w:sz w:val="22"/>
          <w:szCs w:val="22"/>
        </w:rPr>
      </w:pPr>
    </w:p>
    <w:p w14:paraId="1702216B" w14:textId="78E33C45" w:rsidR="00574418" w:rsidRPr="00EA4CF9" w:rsidRDefault="00EA4CF9" w:rsidP="00574418">
      <w:pPr>
        <w:rPr>
          <w:rFonts w:asciiTheme="majorHAnsi" w:hAnsiTheme="majorHAnsi" w:cstheme="majorHAnsi"/>
          <w:sz w:val="22"/>
          <w:szCs w:val="22"/>
        </w:rPr>
      </w:pPr>
      <w:r w:rsidRPr="00EA4CF9">
        <w:rPr>
          <w:rFonts w:asciiTheme="majorHAnsi" w:hAnsiTheme="majorHAnsi" w:cstheme="majorHAnsi"/>
          <w:sz w:val="22"/>
          <w:szCs w:val="22"/>
        </w:rPr>
        <w:t xml:space="preserve">Anmodningen sendes vedhæftet til følgende </w:t>
      </w:r>
      <w:proofErr w:type="spellStart"/>
      <w:r w:rsidRPr="00EA4CF9">
        <w:rPr>
          <w:rFonts w:asciiTheme="majorHAnsi" w:hAnsiTheme="majorHAnsi" w:cstheme="majorHAnsi"/>
          <w:sz w:val="22"/>
          <w:szCs w:val="22"/>
        </w:rPr>
        <w:t>email</w:t>
      </w:r>
      <w:proofErr w:type="spellEnd"/>
      <w:r w:rsidRPr="00EA4CF9">
        <w:rPr>
          <w:rFonts w:asciiTheme="majorHAnsi" w:hAnsiTheme="majorHAnsi" w:cstheme="majorHAnsi"/>
          <w:sz w:val="22"/>
          <w:szCs w:val="22"/>
        </w:rPr>
        <w:t xml:space="preserve"> </w:t>
      </w:r>
      <w:hyperlink r:id="rId10" w:history="1">
        <w:r w:rsidR="00065284" w:rsidRPr="00EA4CF9">
          <w:rPr>
            <w:rStyle w:val="Hyperlink"/>
            <w:rFonts w:asciiTheme="majorHAnsi" w:hAnsiTheme="majorHAnsi" w:cstheme="majorHAnsi"/>
            <w:sz w:val="22"/>
            <w:szCs w:val="22"/>
          </w:rPr>
          <w:t>mail@globuspuljen.dk</w:t>
        </w:r>
      </w:hyperlink>
      <w:r w:rsidR="00065284" w:rsidRPr="00EA4CF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4DBC1F7" w14:textId="77777777" w:rsidR="00C32160" w:rsidRPr="00EA4CF9" w:rsidRDefault="00C32160" w:rsidP="00C32160">
      <w:pPr>
        <w:rPr>
          <w:rFonts w:ascii="GothamBook" w:hAnsi="GothamBook"/>
          <w:sz w:val="22"/>
          <w:szCs w:val="22"/>
        </w:rPr>
      </w:pPr>
    </w:p>
    <w:sectPr w:rsidR="00C32160" w:rsidRPr="00EA4CF9" w:rsidSect="002532BA"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B9967" w14:textId="77777777" w:rsidR="009C6CF4" w:rsidRDefault="009C6CF4" w:rsidP="00EF6A68">
      <w:r>
        <w:separator/>
      </w:r>
    </w:p>
  </w:endnote>
  <w:endnote w:type="continuationSeparator" w:id="0">
    <w:p w14:paraId="5E99ACA6" w14:textId="77777777" w:rsidR="009C6CF4" w:rsidRDefault="009C6CF4" w:rsidP="00EF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iplomacyV2 Bold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Gotham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1476327781"/>
      <w:docPartObj>
        <w:docPartGallery w:val="Page Numbers (Bottom of Page)"/>
        <w:docPartUnique/>
      </w:docPartObj>
    </w:sdtPr>
    <w:sdtEndPr/>
    <w:sdtContent>
      <w:p w14:paraId="547E0077" w14:textId="77777777" w:rsidR="001D7BF8" w:rsidRPr="001D7BF8" w:rsidRDefault="004E2860">
        <w:pPr>
          <w:pStyle w:val="Sidefod"/>
          <w:jc w:val="center"/>
          <w:rPr>
            <w:rFonts w:asciiTheme="majorHAnsi" w:hAnsiTheme="majorHAnsi" w:cstheme="majorHAnsi"/>
            <w:sz w:val="20"/>
            <w:szCs w:val="20"/>
          </w:rPr>
        </w:pPr>
        <w:r w:rsidRPr="001D7BF8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="00D25A0B" w:rsidRPr="001D7BF8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1D7BF8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777425" w:rsidRPr="001D7BF8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1D7BF8">
          <w:rPr>
            <w:rFonts w:asciiTheme="majorHAnsi" w:hAnsiTheme="majorHAnsi" w:cstheme="majorHAnsi"/>
            <w:sz w:val="20"/>
            <w:szCs w:val="20"/>
          </w:rPr>
          <w:fldChar w:fldCharType="end"/>
        </w:r>
      </w:p>
      <w:p w14:paraId="1A0F819B" w14:textId="77777777" w:rsidR="001D7BF8" w:rsidRPr="001D7BF8" w:rsidRDefault="001D7BF8" w:rsidP="001D7BF8">
        <w:pPr>
          <w:pStyle w:val="Sidefod"/>
          <w:jc w:val="center"/>
          <w:rPr>
            <w:rFonts w:asciiTheme="majorHAnsi" w:hAnsiTheme="majorHAnsi" w:cstheme="majorHAnsi"/>
            <w:sz w:val="20"/>
            <w:szCs w:val="20"/>
          </w:rPr>
        </w:pPr>
        <w:r w:rsidRPr="001D7BF8">
          <w:rPr>
            <w:rFonts w:asciiTheme="majorHAnsi" w:hAnsiTheme="majorHAnsi" w:cstheme="majorHAnsi"/>
            <w:sz w:val="20"/>
            <w:szCs w:val="20"/>
          </w:rPr>
          <w:t>Peter Bangsvej 5B, 2000 Frederiksberg, +45 3961 2777</w:t>
        </w:r>
      </w:p>
      <w:p w14:paraId="3568EF05" w14:textId="6675E924" w:rsidR="00D25A0B" w:rsidRPr="00D25A0B" w:rsidRDefault="009219C7">
        <w:pPr>
          <w:pStyle w:val="Sidefod"/>
          <w:jc w:val="center"/>
          <w:rPr>
            <w:rFonts w:ascii="Cambria" w:hAnsi="Cambria"/>
          </w:rPr>
        </w:pPr>
      </w:p>
    </w:sdtContent>
  </w:sdt>
  <w:p w14:paraId="15A6616B" w14:textId="77777777" w:rsidR="00D25A0B" w:rsidRDefault="00D25A0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F7CE" w14:textId="77777777" w:rsidR="00D35B74" w:rsidRDefault="00D35B74" w:rsidP="00D35B74">
    <w:pPr>
      <w:pStyle w:val="Sidefod"/>
      <w:jc w:val="right"/>
    </w:pPr>
  </w:p>
  <w:p w14:paraId="50DCAD21" w14:textId="6E5ABED7" w:rsidR="00AF7D0B" w:rsidRDefault="00AF7D0B" w:rsidP="00D35B74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4F04" w14:textId="77777777" w:rsidR="009C6CF4" w:rsidRDefault="009C6CF4" w:rsidP="00EF6A68">
      <w:r>
        <w:separator/>
      </w:r>
    </w:p>
  </w:footnote>
  <w:footnote w:type="continuationSeparator" w:id="0">
    <w:p w14:paraId="2B5B2A84" w14:textId="77777777" w:rsidR="009C6CF4" w:rsidRDefault="009C6CF4" w:rsidP="00EF6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D92E" w14:textId="38CB5759" w:rsidR="00D25A0B" w:rsidRDefault="00C32160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E2C806" wp14:editId="16D6B922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2388235" cy="719455"/>
          <wp:effectExtent l="0" t="0" r="0" b="4445"/>
          <wp:wrapSquare wrapText="bothSides"/>
          <wp:docPr id="6" name="Billede 6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2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119C77" w14:textId="3467A17A" w:rsidR="00D25A0B" w:rsidRPr="004C3652" w:rsidRDefault="00D25A0B">
    <w:pPr>
      <w:pStyle w:val="Sidehoved"/>
      <w:rPr>
        <w:lang w:val="en-GB"/>
      </w:rPr>
    </w:pPr>
  </w:p>
  <w:p w14:paraId="09AC6AA9" w14:textId="77777777" w:rsidR="00D25A0B" w:rsidRPr="004C3652" w:rsidRDefault="00D25A0B">
    <w:pPr>
      <w:pStyle w:val="Sidehoved"/>
      <w:rPr>
        <w:lang w:val="en-US"/>
      </w:rPr>
    </w:pPr>
  </w:p>
  <w:p w14:paraId="43883D21" w14:textId="77777777" w:rsidR="00D25A0B" w:rsidRPr="004C3652" w:rsidRDefault="00D25A0B">
    <w:pPr>
      <w:pStyle w:val="Sidehoved"/>
      <w:rPr>
        <w:lang w:val="en-US"/>
      </w:rPr>
    </w:pPr>
  </w:p>
  <w:p w14:paraId="5C9DE325" w14:textId="77777777" w:rsidR="00AF7D0B" w:rsidRPr="004C3652" w:rsidRDefault="00AF7D0B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3003"/>
    <w:multiLevelType w:val="hybridMultilevel"/>
    <w:tmpl w:val="FD1481A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155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BA"/>
    <w:rsid w:val="00042EE7"/>
    <w:rsid w:val="000506E4"/>
    <w:rsid w:val="00065284"/>
    <w:rsid w:val="000944B1"/>
    <w:rsid w:val="001B06A2"/>
    <w:rsid w:val="001D3370"/>
    <w:rsid w:val="001D7BF8"/>
    <w:rsid w:val="001F4159"/>
    <w:rsid w:val="002053D2"/>
    <w:rsid w:val="0023212D"/>
    <w:rsid w:val="00243BB6"/>
    <w:rsid w:val="00244665"/>
    <w:rsid w:val="002532BA"/>
    <w:rsid w:val="00283851"/>
    <w:rsid w:val="002C09A2"/>
    <w:rsid w:val="002C5940"/>
    <w:rsid w:val="002E0ED5"/>
    <w:rsid w:val="002F46BC"/>
    <w:rsid w:val="002F754B"/>
    <w:rsid w:val="00303C59"/>
    <w:rsid w:val="00307CB6"/>
    <w:rsid w:val="00324F23"/>
    <w:rsid w:val="00354916"/>
    <w:rsid w:val="003A39AE"/>
    <w:rsid w:val="003A4934"/>
    <w:rsid w:val="003D2171"/>
    <w:rsid w:val="00415D39"/>
    <w:rsid w:val="00437E57"/>
    <w:rsid w:val="00483D88"/>
    <w:rsid w:val="004A4590"/>
    <w:rsid w:val="004B4B00"/>
    <w:rsid w:val="004C3652"/>
    <w:rsid w:val="004E2860"/>
    <w:rsid w:val="004E394A"/>
    <w:rsid w:val="00543644"/>
    <w:rsid w:val="00574418"/>
    <w:rsid w:val="005B282E"/>
    <w:rsid w:val="005E48D8"/>
    <w:rsid w:val="00605445"/>
    <w:rsid w:val="00624A39"/>
    <w:rsid w:val="00627DC2"/>
    <w:rsid w:val="00633E50"/>
    <w:rsid w:val="00644A94"/>
    <w:rsid w:val="00653685"/>
    <w:rsid w:val="006B715C"/>
    <w:rsid w:val="00734D73"/>
    <w:rsid w:val="00740E76"/>
    <w:rsid w:val="00744EF0"/>
    <w:rsid w:val="0077495A"/>
    <w:rsid w:val="00777425"/>
    <w:rsid w:val="007A6C19"/>
    <w:rsid w:val="007E01EE"/>
    <w:rsid w:val="00806BAB"/>
    <w:rsid w:val="00854E6F"/>
    <w:rsid w:val="00866642"/>
    <w:rsid w:val="008F5E90"/>
    <w:rsid w:val="009219C7"/>
    <w:rsid w:val="00956B22"/>
    <w:rsid w:val="009A69CF"/>
    <w:rsid w:val="009B012B"/>
    <w:rsid w:val="009C6CF4"/>
    <w:rsid w:val="009D6FBF"/>
    <w:rsid w:val="00A031A0"/>
    <w:rsid w:val="00A12C97"/>
    <w:rsid w:val="00A2414F"/>
    <w:rsid w:val="00A375E2"/>
    <w:rsid w:val="00AC537F"/>
    <w:rsid w:val="00AF13DC"/>
    <w:rsid w:val="00AF7D0B"/>
    <w:rsid w:val="00B17BA6"/>
    <w:rsid w:val="00B54B56"/>
    <w:rsid w:val="00B751BD"/>
    <w:rsid w:val="00B90902"/>
    <w:rsid w:val="00C32160"/>
    <w:rsid w:val="00C4572A"/>
    <w:rsid w:val="00CA7F91"/>
    <w:rsid w:val="00CC39A1"/>
    <w:rsid w:val="00CF16E9"/>
    <w:rsid w:val="00D06A57"/>
    <w:rsid w:val="00D1286D"/>
    <w:rsid w:val="00D25A0B"/>
    <w:rsid w:val="00D35B74"/>
    <w:rsid w:val="00D42654"/>
    <w:rsid w:val="00D9557D"/>
    <w:rsid w:val="00DC11AE"/>
    <w:rsid w:val="00E019DD"/>
    <w:rsid w:val="00E52AD4"/>
    <w:rsid w:val="00EA4CF9"/>
    <w:rsid w:val="00EE4724"/>
    <w:rsid w:val="00EE5AFD"/>
    <w:rsid w:val="00EF6A68"/>
    <w:rsid w:val="00F54543"/>
    <w:rsid w:val="00FB356E"/>
    <w:rsid w:val="00FE076E"/>
    <w:rsid w:val="00FE480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15E3CD"/>
  <w15:docId w15:val="{F986337D-ED2F-4AEF-BFED-54B597A1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9A1"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E07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i/>
      <w:color w:val="466C7F"/>
      <w:sz w:val="40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CC39A1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CC39A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Overskrift4">
    <w:name w:val="heading 4"/>
    <w:basedOn w:val="Normal"/>
    <w:next w:val="Normal"/>
    <w:link w:val="Overskrift4Tegn"/>
    <w:qFormat/>
    <w:rsid w:val="00CC39A1"/>
    <w:pPr>
      <w:keepNext/>
      <w:widowControl w:val="0"/>
      <w:autoSpaceDE w:val="0"/>
      <w:autoSpaceDN w:val="0"/>
      <w:adjustRightInd w:val="0"/>
      <w:ind w:left="23" w:right="23"/>
      <w:outlineLvl w:val="3"/>
    </w:pPr>
    <w:rPr>
      <w:b/>
      <w:bCs/>
      <w:sz w:val="22"/>
      <w:szCs w:val="22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F6A6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F6A68"/>
    <w:rPr>
      <w:sz w:val="18"/>
    </w:rPr>
  </w:style>
  <w:style w:type="paragraph" w:styleId="Sidefod">
    <w:name w:val="footer"/>
    <w:basedOn w:val="Normal"/>
    <w:link w:val="SidefodTegn"/>
    <w:uiPriority w:val="99"/>
    <w:unhideWhenUsed/>
    <w:rsid w:val="00EF6A6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F6A68"/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6A68"/>
    <w:rPr>
      <w:rFonts w:ascii="Lucida Grande" w:hAnsi="Lucida Grande" w:cs="Lucida Grande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6A68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E076E"/>
    <w:rPr>
      <w:rFonts w:asciiTheme="majorHAnsi" w:eastAsiaTheme="majorEastAsia" w:hAnsiTheme="majorHAnsi" w:cstheme="majorBidi"/>
      <w:bCs/>
      <w:i/>
      <w:color w:val="466C7F"/>
      <w:sz w:val="40"/>
      <w:szCs w:val="32"/>
    </w:rPr>
  </w:style>
  <w:style w:type="paragraph" w:styleId="Ingenafstand">
    <w:name w:val="No Spacing"/>
    <w:uiPriority w:val="1"/>
    <w:qFormat/>
    <w:rsid w:val="005E48D8"/>
    <w:rPr>
      <w:sz w:val="22"/>
    </w:rPr>
  </w:style>
  <w:style w:type="character" w:customStyle="1" w:styleId="Overskrift2Tegn">
    <w:name w:val="Overskrift 2 Tegn"/>
    <w:basedOn w:val="Standardskrifttypeiafsnit"/>
    <w:link w:val="Overskrift2"/>
    <w:rsid w:val="00CC39A1"/>
    <w:rPr>
      <w:rFonts w:ascii="Times New Roman" w:eastAsia="Times New Roman" w:hAnsi="Times New Roman" w:cs="Times New Roman"/>
      <w:b/>
      <w:bCs/>
    </w:rPr>
  </w:style>
  <w:style w:type="character" w:customStyle="1" w:styleId="Overskrift3Tegn">
    <w:name w:val="Overskrift 3 Tegn"/>
    <w:basedOn w:val="Standardskrifttypeiafsnit"/>
    <w:link w:val="Overskrift3"/>
    <w:rsid w:val="00CC39A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Overskrift4Tegn">
    <w:name w:val="Overskrift 4 Tegn"/>
    <w:basedOn w:val="Standardskrifttypeiafsnit"/>
    <w:link w:val="Overskrift4"/>
    <w:rsid w:val="00CC39A1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styleId="Hyperlink">
    <w:name w:val="Hyperlink"/>
    <w:basedOn w:val="Standardskrifttypeiafsnit"/>
    <w:uiPriority w:val="99"/>
    <w:unhideWhenUsed/>
    <w:rsid w:val="00065284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65284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54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il@globuspuljen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\Dropbox%20(DMRU)\DMR-U\Miniprogram%20DMRU%20Pulje\Skabeloner%20og%20formater\&#216;konomiformater\Request%20for%20transfer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C830521E99E498CDCCBF41C9F04D7" ma:contentTypeVersion="2" ma:contentTypeDescription="Opret et nyt dokument." ma:contentTypeScope="" ma:versionID="fd7e73a81b5f1a69b8e9647c4a601eec">
  <xsd:schema xmlns:xsd="http://www.w3.org/2001/XMLSchema" xmlns:xs="http://www.w3.org/2001/XMLSchema" xmlns:p="http://schemas.microsoft.com/office/2006/metadata/properties" xmlns:ns2="3c621d46-97ca-4b74-bcbd-5e79e12fd308" targetNamespace="http://schemas.microsoft.com/office/2006/metadata/properties" ma:root="true" ma:fieldsID="5ba2ea6b9e041fa108570b5f71dee200" ns2:_="">
    <xsd:import namespace="3c621d46-97ca-4b74-bcbd-5e79e12fd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21d46-97ca-4b74-bcbd-5e79e12fd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700B8-C57E-464C-97AC-E3B93EEBA31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3c621d46-97ca-4b74-bcbd-5e79e12fd30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9352BF-C804-470F-B3F4-414E7F839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1802E-CBB1-4251-B60D-301C23A12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21d46-97ca-4b74-bcbd-5e79e12fd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transfer</Template>
  <TotalTime>1</TotalTime>
  <Pages>1</Pages>
  <Words>106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Carlie Houkjær Klausen</dc:creator>
  <cp:lastModifiedBy>Astrid Sandvad Kudahl</cp:lastModifiedBy>
  <cp:revision>2</cp:revision>
  <dcterms:created xsi:type="dcterms:W3CDTF">2022-11-07T09:47:00Z</dcterms:created>
  <dcterms:modified xsi:type="dcterms:W3CDTF">2022-11-07T09:47:00Z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0x010100B95C830521E99E498CDCCBF41C9F04D7</vt:lpwstr>
  </property>
  <property fmtid="{D5CDD505-2E9C-101B-9397-08002B2CF9AE}" pid="3" name="MediaServiceImageTags">
    <vt:lpwstr/>
  </property>
</Properties>
</file>